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94" w:rsidRDefault="00F828C3" w:rsidP="00D53794">
      <w:pPr>
        <w:pStyle w:val="Title"/>
        <w:jc w:val="center"/>
      </w:pPr>
      <w:r>
        <w:t xml:space="preserve">Math 10C   </w:t>
      </w:r>
    </w:p>
    <w:p w:rsidR="00F828C3" w:rsidRDefault="00F828C3" w:rsidP="00D53794">
      <w:pPr>
        <w:pStyle w:val="Title"/>
        <w:jc w:val="center"/>
      </w:pPr>
      <w:r>
        <w:t>Formula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D3607" w:rsidTr="00F828C3">
        <w:tc>
          <w:tcPr>
            <w:tcW w:w="4788" w:type="dxa"/>
          </w:tcPr>
          <w:p w:rsidR="00DD3607" w:rsidRPr="00DD3607" w:rsidRDefault="00DD3607" w:rsidP="00F828C3">
            <w:pPr>
              <w:spacing w:before="120"/>
              <w:rPr>
                <w:b/>
                <w:bCs/>
                <w:u w:val="single"/>
                <w:lang w:val="en-CA"/>
              </w:rPr>
            </w:pPr>
            <w:r w:rsidRPr="00DD3607">
              <w:rPr>
                <w:b/>
                <w:bCs/>
                <w:u w:val="single"/>
                <w:lang w:val="en-CA"/>
              </w:rPr>
              <w:t>Perimeter:</w:t>
            </w:r>
          </w:p>
          <w:p w:rsidR="00DD3607" w:rsidRDefault="00DD3607" w:rsidP="00F828C3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Rectangle:  </w:t>
            </w:r>
            <w:r w:rsidRPr="00147FB7">
              <w:rPr>
                <w:position w:val="-10"/>
                <w:lang w:val="en-CA"/>
              </w:rPr>
              <w:object w:dxaOrig="33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75pt;height:15.75pt" o:ole="">
                  <v:imagedata r:id="rId6" o:title=""/>
                </v:shape>
                <o:OLEObject Type="Embed" ProgID="Equation.3" ShapeID="_x0000_i1025" DrawAspect="Content" ObjectID="_1451122999" r:id="rId7"/>
              </w:object>
            </w:r>
          </w:p>
          <w:p w:rsidR="00DD3607" w:rsidRDefault="00DD3607" w:rsidP="00F828C3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Triangle:  </w:t>
            </w:r>
            <w:r w:rsidRPr="00147FB7">
              <w:rPr>
                <w:position w:val="-6"/>
                <w:lang w:val="en-CA"/>
              </w:rPr>
              <w:object w:dxaOrig="1260" w:dyaOrig="279">
                <v:shape id="_x0000_i1026" type="#_x0000_t75" style="width:63pt;height:14.25pt" o:ole="">
                  <v:imagedata r:id="rId8" o:title=""/>
                </v:shape>
                <o:OLEObject Type="Embed" ProgID="Equation.3" ShapeID="_x0000_i1026" DrawAspect="Content" ObjectID="_1451123000" r:id="rId9"/>
              </w:object>
            </w:r>
          </w:p>
          <w:p w:rsidR="00DD3607" w:rsidRDefault="00DD3607" w:rsidP="00F828C3">
            <w:pPr>
              <w:spacing w:before="120"/>
              <w:rPr>
                <w:position w:val="-10"/>
                <w:lang w:val="en-CA"/>
              </w:rPr>
            </w:pPr>
            <w:r>
              <w:rPr>
                <w:lang w:val="en-CA"/>
              </w:rPr>
              <w:t xml:space="preserve">Circle (circumference):  </w:t>
            </w:r>
            <w:r w:rsidRPr="00147FB7">
              <w:rPr>
                <w:position w:val="-10"/>
                <w:lang w:val="en-CA"/>
              </w:rPr>
              <w:object w:dxaOrig="2180" w:dyaOrig="320">
                <v:shape id="_x0000_i1027" type="#_x0000_t75" style="width:108.75pt;height:15.75pt" o:ole="">
                  <v:imagedata r:id="rId10" o:title=""/>
                </v:shape>
                <o:OLEObject Type="Embed" ProgID="Equation.3" ShapeID="_x0000_i1027" DrawAspect="Content" ObjectID="_1451123001" r:id="rId11"/>
              </w:object>
            </w:r>
          </w:p>
          <w:p w:rsidR="00DD3607" w:rsidRPr="00DD3607" w:rsidRDefault="00DD3607" w:rsidP="00F828C3">
            <w:pPr>
              <w:spacing w:before="120"/>
              <w:rPr>
                <w:b/>
                <w:bCs/>
                <w:u w:val="single"/>
                <w:lang w:val="en-CA"/>
              </w:rPr>
            </w:pPr>
            <w:r w:rsidRPr="00DD3607">
              <w:rPr>
                <w:b/>
                <w:bCs/>
                <w:u w:val="single"/>
                <w:lang w:val="en-CA"/>
              </w:rPr>
              <w:t>Area:</w:t>
            </w:r>
          </w:p>
          <w:p w:rsidR="00DD3607" w:rsidRDefault="00DD3607" w:rsidP="00F828C3">
            <w:pPr>
              <w:spacing w:before="120"/>
              <w:rPr>
                <w:position w:val="-6"/>
                <w:lang w:val="en-CA"/>
              </w:rPr>
            </w:pPr>
            <w:r w:rsidRPr="00097116">
              <w:rPr>
                <w:lang w:val="en-CA"/>
              </w:rPr>
              <w:t xml:space="preserve">Rectangle:  </w:t>
            </w:r>
            <w:r w:rsidRPr="00097116">
              <w:rPr>
                <w:position w:val="-6"/>
                <w:lang w:val="en-CA"/>
              </w:rPr>
              <w:object w:dxaOrig="700" w:dyaOrig="279">
                <v:shape id="_x0000_i1028" type="#_x0000_t75" style="width:35.25pt;height:14.25pt" o:ole="">
                  <v:imagedata r:id="rId12" o:title=""/>
                </v:shape>
                <o:OLEObject Type="Embed" ProgID="Equation.3" ShapeID="_x0000_i1028" DrawAspect="Content" ObjectID="_1451123002" r:id="rId13"/>
              </w:object>
            </w:r>
          </w:p>
          <w:p w:rsidR="00DD3607" w:rsidRDefault="00DD3607" w:rsidP="00F828C3">
            <w:pPr>
              <w:spacing w:before="120"/>
              <w:rPr>
                <w:position w:val="-24"/>
                <w:lang w:val="en-CA"/>
              </w:rPr>
            </w:pPr>
            <w:r w:rsidRPr="00097116">
              <w:rPr>
                <w:lang w:val="en-CA"/>
              </w:rPr>
              <w:t xml:space="preserve">Triangle:  </w:t>
            </w:r>
            <w:r w:rsidRPr="00097116">
              <w:rPr>
                <w:position w:val="-24"/>
                <w:lang w:val="en-CA"/>
              </w:rPr>
              <w:object w:dxaOrig="760" w:dyaOrig="620">
                <v:shape id="_x0000_i1029" type="#_x0000_t75" style="width:38.25pt;height:30.75pt" o:ole="">
                  <v:imagedata r:id="rId14" o:title=""/>
                </v:shape>
                <o:OLEObject Type="Embed" ProgID="Equation.3" ShapeID="_x0000_i1029" DrawAspect="Content" ObjectID="_1451123003" r:id="rId15"/>
              </w:object>
            </w:r>
          </w:p>
          <w:p w:rsidR="00DD3607" w:rsidRDefault="00DD3607" w:rsidP="00F828C3">
            <w:pPr>
              <w:spacing w:before="120"/>
              <w:rPr>
                <w:position w:val="-6"/>
                <w:lang w:val="en-CA"/>
              </w:rPr>
            </w:pPr>
            <w:r w:rsidRPr="00097116">
              <w:rPr>
                <w:lang w:val="en-CA"/>
              </w:rPr>
              <w:t xml:space="preserve">Circle:  </w:t>
            </w:r>
            <w:r w:rsidRPr="00097116">
              <w:rPr>
                <w:position w:val="-6"/>
                <w:lang w:val="en-CA"/>
              </w:rPr>
              <w:object w:dxaOrig="800" w:dyaOrig="320">
                <v:shape id="_x0000_i1030" type="#_x0000_t75" style="width:39.75pt;height:15.75pt" o:ole="">
                  <v:imagedata r:id="rId16" o:title=""/>
                </v:shape>
                <o:OLEObject Type="Embed" ProgID="Equation.3" ShapeID="_x0000_i1030" DrawAspect="Content" ObjectID="_1451123004" r:id="rId17"/>
              </w:object>
            </w:r>
          </w:p>
          <w:p w:rsidR="00DD3607" w:rsidRDefault="00DD3607" w:rsidP="00F828C3">
            <w:pPr>
              <w:spacing w:before="120"/>
              <w:rPr>
                <w:position w:val="-6"/>
                <w:lang w:val="en-CA"/>
              </w:rPr>
            </w:pPr>
            <w:r w:rsidRPr="00097116">
              <w:rPr>
                <w:lang w:val="en-CA"/>
              </w:rPr>
              <w:t xml:space="preserve">Surface Area of a Cylinder: </w:t>
            </w:r>
            <w:r w:rsidRPr="00097116">
              <w:rPr>
                <w:position w:val="-6"/>
                <w:lang w:val="en-CA"/>
              </w:rPr>
              <w:object w:dxaOrig="1780" w:dyaOrig="320">
                <v:shape id="_x0000_i1031" type="#_x0000_t75" style="width:89.25pt;height:15.75pt" o:ole="">
                  <v:imagedata r:id="rId18" o:title=""/>
                </v:shape>
                <o:OLEObject Type="Embed" ProgID="Equation.DSMT4" ShapeID="_x0000_i1031" DrawAspect="Content" ObjectID="_1451123005" r:id="rId19"/>
              </w:object>
            </w:r>
          </w:p>
          <w:p w:rsidR="00DD3607" w:rsidRDefault="00DD3607" w:rsidP="00F828C3">
            <w:pPr>
              <w:spacing w:before="120"/>
              <w:rPr>
                <w:position w:val="-6"/>
                <w:lang w:val="en-CA"/>
              </w:rPr>
            </w:pPr>
            <w:r w:rsidRPr="00097116">
              <w:rPr>
                <w:lang w:val="en-CA"/>
              </w:rPr>
              <w:t xml:space="preserve">Surface Area of A Cone: </w:t>
            </w:r>
            <w:r w:rsidRPr="00097116">
              <w:rPr>
                <w:position w:val="-6"/>
                <w:lang w:val="en-CA"/>
              </w:rPr>
              <w:object w:dxaOrig="1500" w:dyaOrig="320">
                <v:shape id="_x0000_i1032" type="#_x0000_t75" style="width:75pt;height:15.75pt" o:ole="">
                  <v:imagedata r:id="rId20" o:title=""/>
                </v:shape>
                <o:OLEObject Type="Embed" ProgID="Equation.DSMT4" ShapeID="_x0000_i1032" DrawAspect="Content" ObjectID="_1451123006" r:id="rId21"/>
              </w:object>
            </w:r>
          </w:p>
          <w:p w:rsidR="00DD3607" w:rsidRDefault="00DD3607" w:rsidP="00F828C3">
            <w:pPr>
              <w:spacing w:before="120"/>
              <w:rPr>
                <w:position w:val="-6"/>
                <w:lang w:val="en-CA"/>
              </w:rPr>
            </w:pPr>
            <w:r w:rsidRPr="00097116">
              <w:rPr>
                <w:lang w:val="en-CA"/>
              </w:rPr>
              <w:t xml:space="preserve">Surface Area of a Sphere: </w:t>
            </w:r>
            <w:r w:rsidR="005909D6" w:rsidRPr="00097116">
              <w:rPr>
                <w:position w:val="-6"/>
                <w:lang w:val="en-CA"/>
              </w:rPr>
              <w:object w:dxaOrig="1040" w:dyaOrig="320">
                <v:shape id="_x0000_i1033" type="#_x0000_t75" style="width:51.75pt;height:15.75pt" o:ole="">
                  <v:imagedata r:id="rId22" o:title=""/>
                </v:shape>
                <o:OLEObject Type="Embed" ProgID="Equation.3" ShapeID="_x0000_i1033" DrawAspect="Content" ObjectID="_1451123007" r:id="rId23"/>
              </w:object>
            </w:r>
          </w:p>
          <w:p w:rsidR="005909D6" w:rsidRDefault="005909D6" w:rsidP="00F828C3">
            <w:pPr>
              <w:spacing w:before="120"/>
              <w:rPr>
                <w:position w:val="-6"/>
                <w:lang w:val="en-CA"/>
              </w:rPr>
            </w:pPr>
            <w:r>
              <w:rPr>
                <w:position w:val="-6"/>
                <w:lang w:val="en-CA"/>
              </w:rPr>
              <w:t xml:space="preserve">Surface Area of a Pyramid: </w:t>
            </w:r>
            <w:r w:rsidRPr="005909D6">
              <w:rPr>
                <w:position w:val="-28"/>
                <w:lang w:val="en-CA"/>
              </w:rPr>
              <w:object w:dxaOrig="1600" w:dyaOrig="680">
                <v:shape id="_x0000_i1034" type="#_x0000_t75" style="width:79.5pt;height:33.75pt" o:ole="">
                  <v:imagedata r:id="rId24" o:title=""/>
                </v:shape>
                <o:OLEObject Type="Embed" ProgID="Equation.DSMT4" ShapeID="_x0000_i1034" DrawAspect="Content" ObjectID="_1451123008" r:id="rId25"/>
              </w:object>
            </w:r>
          </w:p>
          <w:p w:rsidR="00DD3607" w:rsidRDefault="005909D6" w:rsidP="00F828C3">
            <w:pPr>
              <w:spacing w:before="120"/>
              <w:rPr>
                <w:position w:val="-6"/>
                <w:lang w:val="en-CA"/>
              </w:rPr>
            </w:pPr>
            <w:r>
              <w:rPr>
                <w:position w:val="-6"/>
                <w:lang w:val="en-CA"/>
              </w:rPr>
              <w:t xml:space="preserve">Surface Area of a Hemisphere:  </w:t>
            </w:r>
            <w:r w:rsidRPr="00097116">
              <w:rPr>
                <w:position w:val="-6"/>
                <w:lang w:val="en-CA"/>
              </w:rPr>
              <w:object w:dxaOrig="1020" w:dyaOrig="320">
                <v:shape id="_x0000_i1035" type="#_x0000_t75" style="width:51pt;height:15.75pt" o:ole="">
                  <v:imagedata r:id="rId26" o:title=""/>
                </v:shape>
                <o:OLEObject Type="Embed" ProgID="Equation.DSMT4" ShapeID="_x0000_i1035" DrawAspect="Content" ObjectID="_1451123009" r:id="rId27"/>
              </w:object>
            </w:r>
          </w:p>
          <w:p w:rsidR="00DD3607" w:rsidRDefault="00DD3607" w:rsidP="00DD3607">
            <w:pPr>
              <w:ind w:left="360"/>
              <w:rPr>
                <w:lang w:val="en-CA"/>
              </w:rPr>
            </w:pPr>
          </w:p>
          <w:p w:rsidR="00DD3607" w:rsidRPr="00DD3607" w:rsidRDefault="00DD3607" w:rsidP="00DD3607">
            <w:pPr>
              <w:rPr>
                <w:b/>
                <w:bCs/>
                <w:u w:val="single"/>
                <w:lang w:val="en-CA"/>
              </w:rPr>
            </w:pPr>
            <w:r w:rsidRPr="00DD3607">
              <w:rPr>
                <w:b/>
                <w:bCs/>
                <w:u w:val="single"/>
                <w:lang w:val="en-CA"/>
              </w:rPr>
              <w:t>Volume:</w:t>
            </w:r>
          </w:p>
          <w:p w:rsidR="00DD3607" w:rsidRDefault="00DD3607" w:rsidP="00DD3607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Rectangular Prism:  </w:t>
            </w:r>
            <w:r w:rsidR="00F106AF" w:rsidRPr="00F106AF">
              <w:rPr>
                <w:position w:val="-6"/>
                <w:lang w:val="en-CA"/>
              </w:rPr>
              <w:object w:dxaOrig="820" w:dyaOrig="279">
                <v:shape id="_x0000_i1036" type="#_x0000_t75" style="width:41.25pt;height:14.25pt" o:ole="">
                  <v:imagedata r:id="rId28" o:title=""/>
                </v:shape>
                <o:OLEObject Type="Embed" ProgID="Equation.DSMT4" ShapeID="_x0000_i1036" DrawAspect="Content" ObjectID="_1451123010" r:id="rId29"/>
              </w:object>
            </w:r>
          </w:p>
          <w:p w:rsidR="00DD3607" w:rsidRDefault="00DD3607" w:rsidP="00DD3607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Triangle Prism:  </w:t>
            </w:r>
            <w:r w:rsidRPr="00147FB7">
              <w:rPr>
                <w:position w:val="-28"/>
                <w:lang w:val="en-CA"/>
              </w:rPr>
              <w:object w:dxaOrig="1260" w:dyaOrig="680">
                <v:shape id="_x0000_i1037" type="#_x0000_t75" style="width:63pt;height:33.75pt" o:ole="">
                  <v:imagedata r:id="rId30" o:title=""/>
                </v:shape>
                <o:OLEObject Type="Embed" ProgID="Equation.3" ShapeID="_x0000_i1037" DrawAspect="Content" ObjectID="_1451123011" r:id="rId31"/>
              </w:object>
            </w:r>
          </w:p>
          <w:p w:rsidR="00DD3607" w:rsidRDefault="00DD3607" w:rsidP="00DD3607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Cylinder:  </w:t>
            </w:r>
            <w:r w:rsidRPr="00147FB7">
              <w:rPr>
                <w:position w:val="-6"/>
                <w:lang w:val="en-CA"/>
              </w:rPr>
              <w:object w:dxaOrig="940" w:dyaOrig="320">
                <v:shape id="_x0000_i1038" type="#_x0000_t75" style="width:47.25pt;height:15.75pt" o:ole="">
                  <v:imagedata r:id="rId32" o:title=""/>
                </v:shape>
                <o:OLEObject Type="Embed" ProgID="Equation.3" ShapeID="_x0000_i1038" DrawAspect="Content" ObjectID="_1451123012" r:id="rId33"/>
              </w:object>
            </w:r>
          </w:p>
          <w:p w:rsidR="00DD3607" w:rsidRDefault="00DD3607" w:rsidP="00DD3607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Cone:  </w:t>
            </w:r>
            <w:r w:rsidRPr="00147FB7">
              <w:rPr>
                <w:position w:val="-24"/>
                <w:lang w:val="en-CA"/>
              </w:rPr>
              <w:object w:dxaOrig="1120" w:dyaOrig="620">
                <v:shape id="_x0000_i1039" type="#_x0000_t75" style="width:56.25pt;height:30.75pt" o:ole="">
                  <v:imagedata r:id="rId34" o:title=""/>
                </v:shape>
                <o:OLEObject Type="Embed" ProgID="Equation.3" ShapeID="_x0000_i1039" DrawAspect="Content" ObjectID="_1451123013" r:id="rId35"/>
              </w:object>
            </w:r>
          </w:p>
          <w:p w:rsidR="00DD3607" w:rsidRDefault="00DD3607" w:rsidP="00DD3607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Pyramid:  </w:t>
            </w:r>
            <w:r w:rsidR="00F106AF" w:rsidRPr="00F106AF">
              <w:rPr>
                <w:position w:val="-40"/>
                <w:lang w:val="en-CA"/>
              </w:rPr>
              <w:object w:dxaOrig="999" w:dyaOrig="920">
                <v:shape id="_x0000_i1040" type="#_x0000_t75" style="width:50.25pt;height:45.75pt" o:ole="">
                  <v:imagedata r:id="rId36" o:title=""/>
                </v:shape>
                <o:OLEObject Type="Embed" ProgID="Equation.DSMT4" ShapeID="_x0000_i1040" DrawAspect="Content" ObjectID="_1451123014" r:id="rId37"/>
              </w:object>
            </w:r>
          </w:p>
          <w:p w:rsidR="005909D6" w:rsidRPr="005909D6" w:rsidRDefault="00DD3607" w:rsidP="00DD3607">
            <w:pPr>
              <w:spacing w:before="120"/>
              <w:rPr>
                <w:position w:val="-24"/>
                <w:lang w:val="en-CA"/>
              </w:rPr>
            </w:pPr>
            <w:r>
              <w:rPr>
                <w:lang w:val="en-CA"/>
              </w:rPr>
              <w:t xml:space="preserve">Sphere:  </w:t>
            </w:r>
            <w:r w:rsidRPr="00147FB7">
              <w:rPr>
                <w:position w:val="-24"/>
                <w:lang w:val="en-CA"/>
              </w:rPr>
              <w:object w:dxaOrig="980" w:dyaOrig="620">
                <v:shape id="_x0000_i1041" type="#_x0000_t75" style="width:48.75pt;height:30.75pt" o:ole="">
                  <v:imagedata r:id="rId38" o:title=""/>
                </v:shape>
                <o:OLEObject Type="Embed" ProgID="Equation.3" ShapeID="_x0000_i1041" DrawAspect="Content" ObjectID="_1451123015" r:id="rId39"/>
              </w:object>
            </w:r>
            <w:r w:rsidR="005909D6">
              <w:rPr>
                <w:position w:val="-24"/>
                <w:lang w:val="en-CA"/>
              </w:rPr>
              <w:t xml:space="preserve">    Hemisphere: </w:t>
            </w:r>
            <w:r w:rsidR="005909D6" w:rsidRPr="005909D6">
              <w:rPr>
                <w:position w:val="-24"/>
                <w:lang w:val="en-CA"/>
              </w:rPr>
              <w:object w:dxaOrig="999" w:dyaOrig="620">
                <v:shape id="_x0000_i1042" type="#_x0000_t75" style="width:49.5pt;height:30.75pt" o:ole="">
                  <v:imagedata r:id="rId40" o:title=""/>
                </v:shape>
                <o:OLEObject Type="Embed" ProgID="Equation.DSMT4" ShapeID="_x0000_i1042" DrawAspect="Content" ObjectID="_1451123016" r:id="rId41"/>
              </w:object>
            </w:r>
          </w:p>
          <w:p w:rsidR="00DD3607" w:rsidRDefault="00DD3607" w:rsidP="00F828C3">
            <w:pPr>
              <w:tabs>
                <w:tab w:val="left" w:pos="2085"/>
              </w:tabs>
            </w:pPr>
          </w:p>
        </w:tc>
        <w:tc>
          <w:tcPr>
            <w:tcW w:w="4788" w:type="dxa"/>
          </w:tcPr>
          <w:p w:rsidR="00DD3607" w:rsidRPr="00D53794" w:rsidRDefault="00DD3607" w:rsidP="005909D6">
            <w:pPr>
              <w:spacing w:before="120"/>
              <w:rPr>
                <w:b/>
                <w:bCs/>
                <w:u w:val="single"/>
                <w:lang w:val="en-CA"/>
              </w:rPr>
            </w:pPr>
            <w:r w:rsidRPr="00D53794">
              <w:rPr>
                <w:b/>
                <w:bCs/>
                <w:u w:val="single"/>
                <w:lang w:val="en-CA"/>
              </w:rPr>
              <w:t>Trigonometry:</w:t>
            </w:r>
          </w:p>
          <w:p w:rsidR="00DD3607" w:rsidRDefault="00706A32" w:rsidP="005909D6">
            <w:pPr>
              <w:spacing w:before="120"/>
              <w:rPr>
                <w:b/>
                <w:bCs/>
                <w:lang w:val="en-CA"/>
              </w:rPr>
            </w:pPr>
            <w:r w:rsidRPr="00706A32">
              <w:rPr>
                <w:b/>
                <w:bCs/>
                <w:position w:val="-6"/>
                <w:lang w:val="en-CA"/>
              </w:rPr>
              <w:object w:dxaOrig="1080" w:dyaOrig="300">
                <v:shape id="_x0000_i1043" type="#_x0000_t75" style="width:54pt;height:15pt" o:ole="">
                  <v:imagedata r:id="rId42" o:title=""/>
                </v:shape>
                <o:OLEObject Type="Embed" ProgID="Equation.DSMT4" ShapeID="_x0000_i1043" DrawAspect="Content" ObjectID="_1451123017" r:id="rId43"/>
              </w:object>
            </w:r>
          </w:p>
          <w:p w:rsidR="00706A32" w:rsidRDefault="00706A32" w:rsidP="005909D6">
            <w:pPr>
              <w:spacing w:before="120"/>
              <w:rPr>
                <w:b/>
                <w:bCs/>
                <w:lang w:val="en-CA"/>
              </w:rPr>
            </w:pPr>
            <w:r w:rsidRPr="00706A32">
              <w:rPr>
                <w:b/>
                <w:bCs/>
                <w:position w:val="-90"/>
                <w:lang w:val="en-CA"/>
              </w:rPr>
              <w:object w:dxaOrig="1080" w:dyaOrig="1900">
                <v:shape id="_x0000_i1044" type="#_x0000_t75" style="width:54pt;height:95.25pt" o:ole="">
                  <v:imagedata r:id="rId44" o:title=""/>
                </v:shape>
                <o:OLEObject Type="Embed" ProgID="Equation.DSMT4" ShapeID="_x0000_i1044" DrawAspect="Content" ObjectID="_1451123018" r:id="rId45"/>
              </w:object>
            </w:r>
          </w:p>
          <w:p w:rsidR="00D53794" w:rsidRDefault="00D53794" w:rsidP="005909D6">
            <w:pPr>
              <w:spacing w:before="120"/>
              <w:rPr>
                <w:b/>
                <w:bCs/>
                <w:lang w:val="en-CA"/>
              </w:rPr>
            </w:pPr>
          </w:p>
          <w:p w:rsidR="00D53794" w:rsidRPr="00D53794" w:rsidRDefault="00D53794" w:rsidP="00D53794">
            <w:pPr>
              <w:spacing w:before="120"/>
              <w:rPr>
                <w:b/>
                <w:u w:val="single"/>
                <w:lang w:val="en-CA"/>
              </w:rPr>
            </w:pPr>
            <w:r w:rsidRPr="00D53794">
              <w:rPr>
                <w:b/>
                <w:u w:val="single"/>
                <w:lang w:val="en-CA"/>
              </w:rPr>
              <w:t>Linear Functions:</w:t>
            </w:r>
          </w:p>
          <w:p w:rsidR="00D53794" w:rsidRPr="00D53794" w:rsidRDefault="00D53794" w:rsidP="00D53794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Slope:  </w:t>
            </w:r>
            <w:r w:rsidR="00FC1764" w:rsidRPr="00D53794">
              <w:rPr>
                <w:position w:val="-28"/>
                <w:lang w:val="en-CA"/>
              </w:rPr>
              <w:object w:dxaOrig="1080" w:dyaOrig="639">
                <v:shape id="_x0000_i1051" type="#_x0000_t75" style="width:54pt;height:32.25pt" o:ole="">
                  <v:imagedata r:id="rId46" o:title=""/>
                </v:shape>
                <o:OLEObject Type="Embed" ProgID="Equation.DSMT4" ShapeID="_x0000_i1051" DrawAspect="Content" ObjectID="_1451123019" r:id="rId47"/>
              </w:object>
            </w:r>
          </w:p>
          <w:p w:rsidR="00D53794" w:rsidRPr="0076252E" w:rsidRDefault="00FC1764" w:rsidP="00D53794">
            <w:pPr>
              <w:spacing w:before="120"/>
              <w:rPr>
                <w:b/>
                <w:lang w:val="en-CA"/>
              </w:rPr>
            </w:pPr>
            <w:r>
              <w:rPr>
                <w:lang w:val="en-CA"/>
              </w:rPr>
              <w:t xml:space="preserve">Slope </w:t>
            </w:r>
            <w:bookmarkStart w:id="0" w:name="_GoBack"/>
            <w:bookmarkEnd w:id="0"/>
            <w:r w:rsidR="00D53794">
              <w:rPr>
                <w:lang w:val="en-CA"/>
              </w:rPr>
              <w:t xml:space="preserve"> y-intercept form: </w:t>
            </w:r>
            <w:r w:rsidR="00D53794" w:rsidRPr="0076252E">
              <w:rPr>
                <w:position w:val="-10"/>
                <w:lang w:val="en-CA"/>
              </w:rPr>
              <w:object w:dxaOrig="999" w:dyaOrig="300">
                <v:shape id="_x0000_i1046" type="#_x0000_t75" style="width:50.25pt;height:15pt" o:ole="">
                  <v:imagedata r:id="rId48" o:title=""/>
                </v:shape>
                <o:OLEObject Type="Embed" ProgID="Equation.DSMT4" ShapeID="_x0000_i1046" DrawAspect="Content" ObjectID="_1451123020" r:id="rId49"/>
              </w:object>
            </w:r>
          </w:p>
          <w:p w:rsidR="00D53794" w:rsidRPr="0076252E" w:rsidRDefault="00D53794" w:rsidP="00D53794">
            <w:pPr>
              <w:spacing w:before="120"/>
              <w:rPr>
                <w:b/>
                <w:lang w:val="en-CA"/>
              </w:rPr>
            </w:pPr>
            <w:r>
              <w:rPr>
                <w:lang w:val="en-CA"/>
              </w:rPr>
              <w:t xml:space="preserve">General Form:  </w:t>
            </w:r>
            <w:r w:rsidRPr="0076252E">
              <w:rPr>
                <w:position w:val="-10"/>
                <w:lang w:val="en-CA"/>
              </w:rPr>
              <w:object w:dxaOrig="1460" w:dyaOrig="300">
                <v:shape id="_x0000_i1048" type="#_x0000_t75" style="width:72.75pt;height:15pt" o:ole="">
                  <v:imagedata r:id="rId50" o:title=""/>
                </v:shape>
                <o:OLEObject Type="Embed" ProgID="Equation.DSMT4" ShapeID="_x0000_i1048" DrawAspect="Content" ObjectID="_1451123021" r:id="rId51"/>
              </w:object>
            </w:r>
          </w:p>
          <w:p w:rsidR="00706A32" w:rsidRDefault="00706A32" w:rsidP="005909D6">
            <w:pPr>
              <w:spacing w:before="120"/>
              <w:rPr>
                <w:b/>
                <w:bCs/>
                <w:lang w:val="en-CA"/>
              </w:rPr>
            </w:pPr>
          </w:p>
          <w:p w:rsidR="00706A32" w:rsidRPr="00097116" w:rsidRDefault="00706A32" w:rsidP="005909D6">
            <w:pPr>
              <w:spacing w:before="120"/>
              <w:rPr>
                <w:b/>
                <w:bCs/>
                <w:lang w:val="en-CA"/>
              </w:rPr>
            </w:pPr>
          </w:p>
        </w:tc>
      </w:tr>
    </w:tbl>
    <w:p w:rsidR="004E3007" w:rsidRPr="00F828C3" w:rsidRDefault="004E3007" w:rsidP="00F828C3">
      <w:pPr>
        <w:tabs>
          <w:tab w:val="left" w:pos="2085"/>
        </w:tabs>
      </w:pPr>
    </w:p>
    <w:sectPr w:rsidR="004E3007" w:rsidRPr="00F828C3" w:rsidSect="004E3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525D"/>
    <w:multiLevelType w:val="hybridMultilevel"/>
    <w:tmpl w:val="99142164"/>
    <w:lvl w:ilvl="0" w:tplc="A9103A0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7E00558"/>
    <w:multiLevelType w:val="hybridMultilevel"/>
    <w:tmpl w:val="4A089D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FA16776"/>
    <w:multiLevelType w:val="hybridMultilevel"/>
    <w:tmpl w:val="F42CC662"/>
    <w:lvl w:ilvl="0" w:tplc="A9103A0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28C3"/>
    <w:rsid w:val="0004118C"/>
    <w:rsid w:val="0031409F"/>
    <w:rsid w:val="004E3007"/>
    <w:rsid w:val="005909D6"/>
    <w:rsid w:val="005B6DF7"/>
    <w:rsid w:val="006A5022"/>
    <w:rsid w:val="00706A32"/>
    <w:rsid w:val="007E066D"/>
    <w:rsid w:val="008E62B1"/>
    <w:rsid w:val="00902117"/>
    <w:rsid w:val="00904755"/>
    <w:rsid w:val="00CA2A5C"/>
    <w:rsid w:val="00D53794"/>
    <w:rsid w:val="00DD3607"/>
    <w:rsid w:val="00F106AF"/>
    <w:rsid w:val="00F828C3"/>
    <w:rsid w:val="00FC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28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82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09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E216AA02.dotm</Template>
  <TotalTime>40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</dc:creator>
  <cp:keywords/>
  <dc:description/>
  <cp:lastModifiedBy>Jane Palm</cp:lastModifiedBy>
  <cp:revision>6</cp:revision>
  <dcterms:created xsi:type="dcterms:W3CDTF">2011-01-24T20:49:00Z</dcterms:created>
  <dcterms:modified xsi:type="dcterms:W3CDTF">2014-01-13T19:55:00Z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