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>Name:  ______________________________</w:t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 xml:space="preserve"> Date:  _________________________</w:t>
      </w:r>
    </w:p>
    <w:p w:rsidR="00063ADA" w:rsidRPr="00063ADA" w:rsidRDefault="00063ADA" w:rsidP="00063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Label the lower case letter opposite each angle on each triangle.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154E" wp14:editId="730B0868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.75pt;margin-top:19.15pt;width:79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K1vVfj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0A674F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C1548" wp14:editId="7F9921C7">
                <wp:simplePos x="0" y="0"/>
                <wp:positionH relativeFrom="column">
                  <wp:posOffset>5286375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6.25pt;margin-top:6.0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8829" wp14:editId="73925CFD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  <w:t xml:space="preserve">   M</w:t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  <w:t xml:space="preserve">   O</w:t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65CC8" wp14:editId="7C223CB2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6779FE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063ADA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BEC9D" wp14:editId="6CF12A95">
                <wp:simplePos x="0" y="0"/>
                <wp:positionH relativeFrom="column">
                  <wp:posOffset>3622039</wp:posOffset>
                </wp:positionH>
                <wp:positionV relativeFrom="paragraph">
                  <wp:posOffset>201295</wp:posOffset>
                </wp:positionV>
                <wp:extent cx="2114550" cy="1123950"/>
                <wp:effectExtent l="438150" t="0" r="476250" b="15240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1547">
                          <a:off x="0" y="0"/>
                          <a:ext cx="2114550" cy="1123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85.2pt;margin-top:15.85pt;width:166.5pt;height:88.5pt;rotation:-3930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ED736D">
        <w:rPr>
          <w:rFonts w:ascii="Arial" w:hAnsi="Arial" w:cs="Arial"/>
          <w:sz w:val="24"/>
          <w:szCs w:val="24"/>
        </w:rPr>
        <w:t xml:space="preserve"> J</w:t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B9760" wp14:editId="20EB4AD1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2286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pt;margin-top:6.1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0106" wp14:editId="4B0E3FDC">
                <wp:simplePos x="0" y="0"/>
                <wp:positionH relativeFrom="column">
                  <wp:posOffset>657225</wp:posOffset>
                </wp:positionH>
                <wp:positionV relativeFrom="paragraph">
                  <wp:posOffset>77470</wp:posOffset>
                </wp:positionV>
                <wp:extent cx="1362075" cy="1504950"/>
                <wp:effectExtent l="0" t="0" r="285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504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51.75pt;margin-top:6.1pt;width:107.25pt;height:11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6779FE">
        <w:rPr>
          <w:rFonts w:ascii="Arial" w:hAnsi="Arial" w:cs="Arial"/>
          <w:sz w:val="24"/>
          <w:szCs w:val="24"/>
        </w:rPr>
        <w:t xml:space="preserve">           R</w:t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  <w:t xml:space="preserve">       Q</w:t>
      </w:r>
    </w:p>
    <w:p w:rsidR="00ED736D" w:rsidRP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6779FE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K</w:t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6DC1" wp14:editId="19575224">
                <wp:simplePos x="0" y="0"/>
                <wp:positionH relativeFrom="column">
                  <wp:posOffset>4424681</wp:posOffset>
                </wp:positionH>
                <wp:positionV relativeFrom="paragraph">
                  <wp:posOffset>75025</wp:posOffset>
                </wp:positionV>
                <wp:extent cx="246380" cy="196850"/>
                <wp:effectExtent l="57150" t="76200" r="39370" b="698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083">
                          <a:off x="0" y="0"/>
                          <a:ext cx="24638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.4pt;margin-top:5.9pt;width:19.4pt;height:15.5pt;rotation:20185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 w:rsidR="006779FE">
        <w:rPr>
          <w:rFonts w:ascii="Arial" w:hAnsi="Arial" w:cs="Arial"/>
          <w:sz w:val="24"/>
          <w:szCs w:val="24"/>
        </w:rPr>
        <w:tab/>
      </w:r>
      <w:r w:rsidR="006779FE">
        <w:rPr>
          <w:rFonts w:ascii="Arial" w:hAnsi="Arial" w:cs="Arial"/>
          <w:sz w:val="24"/>
          <w:szCs w:val="24"/>
        </w:rPr>
        <w:tab/>
        <w:t xml:space="preserve">    L</w:t>
      </w:r>
    </w:p>
    <w:p w:rsid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C62FB" wp14:editId="39CE355D">
                <wp:simplePos x="0" y="0"/>
                <wp:positionH relativeFrom="column">
                  <wp:posOffset>3980815</wp:posOffset>
                </wp:positionH>
                <wp:positionV relativeFrom="paragraph">
                  <wp:posOffset>81915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13.45pt;margin-top:6.4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P                         </w:t>
      </w:r>
      <w:r>
        <w:rPr>
          <w:rFonts w:ascii="Arial" w:hAnsi="Arial" w:cs="Arial"/>
          <w:sz w:val="24"/>
          <w:szCs w:val="24"/>
        </w:rPr>
        <w:t xml:space="preserve">               R</w:t>
      </w:r>
      <w:r w:rsidR="00ED736D">
        <w:rPr>
          <w:rFonts w:ascii="Arial" w:hAnsi="Arial" w:cs="Arial"/>
          <w:sz w:val="24"/>
          <w:szCs w:val="24"/>
        </w:rPr>
        <w:t xml:space="preserve">                 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0621" wp14:editId="1811F58F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19.2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5O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63310" wp14:editId="7CE1A48E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19.45pt;margin-top:19.2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6779FE">
        <w:rPr>
          <w:rFonts w:ascii="Arial" w:hAnsi="Arial" w:cs="Arial"/>
          <w:sz w:val="24"/>
          <w:szCs w:val="24"/>
        </w:rPr>
        <w:t xml:space="preserve">    </w:t>
      </w:r>
      <w:r w:rsidR="00EB6DAA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 w:rsidR="00ED736D">
        <w:rPr>
          <w:rFonts w:ascii="Arial" w:hAnsi="Arial" w:cs="Arial"/>
          <w:sz w:val="24"/>
          <w:szCs w:val="24"/>
        </w:rPr>
        <w:t xml:space="preserve">                       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D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29FB3" wp14:editId="135579AF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3.5pt;margin-top:8.4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LNbwIAADo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" fillcolor="#4f81bd [3204]" strokecolor="#243f60 [1604]" strokeweight="2pt"/>
            </w:pict>
          </mc:Fallback>
        </mc:AlternateContent>
      </w:r>
    </w:p>
    <w:p w:rsidR="00ED736D" w:rsidRPr="00ED736D" w:rsidRDefault="00EB6DAA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ED736D">
        <w:rPr>
          <w:rFonts w:ascii="Arial" w:hAnsi="Arial" w:cs="Arial"/>
          <w:sz w:val="24"/>
          <w:szCs w:val="24"/>
        </w:rPr>
        <w:t xml:space="preserve">     T                                            S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63ADA"/>
    <w:rsid w:val="000A674F"/>
    <w:rsid w:val="005F55FB"/>
    <w:rsid w:val="006779FE"/>
    <w:rsid w:val="00A20032"/>
    <w:rsid w:val="00A44065"/>
    <w:rsid w:val="00D07CB3"/>
    <w:rsid w:val="00EA6C82"/>
    <w:rsid w:val="00EB6DAA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5DEE321A.dotm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4</cp:revision>
  <cp:lastPrinted>2013-10-16T19:14:00Z</cp:lastPrinted>
  <dcterms:created xsi:type="dcterms:W3CDTF">2013-10-16T17:45:00Z</dcterms:created>
  <dcterms:modified xsi:type="dcterms:W3CDTF">2013-10-16T19:14:00Z</dcterms:modified>
</cp:coreProperties>
</file>