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32" w:rsidRPr="000A674F" w:rsidRDefault="000A674F" w:rsidP="000A6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10C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736D" w:rsidRDefault="000A674F" w:rsidP="000A6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Trigonometry -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3ADA" w:rsidRPr="00A307F8" w:rsidRDefault="00A81E40" w:rsidP="00A307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1037F">
        <w:rPr>
          <w:rFonts w:ascii="Arial" w:hAnsi="Arial" w:cs="Arial"/>
          <w:sz w:val="24"/>
          <w:szCs w:val="24"/>
        </w:rPr>
        <w:t xml:space="preserve">.  Find </w:t>
      </w:r>
      <w:r w:rsidR="00452713">
        <w:rPr>
          <w:rFonts w:ascii="Arial" w:hAnsi="Arial" w:cs="Arial"/>
          <w:sz w:val="24"/>
          <w:szCs w:val="24"/>
        </w:rPr>
        <w:t>the missing side using Pythagorean Theorem.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Pr="00ED736D" w:rsidRDefault="00063ADA" w:rsidP="00ED736D">
      <w:pPr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957AE" wp14:editId="2CA57B63">
                <wp:simplePos x="0" y="0"/>
                <wp:positionH relativeFrom="column">
                  <wp:posOffset>962025</wp:posOffset>
                </wp:positionH>
                <wp:positionV relativeFrom="paragraph">
                  <wp:posOffset>243205</wp:posOffset>
                </wp:positionV>
                <wp:extent cx="1009650" cy="1828800"/>
                <wp:effectExtent l="0" t="0" r="19050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8288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75.75pt;margin-top:19.15pt;width:79.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 xml:space="preserve">                      A</w:t>
      </w:r>
      <w:r w:rsidR="00ED736D">
        <w:rPr>
          <w:rFonts w:ascii="Arial" w:hAnsi="Arial" w:cs="Arial"/>
          <w:sz w:val="24"/>
          <w:szCs w:val="24"/>
        </w:rPr>
        <w:tab/>
      </w:r>
    </w:p>
    <w:p w:rsidR="000A674F" w:rsidRDefault="00A307F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23CD2" wp14:editId="58D406E6">
                <wp:simplePos x="0" y="0"/>
                <wp:positionH relativeFrom="column">
                  <wp:posOffset>3394710</wp:posOffset>
                </wp:positionH>
                <wp:positionV relativeFrom="paragraph">
                  <wp:posOffset>181610</wp:posOffset>
                </wp:positionV>
                <wp:extent cx="397510" cy="868680"/>
                <wp:effectExtent l="0" t="45085" r="0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8500">
                          <a:off x="0" y="0"/>
                          <a:ext cx="397510" cy="868680"/>
                        </a:xfrm>
                        <a:prstGeom prst="arc">
                          <a:avLst>
                            <a:gd name="adj1" fmla="val 16200000"/>
                            <a:gd name="adj2" fmla="val 1960920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267.3pt;margin-top:14.3pt;width:31.3pt;height:68.4pt;rotation:379945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510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" path="m198755,nsc286580,,363993,125963,389169,309832l198755,434340,198755,xem198755,nfc286580,,363993,125963,389169,309832e" filled="f" strokecolor="#4579b8 [3044]">
                <v:path arrowok="t" o:connecttype="custom" o:connectlocs="198755,0;389169,309832" o:connectangles="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2B018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736D" w:rsidRDefault="005F55FB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EB5DB" wp14:editId="48A37D1B">
                <wp:simplePos x="0" y="0"/>
                <wp:positionH relativeFrom="column">
                  <wp:posOffset>5286375</wp:posOffset>
                </wp:positionH>
                <wp:positionV relativeFrom="paragraph">
                  <wp:posOffset>76835</wp:posOffset>
                </wp:positionV>
                <wp:extent cx="2286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6.25pt;margin-top:6.05pt;width:1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359E3" wp14:editId="729C3493">
                <wp:simplePos x="0" y="0"/>
                <wp:positionH relativeFrom="column">
                  <wp:posOffset>3123565</wp:posOffset>
                </wp:positionH>
                <wp:positionV relativeFrom="paragraph">
                  <wp:posOffset>78105</wp:posOffset>
                </wp:positionV>
                <wp:extent cx="2390775" cy="1104900"/>
                <wp:effectExtent l="0" t="0" r="28575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90775" cy="11049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" o:spid="_x0000_s1026" type="#_x0000_t6" style="position:absolute;margin-left:245.95pt;margin-top:6.15pt;width:188.25pt;height:8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M</w:t>
      </w:r>
      <w:r w:rsidR="002A6B6F">
        <w:rPr>
          <w:rFonts w:ascii="Arial" w:hAnsi="Arial" w:cs="Arial"/>
          <w:sz w:val="24"/>
          <w:szCs w:val="24"/>
        </w:rPr>
        <w:t xml:space="preserve">             </w:t>
      </w:r>
      <w:r w:rsidR="002B018E">
        <w:rPr>
          <w:rFonts w:ascii="Arial" w:hAnsi="Arial" w:cs="Arial"/>
          <w:sz w:val="24"/>
          <w:szCs w:val="24"/>
        </w:rPr>
        <w:tab/>
      </w:r>
      <w:r w:rsidR="002B018E">
        <w:rPr>
          <w:rFonts w:ascii="Arial" w:hAnsi="Arial" w:cs="Arial"/>
          <w:sz w:val="24"/>
          <w:szCs w:val="24"/>
        </w:rPr>
        <w:tab/>
      </w:r>
      <w:r w:rsidR="002B018E">
        <w:rPr>
          <w:rFonts w:ascii="Arial" w:hAnsi="Arial" w:cs="Arial"/>
          <w:sz w:val="24"/>
          <w:szCs w:val="24"/>
        </w:rPr>
        <w:tab/>
      </w:r>
      <w:r w:rsidR="002B018E">
        <w:rPr>
          <w:rFonts w:ascii="Arial" w:hAnsi="Arial" w:cs="Arial"/>
          <w:sz w:val="24"/>
          <w:szCs w:val="24"/>
        </w:rPr>
        <w:tab/>
        <w:t xml:space="preserve">            </w:t>
      </w:r>
      <w:r w:rsidR="00ED736D">
        <w:rPr>
          <w:rFonts w:ascii="Arial" w:hAnsi="Arial" w:cs="Arial"/>
          <w:sz w:val="24"/>
          <w:szCs w:val="24"/>
        </w:rPr>
        <w:t xml:space="preserve"> </w:t>
      </w:r>
      <w:r w:rsidR="004F0725">
        <w:rPr>
          <w:rFonts w:ascii="Arial" w:hAnsi="Arial" w:cs="Arial"/>
          <w:sz w:val="24"/>
          <w:szCs w:val="24"/>
        </w:rPr>
        <w:t>O</w:t>
      </w:r>
    </w:p>
    <w:p w:rsidR="00ED736D" w:rsidRDefault="00A307F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1037F">
        <w:rPr>
          <w:rFonts w:ascii="Arial" w:hAnsi="Arial" w:cs="Arial"/>
          <w:sz w:val="24"/>
          <w:szCs w:val="24"/>
        </w:rPr>
        <w:t>10</w:t>
      </w:r>
      <w:r w:rsidR="00291353">
        <w:rPr>
          <w:rFonts w:ascii="Arial" w:hAnsi="Arial" w:cs="Arial"/>
          <w:sz w:val="24"/>
          <w:szCs w:val="24"/>
        </w:rPr>
        <w:t xml:space="preserve">                    c</w:t>
      </w:r>
      <w:r w:rsidR="00D71D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m</w:t>
      </w:r>
    </w:p>
    <w:p w:rsidR="00ED736D" w:rsidRDefault="00A307F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 w:rsidR="002B018E">
        <w:rPr>
          <w:rFonts w:ascii="Arial" w:hAnsi="Arial" w:cs="Arial"/>
          <w:sz w:val="24"/>
          <w:szCs w:val="24"/>
        </w:rPr>
        <w:t>17</w:t>
      </w:r>
    </w:p>
    <w:p w:rsidR="00ED736D" w:rsidRDefault="00A307F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4E7BD" wp14:editId="14EB3A6B">
                <wp:simplePos x="0" y="0"/>
                <wp:positionH relativeFrom="column">
                  <wp:posOffset>1504950</wp:posOffset>
                </wp:positionH>
                <wp:positionV relativeFrom="paragraph">
                  <wp:posOffset>120015</wp:posOffset>
                </wp:positionV>
                <wp:extent cx="533400" cy="422275"/>
                <wp:effectExtent l="17462" t="20638" r="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10313">
                          <a:off x="0" y="0"/>
                          <a:ext cx="533400" cy="422275"/>
                        </a:xfrm>
                        <a:prstGeom prst="arc">
                          <a:avLst>
                            <a:gd name="adj1" fmla="val 14549598"/>
                            <a:gd name="adj2" fmla="val 3690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5" o:spid="_x0000_s1026" style="position:absolute;margin-left:118.5pt;margin-top:9.45pt;width:42pt;height:33.25pt;rotation:-6323882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" path="m165055,15935nsc239135,-8241,323020,-4768,393510,25394v97677,41795,152428,127125,137452,214222l266700,211138,165055,15935xem165055,15935nfc239135,-8241,323020,-4768,393510,25394v97677,41795,152428,127125,137452,214222e" filled="f" strokecolor="#4579b8 [3044]">
                <v:path arrowok="t" o:connecttype="custom" o:connectlocs="165055,15935;393510,25394;530962,239616" o:connectangles="0,0,0"/>
              </v:shape>
            </w:pict>
          </mc:Fallback>
        </mc:AlternateContent>
      </w:r>
      <w:r w:rsidR="005F55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CDEFC" wp14:editId="1773214C">
                <wp:simplePos x="0" y="0"/>
                <wp:positionH relativeFrom="column">
                  <wp:posOffset>962025</wp:posOffset>
                </wp:positionH>
                <wp:positionV relativeFrom="paragraph">
                  <wp:posOffset>234315</wp:posOffset>
                </wp:positionV>
                <wp:extent cx="2286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5.75pt;margin-top:18.45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</w:p>
    <w:p w:rsidR="00ED736D" w:rsidRDefault="00ED736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A307F8">
        <w:rPr>
          <w:rFonts w:ascii="Arial" w:hAnsi="Arial" w:cs="Arial"/>
          <w:sz w:val="24"/>
          <w:szCs w:val="24"/>
        </w:rPr>
        <w:t xml:space="preserve"> </w:t>
      </w:r>
      <w:r w:rsidR="00291353">
        <w:rPr>
          <w:rFonts w:ascii="Arial" w:hAnsi="Arial" w:cs="Arial"/>
          <w:sz w:val="24"/>
          <w:szCs w:val="24"/>
        </w:rPr>
        <w:t xml:space="preserve">   C</w:t>
      </w:r>
      <w:r w:rsidR="00291353">
        <w:rPr>
          <w:rFonts w:ascii="Arial" w:hAnsi="Arial" w:cs="Arial"/>
          <w:sz w:val="24"/>
          <w:szCs w:val="24"/>
        </w:rPr>
        <w:tab/>
      </w:r>
      <w:r w:rsidR="00291353">
        <w:rPr>
          <w:rFonts w:ascii="Arial" w:hAnsi="Arial" w:cs="Arial"/>
          <w:sz w:val="24"/>
          <w:szCs w:val="24"/>
        </w:rPr>
        <w:tab/>
      </w:r>
      <w:r w:rsidR="00291353">
        <w:rPr>
          <w:rFonts w:ascii="Arial" w:hAnsi="Arial" w:cs="Arial"/>
          <w:sz w:val="24"/>
          <w:szCs w:val="24"/>
        </w:rPr>
        <w:tab/>
        <w:t xml:space="preserve">      B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0725">
        <w:rPr>
          <w:rFonts w:ascii="Arial" w:hAnsi="Arial" w:cs="Arial"/>
          <w:sz w:val="24"/>
          <w:szCs w:val="24"/>
        </w:rPr>
        <w:t>N</w:t>
      </w:r>
    </w:p>
    <w:p w:rsidR="00ED736D" w:rsidRDefault="00A307F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91037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ED736D" w:rsidRDefault="00063ADA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820C0" wp14:editId="4DBD6221">
                <wp:simplePos x="0" y="0"/>
                <wp:positionH relativeFrom="column">
                  <wp:posOffset>3622039</wp:posOffset>
                </wp:positionH>
                <wp:positionV relativeFrom="paragraph">
                  <wp:posOffset>201295</wp:posOffset>
                </wp:positionV>
                <wp:extent cx="2114550" cy="1123950"/>
                <wp:effectExtent l="438150" t="0" r="476250" b="15240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1547">
                          <a:off x="0" y="0"/>
                          <a:ext cx="2114550" cy="11239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" o:spid="_x0000_s1026" type="#_x0000_t6" style="position:absolute;margin-left:285.2pt;margin-top:15.85pt;width:166.5pt;height:88.5pt;rotation:-39304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ED736D">
        <w:rPr>
          <w:rFonts w:ascii="Arial" w:hAnsi="Arial" w:cs="Arial"/>
          <w:sz w:val="24"/>
          <w:szCs w:val="24"/>
        </w:rPr>
        <w:t xml:space="preserve"> J</w:t>
      </w:r>
    </w:p>
    <w:p w:rsidR="00ED736D" w:rsidRDefault="0009438B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2B018E">
        <w:rPr>
          <w:rFonts w:ascii="Arial" w:hAnsi="Arial" w:cs="Arial"/>
          <w:sz w:val="24"/>
          <w:szCs w:val="24"/>
        </w:rPr>
        <w:t>8</w:t>
      </w:r>
    </w:p>
    <w:p w:rsidR="00ED736D" w:rsidRDefault="005F55FB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4412C" wp14:editId="796513D7">
                <wp:simplePos x="0" y="0"/>
                <wp:positionH relativeFrom="column">
                  <wp:posOffset>1790700</wp:posOffset>
                </wp:positionH>
                <wp:positionV relativeFrom="paragraph">
                  <wp:posOffset>77470</wp:posOffset>
                </wp:positionV>
                <wp:extent cx="2286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pt;margin-top:6.1pt;width:1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71DA9" wp14:editId="4CF9AE4A">
                <wp:simplePos x="0" y="0"/>
                <wp:positionH relativeFrom="column">
                  <wp:posOffset>657225</wp:posOffset>
                </wp:positionH>
                <wp:positionV relativeFrom="paragraph">
                  <wp:posOffset>77470</wp:posOffset>
                </wp:positionV>
                <wp:extent cx="1362075" cy="1504950"/>
                <wp:effectExtent l="0" t="0" r="28575" b="1905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62075" cy="15049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" o:spid="_x0000_s1026" type="#_x0000_t6" style="position:absolute;margin-left:51.75pt;margin-top:6.1pt;width:107.25pt;height:118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 xml:space="preserve">           </w:t>
      </w:r>
      <w:r w:rsidR="004F0725">
        <w:rPr>
          <w:rFonts w:ascii="Arial" w:hAnsi="Arial" w:cs="Arial"/>
          <w:sz w:val="24"/>
          <w:szCs w:val="24"/>
        </w:rPr>
        <w:t>R</w: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   </w:t>
      </w:r>
      <w:r w:rsidR="004F0725">
        <w:rPr>
          <w:rFonts w:ascii="Arial" w:hAnsi="Arial" w:cs="Arial"/>
          <w:sz w:val="24"/>
          <w:szCs w:val="24"/>
        </w:rPr>
        <w:t>Q</w:t>
      </w:r>
      <w:r w:rsidR="0009438B">
        <w:rPr>
          <w:rFonts w:ascii="Arial" w:hAnsi="Arial" w:cs="Arial"/>
          <w:sz w:val="24"/>
          <w:szCs w:val="24"/>
        </w:rPr>
        <w:tab/>
      </w:r>
      <w:r w:rsidR="0009438B">
        <w:rPr>
          <w:rFonts w:ascii="Arial" w:hAnsi="Arial" w:cs="Arial"/>
          <w:sz w:val="24"/>
          <w:szCs w:val="24"/>
        </w:rPr>
        <w:tab/>
      </w:r>
      <w:r w:rsidR="0009438B">
        <w:rPr>
          <w:rFonts w:ascii="Arial" w:hAnsi="Arial" w:cs="Arial"/>
          <w:sz w:val="24"/>
          <w:szCs w:val="24"/>
        </w:rPr>
        <w:tab/>
      </w:r>
      <w:r w:rsidR="0009438B">
        <w:rPr>
          <w:rFonts w:ascii="Arial" w:hAnsi="Arial" w:cs="Arial"/>
          <w:sz w:val="24"/>
          <w:szCs w:val="24"/>
        </w:rPr>
        <w:tab/>
        <w:t xml:space="preserve">            </w:t>
      </w:r>
      <w:r w:rsidR="002B018E">
        <w:rPr>
          <w:rFonts w:ascii="Arial" w:hAnsi="Arial" w:cs="Arial"/>
          <w:sz w:val="24"/>
          <w:szCs w:val="24"/>
        </w:rPr>
        <w:t>21</w:t>
      </w:r>
    </w:p>
    <w:p w:rsidR="00ED736D" w:rsidRPr="00ED736D" w:rsidRDefault="00A307F8" w:rsidP="0009438B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A03B2E" wp14:editId="1B0B1593">
                <wp:simplePos x="0" y="0"/>
                <wp:positionH relativeFrom="column">
                  <wp:posOffset>3724275</wp:posOffset>
                </wp:positionH>
                <wp:positionV relativeFrom="paragraph">
                  <wp:posOffset>158115</wp:posOffset>
                </wp:positionV>
                <wp:extent cx="533400" cy="422275"/>
                <wp:effectExtent l="0" t="0" r="17463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61434">
                          <a:off x="0" y="0"/>
                          <a:ext cx="533400" cy="422275"/>
                        </a:xfrm>
                        <a:prstGeom prst="arc">
                          <a:avLst>
                            <a:gd name="adj1" fmla="val 13022619"/>
                            <a:gd name="adj2" fmla="val 215366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7" o:spid="_x0000_s1026" style="position:absolute;margin-left:293.25pt;margin-top:12.45pt;width:42pt;height:33.25pt;rotation:4873076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" path="m73668,65446nsc140321,10098,239567,-12393,333118,6651,448762,30192,530549,111717,533329,206222r-266629,4916l73668,65446xem73668,65446nfc140321,10098,239567,-12393,333118,6651,448762,30192,530549,111717,533329,206222e" filled="f" strokecolor="#4579b8 [3044]">
                <v:path arrowok="t" o:connecttype="custom" o:connectlocs="73668,65446;333118,6651;533329,206222" o:connectangles="0,0,0"/>
              </v:shape>
            </w:pict>
          </mc:Fallback>
        </mc:AlternateContent>
      </w:r>
      <w:r w:rsidR="0009438B">
        <w:rPr>
          <w:rFonts w:ascii="Arial" w:hAnsi="Arial" w:cs="Arial"/>
          <w:sz w:val="24"/>
          <w:szCs w:val="24"/>
        </w:rPr>
        <w:tab/>
      </w:r>
    </w:p>
    <w:p w:rsidR="00ED736D" w:rsidRDefault="0009438B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="004F0725">
        <w:rPr>
          <w:rFonts w:ascii="Arial" w:hAnsi="Arial" w:cs="Arial"/>
          <w:sz w:val="24"/>
          <w:szCs w:val="24"/>
        </w:rPr>
        <w:t>r</w:t>
      </w:r>
      <w:proofErr w:type="gramEnd"/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D71D66">
        <w:rPr>
          <w:rFonts w:ascii="Arial" w:hAnsi="Arial" w:cs="Arial"/>
          <w:sz w:val="24"/>
          <w:szCs w:val="24"/>
        </w:rPr>
        <w:t xml:space="preserve">  </w:t>
      </w:r>
      <w:r w:rsidR="00ED736D">
        <w:rPr>
          <w:rFonts w:ascii="Arial" w:hAnsi="Arial" w:cs="Arial"/>
          <w:sz w:val="24"/>
          <w:szCs w:val="24"/>
        </w:rPr>
        <w:t xml:space="preserve"> </w:t>
      </w:r>
      <w:r w:rsidR="004F0725">
        <w:rPr>
          <w:rFonts w:ascii="Arial" w:hAnsi="Arial" w:cs="Arial"/>
          <w:sz w:val="24"/>
          <w:szCs w:val="24"/>
        </w:rPr>
        <w:t>K</w:t>
      </w:r>
      <w:r w:rsidR="00ED73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2B018E">
        <w:rPr>
          <w:rFonts w:ascii="Arial" w:hAnsi="Arial" w:cs="Arial"/>
          <w:sz w:val="24"/>
          <w:szCs w:val="24"/>
        </w:rPr>
        <w:t>18</w:t>
      </w:r>
    </w:p>
    <w:p w:rsidR="00ED736D" w:rsidRDefault="00A307F8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1ED8E" wp14:editId="7BA33B78">
                <wp:simplePos x="0" y="0"/>
                <wp:positionH relativeFrom="column">
                  <wp:posOffset>1675130</wp:posOffset>
                </wp:positionH>
                <wp:positionV relativeFrom="paragraph">
                  <wp:posOffset>126365</wp:posOffset>
                </wp:positionV>
                <wp:extent cx="533400" cy="422275"/>
                <wp:effectExtent l="17462" t="20638" r="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87223">
                          <a:off x="0" y="0"/>
                          <a:ext cx="533400" cy="4222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6" o:spid="_x0000_s1026" style="position:absolute;margin-left:131.9pt;margin-top:9.95pt;width:42pt;height:33.25pt;rotation:-4819929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" path="m266700,nsc413994,,533400,94530,533400,211138r-266700,l266700,xem266700,nfc413994,,533400,94530,533400,211138e" filled="f" strokecolor="#4579b8 [3044]">
                <v:path arrowok="t" o:connecttype="custom" o:connectlocs="266700,0;533400,211138" o:connectangles="0,0"/>
              </v:shape>
            </w:pict>
          </mc:Fallback>
        </mc:AlternateContent>
      </w:r>
      <w:r w:rsidR="005F55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D7776" wp14:editId="2B4CAFED">
                <wp:simplePos x="0" y="0"/>
                <wp:positionH relativeFrom="column">
                  <wp:posOffset>4424681</wp:posOffset>
                </wp:positionH>
                <wp:positionV relativeFrom="paragraph">
                  <wp:posOffset>75025</wp:posOffset>
                </wp:positionV>
                <wp:extent cx="246380" cy="196850"/>
                <wp:effectExtent l="57150" t="76200" r="39370" b="698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8083">
                          <a:off x="0" y="0"/>
                          <a:ext cx="24638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8.4pt;margin-top:5.9pt;width:19.4pt;height:15.5pt;rotation:201859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" fillcolor="#4f81bd [3204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2B018E">
        <w:rPr>
          <w:rFonts w:ascii="Arial" w:hAnsi="Arial" w:cs="Arial"/>
          <w:sz w:val="24"/>
          <w:szCs w:val="24"/>
        </w:rPr>
        <w:t>16</w: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D71D66">
        <w:rPr>
          <w:rFonts w:ascii="Arial" w:hAnsi="Arial" w:cs="Arial"/>
          <w:sz w:val="24"/>
          <w:szCs w:val="24"/>
        </w:rPr>
        <w:t xml:space="preserve">                j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4F0725">
        <w:rPr>
          <w:rFonts w:ascii="Arial" w:hAnsi="Arial" w:cs="Arial"/>
          <w:sz w:val="24"/>
          <w:szCs w:val="24"/>
        </w:rPr>
        <w:t>L</w:t>
      </w:r>
    </w:p>
    <w:p w:rsidR="00ED736D" w:rsidRDefault="00A307F8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25546" wp14:editId="450E08EA">
                <wp:simplePos x="0" y="0"/>
                <wp:positionH relativeFrom="column">
                  <wp:posOffset>3878580</wp:posOffset>
                </wp:positionH>
                <wp:positionV relativeFrom="paragraph">
                  <wp:posOffset>172720</wp:posOffset>
                </wp:positionV>
                <wp:extent cx="533400" cy="422275"/>
                <wp:effectExtent l="0" t="0" r="17463" b="17462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73109">
                          <a:off x="0" y="0"/>
                          <a:ext cx="533400" cy="422275"/>
                        </a:xfrm>
                        <a:prstGeom prst="arc">
                          <a:avLst>
                            <a:gd name="adj1" fmla="val 16200000"/>
                            <a:gd name="adj2" fmla="val 180442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0" o:spid="_x0000_s1026" style="position:absolute;margin-left:305.4pt;margin-top:13.6pt;width:42pt;height:33.25pt;rotation:6415001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" path="m266700,nsc351970,,432100,32279,482295,86849v68263,74213,68128,174842,-334,248940l266700,211138,266700,xem266700,nfc351970,,432100,32279,482295,86849v68263,74213,68128,174842,-334,248940e" filled="f" strokecolor="#4579b8 [3044]">
                <v:path arrowok="t" o:connecttype="custom" o:connectlocs="266700,0;482295,86849;481961,335789" o:connectangles="0,0,0"/>
              </v:shape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F2AE7" wp14:editId="39DDBC01">
                <wp:simplePos x="0" y="0"/>
                <wp:positionH relativeFrom="column">
                  <wp:posOffset>3980815</wp:posOffset>
                </wp:positionH>
                <wp:positionV relativeFrom="paragraph">
                  <wp:posOffset>81915</wp:posOffset>
                </wp:positionV>
                <wp:extent cx="1933575" cy="1857375"/>
                <wp:effectExtent l="0" t="0" r="28575" b="2857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573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6" o:spid="_x0000_s1026" type="#_x0000_t6" style="position:absolute;margin-left:313.45pt;margin-top:6.45pt;width:152.2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P                         </w:t>
      </w:r>
      <w:r w:rsidR="00063ADA">
        <w:rPr>
          <w:rFonts w:ascii="Arial" w:hAnsi="Arial" w:cs="Arial"/>
          <w:sz w:val="24"/>
          <w:szCs w:val="24"/>
        </w:rPr>
        <w:t xml:space="preserve">               R</w:t>
      </w:r>
      <w:r w:rsidR="00ED736D">
        <w:rPr>
          <w:rFonts w:ascii="Arial" w:hAnsi="Arial" w:cs="Arial"/>
          <w:sz w:val="24"/>
          <w:szCs w:val="24"/>
        </w:rPr>
        <w:t xml:space="preserve">                 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Default="005F55FB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D3C4B" wp14:editId="0F5ED7A0">
                <wp:simplePos x="0" y="0"/>
                <wp:positionH relativeFrom="column">
                  <wp:posOffset>247650</wp:posOffset>
                </wp:positionH>
                <wp:positionV relativeFrom="paragraph">
                  <wp:posOffset>244475</wp:posOffset>
                </wp:positionV>
                <wp:extent cx="2286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.5pt;margin-top:19.25pt;width:1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2C873" wp14:editId="6850CDE0">
                <wp:simplePos x="0" y="0"/>
                <wp:positionH relativeFrom="column">
                  <wp:posOffset>247015</wp:posOffset>
                </wp:positionH>
                <wp:positionV relativeFrom="paragraph">
                  <wp:posOffset>243840</wp:posOffset>
                </wp:positionV>
                <wp:extent cx="2295525" cy="1038225"/>
                <wp:effectExtent l="0" t="0" r="28575" b="2857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5525" cy="10382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" o:spid="_x0000_s1026" type="#_x0000_t6" style="position:absolute;margin-left:19.45pt;margin-top:19.2pt;width:180.75pt;height:8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 xml:space="preserve">    </w:t>
      </w:r>
      <w:r w:rsidR="00C60D04">
        <w:rPr>
          <w:rFonts w:ascii="Arial" w:hAnsi="Arial" w:cs="Arial"/>
          <w:sz w:val="24"/>
          <w:szCs w:val="24"/>
        </w:rPr>
        <w:t>F</w:t>
      </w:r>
      <w:r w:rsidR="00ED736D">
        <w:rPr>
          <w:rFonts w:ascii="Arial" w:hAnsi="Arial" w:cs="Arial"/>
          <w:sz w:val="24"/>
          <w:szCs w:val="24"/>
        </w:rPr>
        <w:t xml:space="preserve">                       </w:t>
      </w:r>
      <w:r w:rsidR="002B018E">
        <w:rPr>
          <w:rFonts w:ascii="Arial" w:hAnsi="Arial" w:cs="Arial"/>
          <w:sz w:val="24"/>
          <w:szCs w:val="24"/>
        </w:rPr>
        <w:t>11</w: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   D</w:t>
      </w:r>
    </w:p>
    <w:p w:rsidR="00ED736D" w:rsidRDefault="005C30D9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2B018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2B018E">
        <w:rPr>
          <w:rFonts w:ascii="Arial" w:hAnsi="Arial" w:cs="Arial"/>
          <w:sz w:val="24"/>
          <w:szCs w:val="24"/>
        </w:rPr>
        <w:t>19</w:t>
      </w:r>
    </w:p>
    <w:p w:rsidR="00ED736D" w:rsidRDefault="00A307F8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99BC6" wp14:editId="5DD9BA18">
                <wp:simplePos x="0" y="0"/>
                <wp:positionH relativeFrom="column">
                  <wp:posOffset>9525</wp:posOffset>
                </wp:positionH>
                <wp:positionV relativeFrom="paragraph">
                  <wp:posOffset>206375</wp:posOffset>
                </wp:positionV>
                <wp:extent cx="582930" cy="422275"/>
                <wp:effectExtent l="0" t="19050" r="26670" b="0"/>
                <wp:wrapNone/>
                <wp:docPr id="2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422275"/>
                        </a:xfrm>
                        <a:prstGeom prst="arc">
                          <a:avLst>
                            <a:gd name="adj1" fmla="val 14831939"/>
                            <a:gd name="adj2" fmla="val 74943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21" o:spid="_x0000_s1026" style="position:absolute;margin-left:.75pt;margin-top:16.25pt;width:45.9pt;height:3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293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" path="m206556,9158nsc285730,-8308,371421,-567,442248,30449,556520,80490,609236,180381,570189,272881l291465,211138,206556,9158xem206556,9158nfc285730,-8308,371421,-567,442248,30449,556520,80490,609236,180381,570189,272881e" filled="f" strokecolor="#4579b8 [3044]">
                <v:path arrowok="t" o:connecttype="custom" o:connectlocs="206556,9158;442248,30449;570189,272881" o:connectangles="0,0,0"/>
              </v:shape>
            </w:pict>
          </mc:Fallback>
        </mc:AlternateContent>
      </w:r>
      <w:r w:rsidR="002B018E">
        <w:rPr>
          <w:rFonts w:ascii="Arial" w:hAnsi="Arial" w:cs="Arial"/>
          <w:sz w:val="24"/>
          <w:szCs w:val="24"/>
        </w:rPr>
        <w:t>3</w:t>
      </w:r>
      <w:r w:rsidR="00D71D66">
        <w:rPr>
          <w:rFonts w:ascii="Arial" w:hAnsi="Arial" w:cs="Arial"/>
          <w:sz w:val="24"/>
          <w:szCs w:val="24"/>
        </w:rPr>
        <w:t xml:space="preserve">                                      </w:t>
      </w:r>
      <w:r w:rsidR="00C60D04">
        <w:rPr>
          <w:rFonts w:ascii="Arial" w:hAnsi="Arial" w:cs="Arial"/>
          <w:sz w:val="24"/>
          <w:szCs w:val="24"/>
        </w:rPr>
        <w:t>f</w:t>
      </w:r>
      <w:bookmarkStart w:id="0" w:name="_GoBack"/>
      <w:bookmarkEnd w:id="0"/>
    </w:p>
    <w:p w:rsidR="00ED736D" w:rsidRDefault="005F55FB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29FB3" wp14:editId="135579AF">
                <wp:simplePos x="0" y="0"/>
                <wp:positionH relativeFrom="column">
                  <wp:posOffset>3981450</wp:posOffset>
                </wp:positionH>
                <wp:positionV relativeFrom="paragraph">
                  <wp:posOffset>106680</wp:posOffset>
                </wp:positionV>
                <wp:extent cx="2286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3.5pt;margin-top:8.4pt;width:18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" fillcolor="#4f81bd [3204]" strokecolor="#243f60 [1604]" strokeweight="2pt"/>
            </w:pict>
          </mc:Fallback>
        </mc:AlternateContent>
      </w:r>
    </w:p>
    <w:p w:rsidR="00ED736D" w:rsidRPr="00ED736D" w:rsidRDefault="00C60D04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</w:t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 w:rsidR="00ED736D">
        <w:rPr>
          <w:rFonts w:ascii="Arial" w:hAnsi="Arial" w:cs="Arial"/>
          <w:sz w:val="24"/>
          <w:szCs w:val="24"/>
        </w:rPr>
        <w:t xml:space="preserve">     T                  </w:t>
      </w:r>
      <w:r w:rsidR="00D71D66">
        <w:rPr>
          <w:rFonts w:ascii="Arial" w:hAnsi="Arial" w:cs="Arial"/>
          <w:sz w:val="24"/>
          <w:szCs w:val="24"/>
        </w:rPr>
        <w:t xml:space="preserve"> r</w:t>
      </w:r>
      <w:r w:rsidR="00ED736D">
        <w:rPr>
          <w:rFonts w:ascii="Arial" w:hAnsi="Arial" w:cs="Arial"/>
          <w:sz w:val="24"/>
          <w:szCs w:val="24"/>
        </w:rPr>
        <w:t xml:space="preserve">                          S                                                              </w:t>
      </w:r>
    </w:p>
    <w:sectPr w:rsidR="00ED736D" w:rsidRPr="00ED736D" w:rsidSect="00063A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9B7"/>
    <w:multiLevelType w:val="hybridMultilevel"/>
    <w:tmpl w:val="950A1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4F"/>
    <w:rsid w:val="00063ADA"/>
    <w:rsid w:val="0009438B"/>
    <w:rsid w:val="000A674F"/>
    <w:rsid w:val="00291353"/>
    <w:rsid w:val="002A6B6F"/>
    <w:rsid w:val="002B018E"/>
    <w:rsid w:val="002B6F98"/>
    <w:rsid w:val="00452713"/>
    <w:rsid w:val="004F0725"/>
    <w:rsid w:val="005C30D9"/>
    <w:rsid w:val="005F55FB"/>
    <w:rsid w:val="007F7427"/>
    <w:rsid w:val="0091037F"/>
    <w:rsid w:val="00A20032"/>
    <w:rsid w:val="00A307F8"/>
    <w:rsid w:val="00A81E40"/>
    <w:rsid w:val="00B55FA5"/>
    <w:rsid w:val="00C60D04"/>
    <w:rsid w:val="00D07CB3"/>
    <w:rsid w:val="00D71D66"/>
    <w:rsid w:val="00E12FA5"/>
    <w:rsid w:val="00EA6C82"/>
    <w:rsid w:val="00ED736D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2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2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5DEE321A.dotm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Palm</dc:creator>
  <cp:lastModifiedBy>Jane Palm</cp:lastModifiedBy>
  <cp:revision>5</cp:revision>
  <cp:lastPrinted>2013-10-16T19:11:00Z</cp:lastPrinted>
  <dcterms:created xsi:type="dcterms:W3CDTF">2013-10-16T18:41:00Z</dcterms:created>
  <dcterms:modified xsi:type="dcterms:W3CDTF">2013-10-16T19:14:00Z</dcterms:modified>
</cp:coreProperties>
</file>