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2" w:rsidRPr="000A674F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10C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Trigonometry -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674F">
        <w:rPr>
          <w:rFonts w:ascii="Arial" w:hAnsi="Arial" w:cs="Arial"/>
          <w:sz w:val="24"/>
          <w:szCs w:val="24"/>
        </w:rPr>
        <w:t xml:space="preserve"> </w:t>
      </w:r>
    </w:p>
    <w:p w:rsidR="00063ADA" w:rsidRPr="001366DD" w:rsidRDefault="00194383" w:rsidP="001366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66DD">
        <w:rPr>
          <w:rFonts w:ascii="Arial" w:hAnsi="Arial" w:cs="Arial"/>
          <w:sz w:val="24"/>
          <w:szCs w:val="24"/>
        </w:rPr>
        <w:t>.  Label triangles from the circled angle as either opposite, hypotenuse, or adjacent.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P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154E" wp14:editId="730B0868">
                <wp:simplePos x="0" y="0"/>
                <wp:positionH relativeFrom="column">
                  <wp:posOffset>962025</wp:posOffset>
                </wp:positionH>
                <wp:positionV relativeFrom="paragraph">
                  <wp:posOffset>243205</wp:posOffset>
                </wp:positionV>
                <wp:extent cx="1009650" cy="1828800"/>
                <wp:effectExtent l="0" t="0" r="1905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28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75.75pt;margin-top:19.15pt;width:79.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                  A</w:t>
      </w:r>
      <w:r w:rsidR="00ED736D">
        <w:rPr>
          <w:rFonts w:ascii="Arial" w:hAnsi="Arial" w:cs="Arial"/>
          <w:sz w:val="24"/>
          <w:szCs w:val="24"/>
        </w:rPr>
        <w:tab/>
      </w:r>
    </w:p>
    <w:p w:rsidR="000A674F" w:rsidRDefault="00F25DA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6B467B" wp14:editId="4F7BAA4F">
                <wp:simplePos x="0" y="0"/>
                <wp:positionH relativeFrom="column">
                  <wp:posOffset>2790825</wp:posOffset>
                </wp:positionH>
                <wp:positionV relativeFrom="paragraph">
                  <wp:posOffset>262255</wp:posOffset>
                </wp:positionV>
                <wp:extent cx="333375" cy="333375"/>
                <wp:effectExtent l="0" t="0" r="28575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margin-left:219.75pt;margin-top:20.65pt;width:26.25pt;height:2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" fillcolor="white [3212]" strokecolor="black [3213]"/>
            </w:pict>
          </mc:Fallback>
        </mc:AlternateContent>
      </w:r>
    </w:p>
    <w:p w:rsidR="00ED736D" w:rsidRDefault="00201CA5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C31C5" wp14:editId="04FE30E8">
                <wp:simplePos x="0" y="0"/>
                <wp:positionH relativeFrom="column">
                  <wp:posOffset>5267325</wp:posOffset>
                </wp:positionH>
                <wp:positionV relativeFrom="paragraph">
                  <wp:posOffset>76835</wp:posOffset>
                </wp:positionV>
                <wp:extent cx="22860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4.75pt;margin-top:6.05pt;width:18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DDA8A" wp14:editId="3545AA8A">
                <wp:simplePos x="0" y="0"/>
                <wp:positionH relativeFrom="column">
                  <wp:posOffset>3123565</wp:posOffset>
                </wp:positionH>
                <wp:positionV relativeFrom="paragraph">
                  <wp:posOffset>78105</wp:posOffset>
                </wp:positionV>
                <wp:extent cx="2390775" cy="1104900"/>
                <wp:effectExtent l="0" t="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0775" cy="1104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245.95pt;margin-top:6.15pt;width:188.25pt;height:8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" fillcolor="white [3212]" strokecolor="#243f60 [1604]" strokeweight="2pt"/>
            </w:pict>
          </mc:Fallback>
        </mc:AlternateContent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  <w:t xml:space="preserve">   M</w:t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  <w:t xml:space="preserve">   O</w:t>
      </w: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201CA5" w:rsidP="00F25DA8">
      <w:pPr>
        <w:tabs>
          <w:tab w:val="left" w:pos="1530"/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6AA93" wp14:editId="7C8AA795">
                <wp:simplePos x="0" y="0"/>
                <wp:positionH relativeFrom="column">
                  <wp:posOffset>962025</wp:posOffset>
                </wp:positionH>
                <wp:positionV relativeFrom="paragraph">
                  <wp:posOffset>234315</wp:posOffset>
                </wp:positionV>
                <wp:extent cx="2286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5.75pt;margin-top:18.45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1366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4C0BB1" wp14:editId="76697C36">
                <wp:simplePos x="0" y="0"/>
                <wp:positionH relativeFrom="column">
                  <wp:posOffset>1981200</wp:posOffset>
                </wp:positionH>
                <wp:positionV relativeFrom="paragraph">
                  <wp:posOffset>272415</wp:posOffset>
                </wp:positionV>
                <wp:extent cx="323850" cy="329565"/>
                <wp:effectExtent l="0" t="0" r="19050" b="1333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956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6DD" w:rsidRDefault="001366DD" w:rsidP="001366D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156pt;margin-top:21.45pt;width:25.5pt;height:2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" fillcolor="white [3212]" strokecolor="black [3213]" strokeweight=".5pt">
                <v:textbox>
                  <w:txbxContent>
                    <w:p w:rsidR="001366DD" w:rsidRDefault="001366DD" w:rsidP="001366D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F25DA8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41774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B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</w:p>
    <w:p w:rsidR="00ED736D" w:rsidRDefault="00F25DA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CF07A5" wp14:editId="6C6531A9">
                <wp:simplePos x="0" y="0"/>
                <wp:positionH relativeFrom="column">
                  <wp:posOffset>5695950</wp:posOffset>
                </wp:positionH>
                <wp:positionV relativeFrom="paragraph">
                  <wp:posOffset>253365</wp:posOffset>
                </wp:positionV>
                <wp:extent cx="333375" cy="33337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448.5pt;margin-top:19.95pt;width:26.25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" fillcolor="white [3212]" strokecolor="black [3213]"/>
            </w:pict>
          </mc:Fallback>
        </mc:AlternateContent>
      </w:r>
    </w:p>
    <w:p w:rsidR="00ED736D" w:rsidRDefault="00063ADA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F0FBE" wp14:editId="057B9C5B">
                <wp:simplePos x="0" y="0"/>
                <wp:positionH relativeFrom="column">
                  <wp:posOffset>3622039</wp:posOffset>
                </wp:positionH>
                <wp:positionV relativeFrom="paragraph">
                  <wp:posOffset>201295</wp:posOffset>
                </wp:positionV>
                <wp:extent cx="2114550" cy="1123950"/>
                <wp:effectExtent l="438150" t="0" r="476250" b="15240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1547">
                          <a:off x="0" y="0"/>
                          <a:ext cx="2114550" cy="1123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" o:spid="_x0000_s1026" type="#_x0000_t6" style="position:absolute;margin-left:285.2pt;margin-top:15.85pt;width:166.5pt;height:88.5pt;rotation:-39304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ED736D">
        <w:rPr>
          <w:rFonts w:ascii="Arial" w:hAnsi="Arial" w:cs="Arial"/>
          <w:sz w:val="24"/>
          <w:szCs w:val="24"/>
        </w:rPr>
        <w:t xml:space="preserve"> J</w:t>
      </w:r>
    </w:p>
    <w:p w:rsidR="00ED736D" w:rsidRDefault="00F25DA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2A089A" wp14:editId="5198F477">
                <wp:simplePos x="0" y="0"/>
                <wp:positionH relativeFrom="column">
                  <wp:posOffset>323850</wp:posOffset>
                </wp:positionH>
                <wp:positionV relativeFrom="paragraph">
                  <wp:posOffset>253365</wp:posOffset>
                </wp:positionV>
                <wp:extent cx="333375" cy="33337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25.5pt;margin-top:19.95pt;width:26.2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" fillcolor="white [3212]" strokecolor="black [3213]"/>
            </w:pict>
          </mc:Fallback>
        </mc:AlternateContent>
      </w:r>
    </w:p>
    <w:p w:rsidR="00ED736D" w:rsidRDefault="00201CA5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76CB1" wp14:editId="1041BEFC">
                <wp:simplePos x="0" y="0"/>
                <wp:positionH relativeFrom="column">
                  <wp:posOffset>1771650</wp:posOffset>
                </wp:positionH>
                <wp:positionV relativeFrom="paragraph">
                  <wp:posOffset>77470</wp:posOffset>
                </wp:positionV>
                <wp:extent cx="2286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9.5pt;margin-top:6.1pt;width:1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869D" wp14:editId="0A61104D">
                <wp:simplePos x="0" y="0"/>
                <wp:positionH relativeFrom="column">
                  <wp:posOffset>657225</wp:posOffset>
                </wp:positionH>
                <wp:positionV relativeFrom="paragraph">
                  <wp:posOffset>77470</wp:posOffset>
                </wp:positionV>
                <wp:extent cx="1362075" cy="1504950"/>
                <wp:effectExtent l="0" t="0" r="28575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62075" cy="1504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" o:spid="_x0000_s1026" type="#_x0000_t6" style="position:absolute;margin-left:51.75pt;margin-top:6.1pt;width:107.25pt;height:118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41774D">
        <w:rPr>
          <w:rFonts w:ascii="Arial" w:hAnsi="Arial" w:cs="Arial"/>
          <w:sz w:val="24"/>
          <w:szCs w:val="24"/>
        </w:rPr>
        <w:t xml:space="preserve">           R</w:t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  <w:t xml:space="preserve">       Q</w:t>
      </w:r>
    </w:p>
    <w:p w:rsidR="00ED736D" w:rsidRP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41774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K</w:t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201CA5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243B0" wp14:editId="753B85E9">
                <wp:simplePos x="0" y="0"/>
                <wp:positionH relativeFrom="column">
                  <wp:posOffset>4430706</wp:posOffset>
                </wp:positionH>
                <wp:positionV relativeFrom="paragraph">
                  <wp:posOffset>68177</wp:posOffset>
                </wp:positionV>
                <wp:extent cx="278189" cy="187236"/>
                <wp:effectExtent l="57150" t="76200" r="26670" b="800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361">
                          <a:off x="0" y="0"/>
                          <a:ext cx="278189" cy="187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8.85pt;margin-top:5.35pt;width:21.9pt;height:14.75pt;rotation:20680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F25DA8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FB79D3" wp14:editId="707D8F95">
                <wp:simplePos x="0" y="0"/>
                <wp:positionH relativeFrom="column">
                  <wp:posOffset>3657600</wp:posOffset>
                </wp:positionH>
                <wp:positionV relativeFrom="paragraph">
                  <wp:posOffset>267970</wp:posOffset>
                </wp:positionV>
                <wp:extent cx="333375" cy="33337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4in;margin-top:21.1pt;width:26.25pt;height: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" fillcolor="white [3212]" strokecolor="black [3213]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 xml:space="preserve">    </w:t>
      </w:r>
      <w:r w:rsidR="0041774D">
        <w:rPr>
          <w:rFonts w:ascii="Arial" w:hAnsi="Arial" w:cs="Arial"/>
          <w:sz w:val="24"/>
          <w:szCs w:val="24"/>
        </w:rPr>
        <w:tab/>
      </w:r>
      <w:r w:rsidR="0041774D">
        <w:rPr>
          <w:rFonts w:ascii="Arial" w:hAnsi="Arial" w:cs="Arial"/>
          <w:sz w:val="24"/>
          <w:szCs w:val="24"/>
        </w:rPr>
        <w:tab/>
        <w:t xml:space="preserve">    L</w:t>
      </w:r>
      <w:bookmarkStart w:id="0" w:name="_GoBack"/>
      <w:bookmarkEnd w:id="0"/>
    </w:p>
    <w:p w:rsid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A319B" wp14:editId="684DBF21">
                <wp:simplePos x="0" y="0"/>
                <wp:positionH relativeFrom="column">
                  <wp:posOffset>3980815</wp:posOffset>
                </wp:positionH>
                <wp:positionV relativeFrom="paragraph">
                  <wp:posOffset>81915</wp:posOffset>
                </wp:positionV>
                <wp:extent cx="1933575" cy="1857375"/>
                <wp:effectExtent l="0" t="0" r="28575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57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313.45pt;margin-top:6.45pt;width:152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P                         </w:t>
      </w:r>
      <w:r>
        <w:rPr>
          <w:rFonts w:ascii="Arial" w:hAnsi="Arial" w:cs="Arial"/>
          <w:sz w:val="24"/>
          <w:szCs w:val="24"/>
        </w:rPr>
        <w:t xml:space="preserve">               R</w:t>
      </w:r>
      <w:r w:rsidR="00ED736D">
        <w:rPr>
          <w:rFonts w:ascii="Arial" w:hAnsi="Arial" w:cs="Arial"/>
          <w:sz w:val="24"/>
          <w:szCs w:val="24"/>
        </w:rPr>
        <w:t xml:space="preserve">                 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201CA5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A3B32" wp14:editId="62AD9759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86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19.25pt;width:1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jjcAIAADo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4154A" wp14:editId="24017733">
                <wp:simplePos x="0" y="0"/>
                <wp:positionH relativeFrom="column">
                  <wp:posOffset>247015</wp:posOffset>
                </wp:positionH>
                <wp:positionV relativeFrom="paragraph">
                  <wp:posOffset>243840</wp:posOffset>
                </wp:positionV>
                <wp:extent cx="2295525" cy="1038225"/>
                <wp:effectExtent l="0" t="0" r="285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5525" cy="10382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19.45pt;margin-top:19.2pt;width:180.75pt;height:8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F                        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D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201CA5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E9B2D" wp14:editId="29D3BE21">
                <wp:simplePos x="0" y="0"/>
                <wp:positionH relativeFrom="column">
                  <wp:posOffset>3990975</wp:posOffset>
                </wp:positionH>
                <wp:positionV relativeFrom="paragraph">
                  <wp:posOffset>106680</wp:posOffset>
                </wp:positionV>
                <wp:extent cx="2286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4.25pt;margin-top:8.4pt;width:18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F25D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C9F6BA" wp14:editId="0E0B299F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333375" cy="33337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-.75pt;margin-top:18.9pt;width:26.2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" fillcolor="white [3212]" strokecolor="black [3213]"/>
            </w:pict>
          </mc:Fallback>
        </mc:AlternateContent>
      </w:r>
    </w:p>
    <w:p w:rsidR="00ED736D" w:rsidRP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</w:t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T                                            S                                                              </w:t>
      </w:r>
    </w:p>
    <w:sectPr w:rsidR="00ED736D" w:rsidRPr="00ED736D" w:rsidSect="00063A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9B7"/>
    <w:multiLevelType w:val="hybridMultilevel"/>
    <w:tmpl w:val="950A1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F"/>
    <w:rsid w:val="00042995"/>
    <w:rsid w:val="00042BF5"/>
    <w:rsid w:val="00063ADA"/>
    <w:rsid w:val="000A674F"/>
    <w:rsid w:val="001366DD"/>
    <w:rsid w:val="00194383"/>
    <w:rsid w:val="00201CA5"/>
    <w:rsid w:val="0041774D"/>
    <w:rsid w:val="0079441D"/>
    <w:rsid w:val="00A20032"/>
    <w:rsid w:val="00C340FF"/>
    <w:rsid w:val="00D07CB3"/>
    <w:rsid w:val="00ED736D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5DEE321A.dotm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3</cp:revision>
  <cp:lastPrinted>2013-10-16T18:39:00Z</cp:lastPrinted>
  <dcterms:created xsi:type="dcterms:W3CDTF">2013-10-16T18:40:00Z</dcterms:created>
  <dcterms:modified xsi:type="dcterms:W3CDTF">2013-10-16T19:14:00Z</dcterms:modified>
</cp:coreProperties>
</file>