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6DB" w:rsidRPr="00240573" w:rsidRDefault="004A662E" w:rsidP="00240573">
      <w:pPr>
        <w:tabs>
          <w:tab w:val="right" w:pos="9900"/>
        </w:tabs>
        <w:rPr>
          <w:sz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259080</wp:posOffset>
            </wp:positionV>
            <wp:extent cx="4608576" cy="3567930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8576" cy="3567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0573" w:rsidRPr="00240573">
        <w:rPr>
          <w:sz w:val="24"/>
        </w:rPr>
        <w:t>Math 10C</w:t>
      </w:r>
      <w:r w:rsidR="00240573" w:rsidRPr="00240573">
        <w:rPr>
          <w:sz w:val="24"/>
        </w:rPr>
        <w:tab/>
        <w:t>Name: _______________________________</w:t>
      </w:r>
    </w:p>
    <w:p w:rsidR="00240573" w:rsidRPr="00240573" w:rsidRDefault="00240573" w:rsidP="00240573">
      <w:pPr>
        <w:tabs>
          <w:tab w:val="right" w:pos="9900"/>
        </w:tabs>
        <w:rPr>
          <w:sz w:val="24"/>
        </w:rPr>
      </w:pPr>
      <w:r w:rsidRPr="00240573">
        <w:rPr>
          <w:sz w:val="24"/>
        </w:rPr>
        <w:t>Sl</w:t>
      </w:r>
      <w:r w:rsidR="008231CC">
        <w:rPr>
          <w:sz w:val="24"/>
        </w:rPr>
        <w:t xml:space="preserve">opes, </w:t>
      </w:r>
      <w:r w:rsidRPr="00240573">
        <w:rPr>
          <w:sz w:val="24"/>
        </w:rPr>
        <w:t>Equations</w:t>
      </w:r>
      <w:r w:rsidR="008231CC">
        <w:rPr>
          <w:sz w:val="24"/>
        </w:rPr>
        <w:t xml:space="preserve"> and Points</w:t>
      </w:r>
      <w:r w:rsidRPr="00240573">
        <w:rPr>
          <w:sz w:val="24"/>
        </w:rPr>
        <w:tab/>
        <w:t>Date: _______________________________</w:t>
      </w:r>
    </w:p>
    <w:p w:rsidR="00240573" w:rsidRPr="00240573" w:rsidRDefault="004A662E" w:rsidP="0024057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Given the line KF</w:t>
      </w:r>
      <w:r w:rsidR="00240573" w:rsidRPr="00240573">
        <w:rPr>
          <w:sz w:val="24"/>
        </w:rPr>
        <w:t>:</w:t>
      </w:r>
    </w:p>
    <w:p w:rsidR="00240573" w:rsidRDefault="00240573" w:rsidP="00240573">
      <w:pPr>
        <w:pStyle w:val="ListParagraph"/>
      </w:pPr>
    </w:p>
    <w:p w:rsidR="00901D8B" w:rsidRDefault="00901D8B" w:rsidP="00240573">
      <w:pPr>
        <w:pStyle w:val="ListParagraph"/>
      </w:pPr>
    </w:p>
    <w:p w:rsidR="00901D8B" w:rsidRDefault="00901D8B" w:rsidP="00240573">
      <w:pPr>
        <w:pStyle w:val="ListParagraph"/>
      </w:pPr>
    </w:p>
    <w:p w:rsidR="00901D8B" w:rsidRDefault="00901D8B" w:rsidP="00240573">
      <w:pPr>
        <w:pStyle w:val="ListParagraph"/>
      </w:pPr>
    </w:p>
    <w:p w:rsidR="00901D8B" w:rsidRDefault="00901D8B" w:rsidP="00240573">
      <w:pPr>
        <w:pStyle w:val="ListParagraph"/>
      </w:pPr>
    </w:p>
    <w:p w:rsidR="00901D8B" w:rsidRDefault="00901D8B" w:rsidP="00240573">
      <w:pPr>
        <w:pStyle w:val="ListParagraph"/>
      </w:pPr>
    </w:p>
    <w:p w:rsidR="00901D8B" w:rsidRDefault="00901D8B" w:rsidP="00240573">
      <w:pPr>
        <w:pStyle w:val="ListParagraph"/>
      </w:pPr>
    </w:p>
    <w:p w:rsidR="00901D8B" w:rsidRDefault="00901D8B" w:rsidP="00240573">
      <w:pPr>
        <w:pStyle w:val="ListParagraph"/>
      </w:pPr>
    </w:p>
    <w:p w:rsidR="00901D8B" w:rsidRDefault="00901D8B" w:rsidP="00240573">
      <w:pPr>
        <w:pStyle w:val="ListParagraph"/>
      </w:pPr>
    </w:p>
    <w:p w:rsidR="00901D8B" w:rsidRDefault="00901D8B" w:rsidP="00240573">
      <w:pPr>
        <w:pStyle w:val="ListParagraph"/>
      </w:pPr>
    </w:p>
    <w:p w:rsidR="00901D8B" w:rsidRDefault="00901D8B" w:rsidP="00240573">
      <w:pPr>
        <w:pStyle w:val="ListParagraph"/>
      </w:pPr>
    </w:p>
    <w:p w:rsidR="00901D8B" w:rsidRDefault="00901D8B" w:rsidP="00240573">
      <w:pPr>
        <w:pStyle w:val="ListParagraph"/>
      </w:pPr>
    </w:p>
    <w:p w:rsidR="00901D8B" w:rsidRDefault="00901D8B" w:rsidP="00240573">
      <w:pPr>
        <w:pStyle w:val="ListParagraph"/>
      </w:pPr>
    </w:p>
    <w:p w:rsidR="00240573" w:rsidRDefault="00240573" w:rsidP="00240573">
      <w:pPr>
        <w:pStyle w:val="ListParagraph"/>
        <w:numPr>
          <w:ilvl w:val="0"/>
          <w:numId w:val="2"/>
        </w:numPr>
      </w:pPr>
      <w:r>
        <w:t>Find the slope</w:t>
      </w:r>
      <w:r w:rsidR="004A662E">
        <w:t xml:space="preserve"> of KF</w:t>
      </w:r>
      <w:r>
        <w:t>.</w:t>
      </w:r>
    </w:p>
    <w:p w:rsidR="00240573" w:rsidRDefault="00240573" w:rsidP="00240573">
      <w:pPr>
        <w:pStyle w:val="ListParagraph"/>
        <w:numPr>
          <w:ilvl w:val="0"/>
          <w:numId w:val="2"/>
        </w:numPr>
      </w:pPr>
      <w:r>
        <w:t>Draw a</w:t>
      </w:r>
      <w:r w:rsidR="00E2244B">
        <w:t xml:space="preserve"> line</w:t>
      </w:r>
      <w:r>
        <w:t xml:space="preserve"> throug</w:t>
      </w:r>
      <w:r w:rsidR="004A662E">
        <w:t>h point P that is parallel to KF</w:t>
      </w:r>
      <w:r>
        <w:t>.</w:t>
      </w:r>
    </w:p>
    <w:p w:rsidR="00240573" w:rsidRDefault="00240573" w:rsidP="00240573">
      <w:pPr>
        <w:pStyle w:val="ListParagraph"/>
        <w:numPr>
          <w:ilvl w:val="0"/>
          <w:numId w:val="2"/>
        </w:numPr>
      </w:pPr>
      <w:r>
        <w:t xml:space="preserve">What is the equation of </w:t>
      </w:r>
      <w:r w:rsidR="00E2244B">
        <w:t>line</w:t>
      </w:r>
      <w:r w:rsidR="004A662E">
        <w:t xml:space="preserve"> KF</w:t>
      </w:r>
      <w:r w:rsidR="006F3C70">
        <w:t>? U</w:t>
      </w:r>
      <w:r w:rsidR="004A662E">
        <w:t xml:space="preserve">se the </w:t>
      </w:r>
      <w:proofErr w:type="spellStart"/>
      <w:r w:rsidR="004A662E">
        <w:t>Ax+</w:t>
      </w:r>
      <w:proofErr w:type="gramStart"/>
      <w:r w:rsidR="004A662E">
        <w:t>By+</w:t>
      </w:r>
      <w:proofErr w:type="gramEnd"/>
      <w:r w:rsidR="004A662E">
        <w:t>C</w:t>
      </w:r>
      <w:proofErr w:type="spellEnd"/>
      <w:r w:rsidR="004A662E">
        <w:t xml:space="preserve">=0 format. </w:t>
      </w:r>
    </w:p>
    <w:p w:rsidR="004A662E" w:rsidRDefault="004A662E" w:rsidP="00240573">
      <w:pPr>
        <w:pStyle w:val="ListParagraph"/>
        <w:numPr>
          <w:ilvl w:val="0"/>
          <w:numId w:val="2"/>
        </w:numPr>
      </w:pPr>
      <w:r>
        <w:t>Solve the following to find points on the line:</w:t>
      </w:r>
    </w:p>
    <w:p w:rsidR="004A662E" w:rsidRDefault="00B22FE2" w:rsidP="004A662E">
      <w:pPr>
        <w:pStyle w:val="ListParagraph"/>
        <w:numPr>
          <w:ilvl w:val="0"/>
          <w:numId w:val="3"/>
        </w:numPr>
      </w:pPr>
      <w:r>
        <w:t>If  x =0</w:t>
      </w:r>
    </w:p>
    <w:p w:rsidR="00B22FE2" w:rsidRDefault="00B22FE2" w:rsidP="004A662E">
      <w:pPr>
        <w:pStyle w:val="ListParagraph"/>
        <w:numPr>
          <w:ilvl w:val="0"/>
          <w:numId w:val="3"/>
        </w:numPr>
      </w:pPr>
      <w:r>
        <w:t xml:space="preserve">If  y =0 </w:t>
      </w:r>
    </w:p>
    <w:p w:rsidR="004A662E" w:rsidRDefault="004A662E" w:rsidP="00240573">
      <w:pPr>
        <w:pStyle w:val="ListParagraph"/>
        <w:numPr>
          <w:ilvl w:val="0"/>
          <w:numId w:val="2"/>
        </w:numPr>
      </w:pPr>
      <w:r>
        <w:t xml:space="preserve">Rearrange the equation so it is in the format:  y = </w:t>
      </w:r>
    </w:p>
    <w:p w:rsidR="00F92FB6" w:rsidRDefault="00F92FB6" w:rsidP="00E2244B">
      <w:r>
        <w:br w:type="page"/>
      </w:r>
    </w:p>
    <w:p w:rsidR="00E2244B" w:rsidRDefault="008A53D4" w:rsidP="00E2244B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6F3989B0" wp14:editId="0D6419D4">
            <wp:simplePos x="0" y="0"/>
            <wp:positionH relativeFrom="column">
              <wp:posOffset>1531620</wp:posOffset>
            </wp:positionH>
            <wp:positionV relativeFrom="paragraph">
              <wp:posOffset>-121920</wp:posOffset>
            </wp:positionV>
            <wp:extent cx="4114800" cy="373989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37398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573" w:rsidRDefault="00F92FB6" w:rsidP="00240573">
      <w:pPr>
        <w:pStyle w:val="ListParagraph"/>
        <w:numPr>
          <w:ilvl w:val="0"/>
          <w:numId w:val="1"/>
        </w:numPr>
      </w:pPr>
      <w:r>
        <w:t xml:space="preserve">Given the line. </w:t>
      </w:r>
    </w:p>
    <w:p w:rsidR="008A53D4" w:rsidRDefault="008A53D4" w:rsidP="008A53D4">
      <w:pPr>
        <w:pStyle w:val="ListParagraph"/>
      </w:pPr>
    </w:p>
    <w:p w:rsidR="008A53D4" w:rsidRDefault="008A53D4" w:rsidP="008A53D4">
      <w:pPr>
        <w:pStyle w:val="ListParagraph"/>
      </w:pPr>
    </w:p>
    <w:p w:rsidR="008A53D4" w:rsidRDefault="008A53D4" w:rsidP="008A53D4">
      <w:pPr>
        <w:pStyle w:val="ListParagraph"/>
      </w:pPr>
    </w:p>
    <w:p w:rsidR="008A53D4" w:rsidRDefault="008A53D4" w:rsidP="008A53D4">
      <w:pPr>
        <w:pStyle w:val="ListParagraph"/>
      </w:pPr>
    </w:p>
    <w:p w:rsidR="008A53D4" w:rsidRDefault="008A53D4" w:rsidP="008A53D4">
      <w:pPr>
        <w:pStyle w:val="ListParagraph"/>
      </w:pPr>
    </w:p>
    <w:p w:rsidR="008A53D4" w:rsidRDefault="008A53D4" w:rsidP="008A53D4">
      <w:pPr>
        <w:pStyle w:val="ListParagraph"/>
      </w:pPr>
    </w:p>
    <w:p w:rsidR="008A53D4" w:rsidRDefault="008A53D4" w:rsidP="008A53D4">
      <w:pPr>
        <w:pStyle w:val="ListParagraph"/>
      </w:pPr>
    </w:p>
    <w:p w:rsidR="008A53D4" w:rsidRDefault="008A53D4" w:rsidP="008A53D4">
      <w:pPr>
        <w:pStyle w:val="ListParagraph"/>
      </w:pPr>
    </w:p>
    <w:p w:rsidR="008A53D4" w:rsidRDefault="008A53D4" w:rsidP="008A53D4">
      <w:pPr>
        <w:pStyle w:val="ListParagraph"/>
      </w:pPr>
    </w:p>
    <w:p w:rsidR="008A53D4" w:rsidRDefault="008A53D4" w:rsidP="008A53D4">
      <w:pPr>
        <w:pStyle w:val="ListParagraph"/>
      </w:pPr>
    </w:p>
    <w:p w:rsidR="008A53D4" w:rsidRDefault="008A53D4" w:rsidP="008A53D4">
      <w:pPr>
        <w:pStyle w:val="ListParagraph"/>
      </w:pPr>
    </w:p>
    <w:p w:rsidR="008A53D4" w:rsidRDefault="008A53D4" w:rsidP="008A53D4">
      <w:pPr>
        <w:pStyle w:val="ListParagraph"/>
      </w:pPr>
    </w:p>
    <w:p w:rsidR="008A53D4" w:rsidRDefault="008A53D4" w:rsidP="008A53D4">
      <w:pPr>
        <w:pStyle w:val="ListParagraph"/>
      </w:pPr>
    </w:p>
    <w:p w:rsidR="008A53D4" w:rsidRDefault="008A53D4" w:rsidP="008A53D4">
      <w:pPr>
        <w:pStyle w:val="ListParagraph"/>
      </w:pPr>
    </w:p>
    <w:p w:rsidR="007E3B3E" w:rsidRDefault="007E3B3E" w:rsidP="008A53D4">
      <w:pPr>
        <w:pStyle w:val="ListParagraph"/>
      </w:pPr>
    </w:p>
    <w:p w:rsidR="006F3C70" w:rsidRDefault="006F3C70" w:rsidP="006F3C70">
      <w:pPr>
        <w:pStyle w:val="ListParagraph"/>
        <w:numPr>
          <w:ilvl w:val="0"/>
          <w:numId w:val="4"/>
        </w:numPr>
      </w:pPr>
      <w:r>
        <w:t>Find the slope.</w:t>
      </w:r>
    </w:p>
    <w:p w:rsidR="006F3C70" w:rsidRDefault="006F3C70" w:rsidP="006F3C70">
      <w:pPr>
        <w:pStyle w:val="ListParagraph"/>
        <w:numPr>
          <w:ilvl w:val="0"/>
          <w:numId w:val="4"/>
        </w:numPr>
      </w:pPr>
      <w:r>
        <w:t>Draw a line through point P that is parallel</w:t>
      </w:r>
      <w:r w:rsidR="002E2F88">
        <w:t xml:space="preserve"> to the given line</w:t>
      </w:r>
      <w:r>
        <w:t>.</w:t>
      </w:r>
    </w:p>
    <w:p w:rsidR="006F3C70" w:rsidRDefault="006F3C70" w:rsidP="006F3C70">
      <w:pPr>
        <w:pStyle w:val="ListParagraph"/>
        <w:numPr>
          <w:ilvl w:val="0"/>
          <w:numId w:val="4"/>
        </w:numPr>
      </w:pPr>
      <w:r>
        <w:t>What is the equation of the</w:t>
      </w:r>
      <w:r w:rsidR="007E3B3E">
        <w:t xml:space="preserve"> given</w:t>
      </w:r>
      <w:r w:rsidR="005A1F8B">
        <w:t xml:space="preserve"> line</w:t>
      </w:r>
      <w:r>
        <w:t xml:space="preserve">? Use the </w:t>
      </w:r>
      <w:proofErr w:type="spellStart"/>
      <w:r>
        <w:t>Ax+</w:t>
      </w:r>
      <w:proofErr w:type="gramStart"/>
      <w:r>
        <w:t>By+</w:t>
      </w:r>
      <w:proofErr w:type="gramEnd"/>
      <w:r>
        <w:t>C</w:t>
      </w:r>
      <w:proofErr w:type="spellEnd"/>
      <w:r>
        <w:t xml:space="preserve">=0 format. </w:t>
      </w:r>
    </w:p>
    <w:p w:rsidR="006F3C70" w:rsidRDefault="006F3C70" w:rsidP="006F3C70">
      <w:pPr>
        <w:pStyle w:val="ListParagraph"/>
        <w:numPr>
          <w:ilvl w:val="0"/>
          <w:numId w:val="4"/>
        </w:numPr>
      </w:pPr>
      <w:r>
        <w:t>Solve the following to find points on the line:</w:t>
      </w:r>
    </w:p>
    <w:p w:rsidR="007C1026" w:rsidRDefault="007C1026" w:rsidP="007C1026">
      <w:pPr>
        <w:pStyle w:val="ListParagraph"/>
        <w:numPr>
          <w:ilvl w:val="1"/>
          <w:numId w:val="4"/>
        </w:numPr>
      </w:pPr>
      <w:r>
        <w:t>If  x =0</w:t>
      </w:r>
    </w:p>
    <w:p w:rsidR="007C1026" w:rsidRDefault="007C1026" w:rsidP="007E3B3E">
      <w:pPr>
        <w:pStyle w:val="ListParagraph"/>
        <w:numPr>
          <w:ilvl w:val="1"/>
          <w:numId w:val="4"/>
        </w:numPr>
      </w:pPr>
      <w:r>
        <w:t xml:space="preserve">If  y =0 </w:t>
      </w:r>
    </w:p>
    <w:p w:rsidR="007C1026" w:rsidRDefault="007C1026" w:rsidP="006F3C70">
      <w:pPr>
        <w:pStyle w:val="ListParagraph"/>
        <w:numPr>
          <w:ilvl w:val="0"/>
          <w:numId w:val="4"/>
        </w:numPr>
      </w:pPr>
      <w:r>
        <w:t>Rearrange</w:t>
      </w:r>
      <w:r w:rsidR="00B156A8" w:rsidRPr="00B156A8">
        <w:t xml:space="preserve"> </w:t>
      </w:r>
      <w:r w:rsidR="00B156A8">
        <w:t>the equation so it is in the format:  y =</w:t>
      </w:r>
    </w:p>
    <w:p w:rsidR="007C1026" w:rsidRDefault="007C1026" w:rsidP="00C1628B">
      <w:pPr>
        <w:ind w:left="720"/>
      </w:pPr>
    </w:p>
    <w:p w:rsidR="00C1628B" w:rsidRDefault="00C1628B" w:rsidP="006F3C70">
      <w:r>
        <w:br w:type="page"/>
      </w:r>
    </w:p>
    <w:p w:rsidR="006F3C70" w:rsidRDefault="00013380" w:rsidP="006F3C70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2F0D67D1" wp14:editId="30547C2B">
            <wp:simplePos x="0" y="0"/>
            <wp:positionH relativeFrom="column">
              <wp:posOffset>2072640</wp:posOffset>
            </wp:positionH>
            <wp:positionV relativeFrom="paragraph">
              <wp:posOffset>304800</wp:posOffset>
            </wp:positionV>
            <wp:extent cx="4114800" cy="3328035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3328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12E5" w:rsidRDefault="009312E5" w:rsidP="009312E5">
      <w:pPr>
        <w:pStyle w:val="ListParagraph"/>
        <w:numPr>
          <w:ilvl w:val="0"/>
          <w:numId w:val="1"/>
        </w:numPr>
      </w:pPr>
      <w:r>
        <w:t>Given the line</w:t>
      </w:r>
      <w:r w:rsidR="00443E39">
        <w:t xml:space="preserve"> passing through two points (1</w:t>
      </w:r>
      <w:proofErr w:type="gramStart"/>
      <w:r w:rsidR="00443E39">
        <w:t>,8</w:t>
      </w:r>
      <w:proofErr w:type="gramEnd"/>
      <w:r w:rsidR="00443E39">
        <w:t>) and (9,2)</w:t>
      </w:r>
      <w:r>
        <w:t xml:space="preserve">. </w:t>
      </w:r>
    </w:p>
    <w:p w:rsidR="004D4ABE" w:rsidRDefault="004D4ABE" w:rsidP="004D4ABE">
      <w:pPr>
        <w:pStyle w:val="ListParagraph"/>
      </w:pPr>
    </w:p>
    <w:p w:rsidR="00013380" w:rsidRDefault="00013380" w:rsidP="004D4ABE">
      <w:pPr>
        <w:pStyle w:val="ListParagraph"/>
      </w:pPr>
    </w:p>
    <w:p w:rsidR="00013380" w:rsidRDefault="00013380" w:rsidP="004D4ABE">
      <w:pPr>
        <w:pStyle w:val="ListParagraph"/>
      </w:pPr>
    </w:p>
    <w:p w:rsidR="00013380" w:rsidRDefault="00013380" w:rsidP="004D4ABE">
      <w:pPr>
        <w:pStyle w:val="ListParagraph"/>
      </w:pPr>
    </w:p>
    <w:p w:rsidR="00013380" w:rsidRDefault="00013380" w:rsidP="004D4ABE">
      <w:pPr>
        <w:pStyle w:val="ListParagraph"/>
      </w:pPr>
    </w:p>
    <w:p w:rsidR="00013380" w:rsidRDefault="00013380" w:rsidP="004D4ABE">
      <w:pPr>
        <w:pStyle w:val="ListParagraph"/>
      </w:pPr>
    </w:p>
    <w:p w:rsidR="00013380" w:rsidRDefault="00013380" w:rsidP="004D4ABE">
      <w:pPr>
        <w:pStyle w:val="ListParagraph"/>
      </w:pPr>
    </w:p>
    <w:p w:rsidR="00013380" w:rsidRDefault="00013380" w:rsidP="004D4ABE">
      <w:pPr>
        <w:pStyle w:val="ListParagraph"/>
      </w:pPr>
    </w:p>
    <w:p w:rsidR="00013380" w:rsidRDefault="00013380" w:rsidP="004D4ABE">
      <w:pPr>
        <w:pStyle w:val="ListParagraph"/>
      </w:pPr>
    </w:p>
    <w:p w:rsidR="00013380" w:rsidRDefault="00013380" w:rsidP="004D4ABE">
      <w:pPr>
        <w:pStyle w:val="ListParagraph"/>
      </w:pPr>
    </w:p>
    <w:p w:rsidR="00013380" w:rsidRDefault="00013380" w:rsidP="004D4ABE">
      <w:pPr>
        <w:pStyle w:val="ListParagraph"/>
      </w:pPr>
    </w:p>
    <w:p w:rsidR="00013380" w:rsidRDefault="00013380" w:rsidP="004D4ABE">
      <w:pPr>
        <w:pStyle w:val="ListParagraph"/>
      </w:pPr>
    </w:p>
    <w:p w:rsidR="00EF6828" w:rsidRDefault="00EF6828" w:rsidP="004D4ABE">
      <w:pPr>
        <w:pStyle w:val="ListParagraph"/>
      </w:pPr>
    </w:p>
    <w:p w:rsidR="00EF6828" w:rsidRDefault="00EF6828" w:rsidP="004D4ABE">
      <w:pPr>
        <w:pStyle w:val="ListParagraph"/>
      </w:pPr>
    </w:p>
    <w:p w:rsidR="00013380" w:rsidRDefault="00013380" w:rsidP="004D4ABE">
      <w:pPr>
        <w:pStyle w:val="ListParagraph"/>
      </w:pPr>
    </w:p>
    <w:p w:rsidR="009312E5" w:rsidRDefault="009312E5" w:rsidP="009312E5">
      <w:pPr>
        <w:pStyle w:val="ListParagraph"/>
        <w:numPr>
          <w:ilvl w:val="0"/>
          <w:numId w:val="6"/>
        </w:numPr>
      </w:pPr>
      <w:r>
        <w:t>Find the slope.</w:t>
      </w:r>
    </w:p>
    <w:p w:rsidR="007A2D44" w:rsidRDefault="007A2D44" w:rsidP="009312E5">
      <w:pPr>
        <w:pStyle w:val="ListParagraph"/>
        <w:numPr>
          <w:ilvl w:val="0"/>
          <w:numId w:val="6"/>
        </w:numPr>
      </w:pPr>
      <w:r>
        <w:t>What would the slope of a line perpendicular to the given line?</w:t>
      </w:r>
    </w:p>
    <w:p w:rsidR="009312E5" w:rsidRDefault="009312E5" w:rsidP="009312E5">
      <w:pPr>
        <w:pStyle w:val="ListParagraph"/>
        <w:numPr>
          <w:ilvl w:val="0"/>
          <w:numId w:val="6"/>
        </w:numPr>
      </w:pPr>
      <w:r>
        <w:t>Draw a line through point P</w:t>
      </w:r>
      <w:r w:rsidR="00C47891">
        <w:t xml:space="preserve"> (0</w:t>
      </w:r>
      <w:proofErr w:type="gramStart"/>
      <w:r w:rsidR="00C47891">
        <w:t>,4</w:t>
      </w:r>
      <w:proofErr w:type="gramEnd"/>
      <w:r w:rsidR="00C47891">
        <w:t>)</w:t>
      </w:r>
      <w:r>
        <w:t xml:space="preserve"> that is </w:t>
      </w:r>
      <w:r w:rsidR="00DE3256">
        <w:t>perpendicular</w:t>
      </w:r>
      <w:r w:rsidR="00396E4C">
        <w:t xml:space="preserve"> to the given line</w:t>
      </w:r>
      <w:r>
        <w:t>.</w:t>
      </w:r>
    </w:p>
    <w:p w:rsidR="009312E5" w:rsidRDefault="009312E5" w:rsidP="009312E5">
      <w:pPr>
        <w:pStyle w:val="ListParagraph"/>
        <w:numPr>
          <w:ilvl w:val="0"/>
          <w:numId w:val="6"/>
        </w:numPr>
      </w:pPr>
      <w:r>
        <w:t>What is the equation of the</w:t>
      </w:r>
      <w:r w:rsidR="006513C3">
        <w:t xml:space="preserve"> </w:t>
      </w:r>
      <w:r>
        <w:t xml:space="preserve">line through P? Use the </w:t>
      </w:r>
      <w:proofErr w:type="spellStart"/>
      <w:r>
        <w:t>Ax+</w:t>
      </w:r>
      <w:proofErr w:type="gramStart"/>
      <w:r>
        <w:t>By+</w:t>
      </w:r>
      <w:proofErr w:type="gramEnd"/>
      <w:r>
        <w:t>C</w:t>
      </w:r>
      <w:proofErr w:type="spellEnd"/>
      <w:r>
        <w:t xml:space="preserve">=0 format. </w:t>
      </w:r>
    </w:p>
    <w:p w:rsidR="009312E5" w:rsidRDefault="009312E5" w:rsidP="009312E5">
      <w:pPr>
        <w:pStyle w:val="ListParagraph"/>
        <w:numPr>
          <w:ilvl w:val="0"/>
          <w:numId w:val="6"/>
        </w:numPr>
      </w:pPr>
      <w:r>
        <w:t>Solve the following to find points on the line:</w:t>
      </w:r>
    </w:p>
    <w:p w:rsidR="009312E5" w:rsidRDefault="009312E5" w:rsidP="009312E5">
      <w:pPr>
        <w:pStyle w:val="ListParagraph"/>
        <w:numPr>
          <w:ilvl w:val="1"/>
          <w:numId w:val="6"/>
        </w:numPr>
      </w:pPr>
      <w:r>
        <w:t>If  x =0</w:t>
      </w:r>
    </w:p>
    <w:p w:rsidR="009312E5" w:rsidRDefault="009312E5" w:rsidP="004D4ABE">
      <w:pPr>
        <w:pStyle w:val="ListParagraph"/>
        <w:numPr>
          <w:ilvl w:val="1"/>
          <w:numId w:val="6"/>
        </w:numPr>
      </w:pPr>
      <w:r>
        <w:t xml:space="preserve">If  y =0 </w:t>
      </w:r>
    </w:p>
    <w:p w:rsidR="009312E5" w:rsidRDefault="009312E5" w:rsidP="009312E5">
      <w:pPr>
        <w:pStyle w:val="ListParagraph"/>
        <w:numPr>
          <w:ilvl w:val="0"/>
          <w:numId w:val="6"/>
        </w:numPr>
      </w:pPr>
      <w:r>
        <w:t>Rearrange</w:t>
      </w:r>
      <w:r w:rsidR="00B156A8" w:rsidRPr="00B156A8">
        <w:t xml:space="preserve"> </w:t>
      </w:r>
      <w:r w:rsidR="00B156A8">
        <w:t>the equation so it is in the format:  y =</w:t>
      </w:r>
    </w:p>
    <w:p w:rsidR="00DF7850" w:rsidRDefault="00DF7850" w:rsidP="00DF7850">
      <w:pPr>
        <w:pStyle w:val="ListParagraph"/>
        <w:ind w:left="1080"/>
      </w:pPr>
      <w:r>
        <w:br w:type="page"/>
      </w:r>
    </w:p>
    <w:p w:rsidR="009312E5" w:rsidRDefault="009312E5" w:rsidP="00DF7850">
      <w:pPr>
        <w:pStyle w:val="ListParagraph"/>
        <w:ind w:left="1080"/>
      </w:pPr>
    </w:p>
    <w:p w:rsidR="00DF7850" w:rsidRDefault="00DF7850" w:rsidP="00DF7850">
      <w:pPr>
        <w:pStyle w:val="ListParagraph"/>
        <w:numPr>
          <w:ilvl w:val="0"/>
          <w:numId w:val="1"/>
        </w:numPr>
      </w:pPr>
      <w:r>
        <w:t xml:space="preserve">Given </w:t>
      </w:r>
      <w:r w:rsidR="00E85EAB">
        <w:t xml:space="preserve">two points (-4,-8) and (-1,-4). </w:t>
      </w:r>
      <w:r>
        <w:t xml:space="preserve"> </w:t>
      </w:r>
    </w:p>
    <w:p w:rsidR="00E85EAB" w:rsidRDefault="00E85EAB" w:rsidP="00E85EAB">
      <w:pPr>
        <w:pStyle w:val="ListParagraph"/>
      </w:pPr>
      <w:r>
        <w:rPr>
          <w:noProof/>
        </w:rPr>
        <w:drawing>
          <wp:inline distT="0" distB="0" distL="0" distR="0" wp14:anchorId="4351F349" wp14:editId="228B32D4">
            <wp:extent cx="4114800" cy="3236976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3236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7850" w:rsidRDefault="00E85EAB" w:rsidP="00A23316">
      <w:pPr>
        <w:pStyle w:val="ListParagraph"/>
        <w:numPr>
          <w:ilvl w:val="0"/>
          <w:numId w:val="7"/>
        </w:numPr>
      </w:pPr>
      <w:r>
        <w:t xml:space="preserve">Find the slope of the line joining these two points. </w:t>
      </w:r>
    </w:p>
    <w:p w:rsidR="00AA2D11" w:rsidRDefault="00AA2D11" w:rsidP="00A23316">
      <w:pPr>
        <w:pStyle w:val="ListParagraph"/>
        <w:numPr>
          <w:ilvl w:val="0"/>
          <w:numId w:val="7"/>
        </w:numPr>
      </w:pPr>
      <w:r>
        <w:t>What is the slope of a line perpendicular to a line through the given points?</w:t>
      </w:r>
    </w:p>
    <w:p w:rsidR="00DF7850" w:rsidRDefault="00DF7850" w:rsidP="00A23316">
      <w:pPr>
        <w:pStyle w:val="ListParagraph"/>
        <w:numPr>
          <w:ilvl w:val="0"/>
          <w:numId w:val="7"/>
        </w:numPr>
      </w:pPr>
      <w:r>
        <w:t xml:space="preserve">Draw a line through point P </w:t>
      </w:r>
      <w:r w:rsidR="00856C76">
        <w:t>(-8</w:t>
      </w:r>
      <w:proofErr w:type="gramStart"/>
      <w:r w:rsidR="00856C76">
        <w:t>,4</w:t>
      </w:r>
      <w:proofErr w:type="gramEnd"/>
      <w:r w:rsidR="00856C76">
        <w:t xml:space="preserve">) </w:t>
      </w:r>
      <w:r>
        <w:t xml:space="preserve">that is </w:t>
      </w:r>
      <w:r w:rsidR="000B6CCB">
        <w:t>perpendicular</w:t>
      </w:r>
      <w:r w:rsidR="00856C76">
        <w:t xml:space="preserve"> </w:t>
      </w:r>
      <w:r w:rsidR="0040578A">
        <w:t xml:space="preserve">to </w:t>
      </w:r>
      <w:r w:rsidR="00856C76">
        <w:t>a line through the</w:t>
      </w:r>
      <w:r w:rsidR="0040578A">
        <w:t xml:space="preserve"> given </w:t>
      </w:r>
      <w:r w:rsidR="00856C76">
        <w:t>points</w:t>
      </w:r>
      <w:r>
        <w:t>.</w:t>
      </w:r>
    </w:p>
    <w:p w:rsidR="00DF7850" w:rsidRDefault="00DF7850" w:rsidP="00A23316">
      <w:pPr>
        <w:pStyle w:val="ListParagraph"/>
        <w:numPr>
          <w:ilvl w:val="0"/>
          <w:numId w:val="7"/>
        </w:numPr>
      </w:pPr>
      <w:r>
        <w:t xml:space="preserve">What is the equation of the line through P? Use the </w:t>
      </w:r>
      <w:proofErr w:type="spellStart"/>
      <w:r>
        <w:t>Ax+</w:t>
      </w:r>
      <w:proofErr w:type="gramStart"/>
      <w:r>
        <w:t>By+</w:t>
      </w:r>
      <w:proofErr w:type="gramEnd"/>
      <w:r>
        <w:t>C</w:t>
      </w:r>
      <w:proofErr w:type="spellEnd"/>
      <w:r>
        <w:t xml:space="preserve">=0 format. </w:t>
      </w:r>
    </w:p>
    <w:p w:rsidR="00DF7850" w:rsidRDefault="00DF7850" w:rsidP="00A23316">
      <w:pPr>
        <w:pStyle w:val="ListParagraph"/>
        <w:numPr>
          <w:ilvl w:val="0"/>
          <w:numId w:val="7"/>
        </w:numPr>
      </w:pPr>
      <w:r>
        <w:t>Solve the following to find points on the line:</w:t>
      </w:r>
    </w:p>
    <w:p w:rsidR="00DF7850" w:rsidRDefault="00DF7850" w:rsidP="00A23316">
      <w:pPr>
        <w:pStyle w:val="ListParagraph"/>
        <w:numPr>
          <w:ilvl w:val="1"/>
          <w:numId w:val="7"/>
        </w:numPr>
      </w:pPr>
      <w:r>
        <w:t>If  x =0</w:t>
      </w:r>
    </w:p>
    <w:p w:rsidR="00DF7850" w:rsidRDefault="00DF7850" w:rsidP="000B6CCB">
      <w:pPr>
        <w:pStyle w:val="ListParagraph"/>
        <w:numPr>
          <w:ilvl w:val="1"/>
          <w:numId w:val="7"/>
        </w:numPr>
      </w:pPr>
      <w:r>
        <w:t xml:space="preserve">If  y =0 </w:t>
      </w:r>
    </w:p>
    <w:p w:rsidR="00DF7850" w:rsidRDefault="00DF7850" w:rsidP="00A23316">
      <w:pPr>
        <w:pStyle w:val="ListParagraph"/>
        <w:numPr>
          <w:ilvl w:val="0"/>
          <w:numId w:val="7"/>
        </w:numPr>
      </w:pPr>
      <w:r>
        <w:t>Rearrange</w:t>
      </w:r>
      <w:r w:rsidR="00B156A8" w:rsidRPr="00B156A8">
        <w:t xml:space="preserve"> </w:t>
      </w:r>
      <w:r w:rsidR="00B156A8">
        <w:t>the equation so it is in the format:  y =</w:t>
      </w:r>
    </w:p>
    <w:p w:rsidR="00240573" w:rsidRDefault="00240573" w:rsidP="00B156A8">
      <w:pPr>
        <w:ind w:left="720"/>
      </w:pPr>
    </w:p>
    <w:sectPr w:rsidR="00240573" w:rsidSect="00BF1E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70C83"/>
    <w:multiLevelType w:val="hybridMultilevel"/>
    <w:tmpl w:val="A3348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611A2"/>
    <w:multiLevelType w:val="hybridMultilevel"/>
    <w:tmpl w:val="D4401AA8"/>
    <w:lvl w:ilvl="0" w:tplc="B8485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8737B"/>
    <w:multiLevelType w:val="hybridMultilevel"/>
    <w:tmpl w:val="CC6262B2"/>
    <w:lvl w:ilvl="0" w:tplc="A2CAA6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D96F61"/>
    <w:multiLevelType w:val="hybridMultilevel"/>
    <w:tmpl w:val="18BC5CB4"/>
    <w:lvl w:ilvl="0" w:tplc="9536DF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B6CA1"/>
    <w:multiLevelType w:val="hybridMultilevel"/>
    <w:tmpl w:val="328EEED8"/>
    <w:lvl w:ilvl="0" w:tplc="174643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461E3"/>
    <w:multiLevelType w:val="hybridMultilevel"/>
    <w:tmpl w:val="3B102C5C"/>
    <w:lvl w:ilvl="0" w:tplc="B1849662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614B9E"/>
    <w:multiLevelType w:val="hybridMultilevel"/>
    <w:tmpl w:val="123273A8"/>
    <w:lvl w:ilvl="0" w:tplc="93CECCAA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73"/>
    <w:rsid w:val="000036DB"/>
    <w:rsid w:val="00013380"/>
    <w:rsid w:val="000B0202"/>
    <w:rsid w:val="000B6CCB"/>
    <w:rsid w:val="001321D7"/>
    <w:rsid w:val="00240573"/>
    <w:rsid w:val="002E2F88"/>
    <w:rsid w:val="00396E4C"/>
    <w:rsid w:val="0040578A"/>
    <w:rsid w:val="00431BC7"/>
    <w:rsid w:val="00443E39"/>
    <w:rsid w:val="004A662E"/>
    <w:rsid w:val="004D4ABE"/>
    <w:rsid w:val="005A1F8B"/>
    <w:rsid w:val="006513C3"/>
    <w:rsid w:val="006E1D97"/>
    <w:rsid w:val="006F3C70"/>
    <w:rsid w:val="007A2D44"/>
    <w:rsid w:val="007C1026"/>
    <w:rsid w:val="007E3B3E"/>
    <w:rsid w:val="008231CC"/>
    <w:rsid w:val="00856C76"/>
    <w:rsid w:val="008A53D4"/>
    <w:rsid w:val="00901D8B"/>
    <w:rsid w:val="009312E5"/>
    <w:rsid w:val="009B3C5E"/>
    <w:rsid w:val="00A23316"/>
    <w:rsid w:val="00AA2D11"/>
    <w:rsid w:val="00AC2EC8"/>
    <w:rsid w:val="00AF7359"/>
    <w:rsid w:val="00B156A8"/>
    <w:rsid w:val="00B22FE2"/>
    <w:rsid w:val="00BF1E2D"/>
    <w:rsid w:val="00C1628B"/>
    <w:rsid w:val="00C3105F"/>
    <w:rsid w:val="00C47891"/>
    <w:rsid w:val="00CD20E8"/>
    <w:rsid w:val="00DE3256"/>
    <w:rsid w:val="00DF2F5E"/>
    <w:rsid w:val="00DF7850"/>
    <w:rsid w:val="00E10E25"/>
    <w:rsid w:val="00E2244B"/>
    <w:rsid w:val="00E85EAB"/>
    <w:rsid w:val="00EF6828"/>
    <w:rsid w:val="00F13A73"/>
    <w:rsid w:val="00F9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5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0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5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5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0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5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E50788BE.dotm</Template>
  <TotalTime>0</TotalTime>
  <Pages>4</Pages>
  <Words>237</Words>
  <Characters>1352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Wolf Creek School Division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Frank</dc:creator>
  <cp:lastModifiedBy>Jane Palm</cp:lastModifiedBy>
  <cp:revision>2</cp:revision>
  <dcterms:created xsi:type="dcterms:W3CDTF">2013-12-13T14:53:00Z</dcterms:created>
  <dcterms:modified xsi:type="dcterms:W3CDTF">2013-12-13T14:53:00Z</dcterms:modified>
</cp:coreProperties>
</file>