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47" w:rsidRDefault="00903547" w:rsidP="00903547">
      <w:pPr>
        <w:pStyle w:val="Title"/>
      </w:pPr>
      <w:bookmarkStart w:id="0" w:name="_GoBack"/>
      <w:bookmarkEnd w:id="0"/>
      <w:r>
        <w:t>Domain</w:t>
      </w:r>
      <w:r w:rsidR="00B50659">
        <w:t xml:space="preserve"> and Range</w:t>
      </w:r>
      <w:r>
        <w:t xml:space="preserve"> Practice</w:t>
      </w:r>
      <w:r>
        <w:tab/>
      </w:r>
    </w:p>
    <w:p w:rsidR="00903547" w:rsidRDefault="00903547" w:rsidP="00903547">
      <w:r>
        <w:t>State the domain and range of the following graphs in proper mathematical statements.</w:t>
      </w:r>
    </w:p>
    <w:p w:rsidR="00903547" w:rsidRDefault="00874F3C" w:rsidP="00903547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59.25pt;margin-top:62.6pt;width:115.5pt;height:64.5pt;flip:y;z-index:251659264" o:connectortype="straight" strokeweight="1.5pt">
            <v:stroke startarrow="oval" endarrow="oval"/>
          </v:shape>
        </w:pict>
      </w:r>
      <w:r>
        <w:rPr>
          <w:noProof/>
        </w:rPr>
        <w:pict>
          <v:group id="HandyGraph2" o:spid="_x0000_s1026" style="position:absolute;left:0;text-align:left;margin-left:36.25pt;margin-top:6.1pt;width:172pt;height:163.5pt;z-index:251658240" coordorigin="5060,1160" coordsize="3440,3270" o:allowincell="f">
            <v:rect id="FrameHG" o:spid="_x0000_s1027" style="position:absolute;left:5240;top:1440;width:2880;height:2880;visibility:hidden" strokeweight="1pt"/>
            <v:line id="xMinLHG,0002002002,-10" o:spid="_x0000_s1028" style="position:absolute;flip:y" from="5240,1440" to="5240,4320" strokecolor="#b3b3b3" strokeweight="1pt"/>
            <v:line id="xMaxLHG,10,1" o:spid="_x0000_s1029" style="position:absolute;flip:y" from="8120,1440" to="8120,4320" strokecolor="#b3b3b3" strokeweight="1pt"/>
            <v:line id="xGLHG1" o:spid="_x0000_s1030" style="position:absolute;flip:y" from="5240,1440" to="5240,4320" strokecolor="#b3b3b3" strokeweight="1pt"/>
            <v:line id="xGLHG2" o:spid="_x0000_s1031" style="position:absolute;flip:y" from="5384,1440" to="5384,4320" strokecolor="#b3b3b3" strokeweight="1pt"/>
            <v:line id="xGLHG3" o:spid="_x0000_s1032" style="position:absolute;flip:y" from="5528,1440" to="5528,4320" strokecolor="#b3b3b3" strokeweight="1pt"/>
            <v:line id="xGLHG4" o:spid="_x0000_s1033" style="position:absolute;flip:y" from="5672,1440" to="5672,4320" strokecolor="#b3b3b3" strokeweight="1pt"/>
            <v:line id="xGLHG5" o:spid="_x0000_s1034" style="position:absolute;flip:y" from="5816,1440" to="5816,4320" strokecolor="#b3b3b3" strokeweight="1pt"/>
            <v:line id="xGLHG6" o:spid="_x0000_s1035" style="position:absolute;flip:y" from="5960,1440" to="5960,4320" strokecolor="#b3b3b3" strokeweight="1pt"/>
            <v:line id="xGLHG7" o:spid="_x0000_s1036" style="position:absolute;flip:y" from="6104,1440" to="6104,4320" strokecolor="#b3b3b3" strokeweight="1pt"/>
            <v:line id="xGLHG8" o:spid="_x0000_s1037" style="position:absolute;flip:y" from="6248,1440" to="6248,4320" strokecolor="#b3b3b3" strokeweight="1pt"/>
            <v:line id="xGLHG9" o:spid="_x0000_s1038" style="position:absolute;flip:y" from="6392,1440" to="6392,4320" strokecolor="#b3b3b3" strokeweight="1pt"/>
            <v:line id="xGLHG10" o:spid="_x0000_s1039" style="position:absolute;flip:y" from="6536,1440" to="6536,4320" strokecolor="#b3b3b3" strokeweight="1pt"/>
            <v:line id="xGLHG12" o:spid="_x0000_s1040" style="position:absolute;flip:y" from="6824,1440" to="6824,4320" strokecolor="#b3b3b3" strokeweight="1pt"/>
            <v:line id="xGLHG13" o:spid="_x0000_s1041" style="position:absolute;flip:y" from="6968,1440" to="6968,4320" strokecolor="#b3b3b3" strokeweight="1pt"/>
            <v:line id="xGLHG14" o:spid="_x0000_s1042" style="position:absolute;flip:y" from="7112,1440" to="7112,4320" strokecolor="#b3b3b3" strokeweight="1pt"/>
            <v:line id="xGLHG15" o:spid="_x0000_s1043" style="position:absolute;flip:y" from="7256,1440" to="7256,4320" strokecolor="#b3b3b3" strokeweight="1pt"/>
            <v:line id="xGLHG16" o:spid="_x0000_s1044" style="position:absolute;flip:y" from="7400,1440" to="7400,4320" strokecolor="#b3b3b3" strokeweight="1pt"/>
            <v:line id="xGLHG17" o:spid="_x0000_s1045" style="position:absolute;flip:y" from="7544,1440" to="7544,4320" strokecolor="#b3b3b3" strokeweight="1pt"/>
            <v:line id="xGLHG18" o:spid="_x0000_s1046" style="position:absolute;flip:y" from="7688,1440" to="7688,4320" strokecolor="#b3b3b3" strokeweight="1pt"/>
            <v:line id="xGLHG19" o:spid="_x0000_s1047" style="position:absolute;flip:y" from="7832,1440" to="7832,4320" strokecolor="#b3b3b3" strokeweight="1pt"/>
            <v:line id="xGLHG20" o:spid="_x0000_s1048" style="position:absolute;flip:y" from="7976,1440" to="7976,4320" strokecolor="#b3b3b3" strokeweight="1pt"/>
            <v:line id="xGLHG21" o:spid="_x0000_s1049" style="position:absolute;flip:y" from="8120,1440" to="8120,4320" strokecolor="#b3b3b3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yALblHG" o:spid="_x0000_s1050" type="#_x0000_t202" style="position:absolute;left:6760;top:1160;width:140;height:260" stroked="f" strokeweight="1pt">
              <v:fill opacity="0"/>
              <v:textbox style="mso-next-textbox:#yALblHG;mso-rotate-with-shape:t" inset="0,0,0,0">
                <w:txbxContent>
                  <w:p w:rsidR="003723D1" w:rsidRDefault="003723D1"/>
                </w:txbxContent>
              </v:textbox>
            </v:shape>
            <v:line id="yMinLHG,-10,0011001010101" o:spid="_x0000_s1051" style="position:absolute" from="5240,4320" to="8120,4320" strokecolor="#b3b3b3" strokeweight="1pt"/>
            <v:line id="yMaxLHG,10,1" o:spid="_x0000_s1052" style="position:absolute" from="5240,1440" to="8120,1440" strokecolor="#b3b3b3" strokeweight="1pt"/>
            <v:line id="yGLHG1" o:spid="_x0000_s1053" style="position:absolute" from="5240,4320" to="8120,4320" strokecolor="#b3b3b3" strokeweight="1pt"/>
            <v:line id="yGLHG2" o:spid="_x0000_s1054" style="position:absolute" from="5240,4176" to="8120,4176" strokecolor="#b3b3b3" strokeweight="1pt"/>
            <v:line id="yGLHG3" o:spid="_x0000_s1055" style="position:absolute" from="5240,4032" to="8120,4032" strokecolor="#b3b3b3" strokeweight="1pt"/>
            <v:line id="yGLHG4" o:spid="_x0000_s1056" style="position:absolute" from="5240,3888" to="8120,3888" strokecolor="#b3b3b3" strokeweight="1pt"/>
            <v:line id="yGLHG5" o:spid="_x0000_s1057" style="position:absolute" from="5240,3744" to="8120,3744" strokecolor="#b3b3b3" strokeweight="1pt"/>
            <v:line id="yGLHG6" o:spid="_x0000_s1058" style="position:absolute" from="5240,3600" to="8120,3600" strokecolor="#b3b3b3" strokeweight="1pt"/>
            <v:line id="yGLHG7" o:spid="_x0000_s1059" style="position:absolute" from="5240,3456" to="8120,3456" strokecolor="#b3b3b3" strokeweight="1pt"/>
            <v:line id="yGLHG8" o:spid="_x0000_s1060" style="position:absolute" from="5240,3312" to="8120,3312" strokecolor="#b3b3b3" strokeweight="1pt"/>
            <v:line id="yGLHG9" o:spid="_x0000_s1061" style="position:absolute" from="5240,3168" to="8120,3168" strokecolor="#b3b3b3" strokeweight="1pt"/>
            <v:line id="yGLHG10" o:spid="_x0000_s1062" style="position:absolute" from="5240,3024" to="8120,3024" strokecolor="#b3b3b3" strokeweight="1pt"/>
            <v:line id="yGLHG12" o:spid="_x0000_s1063" style="position:absolute" from="5240,2736" to="8120,2736" strokecolor="#b3b3b3" strokeweight="1pt"/>
            <v:line id="yGLHG13" o:spid="_x0000_s1064" style="position:absolute" from="5240,2592" to="8120,2592" strokecolor="#b3b3b3" strokeweight="1pt"/>
            <v:line id="yGLHG14" o:spid="_x0000_s1065" style="position:absolute" from="5240,2448" to="8120,2448" strokecolor="#b3b3b3" strokeweight="1pt"/>
            <v:line id="yGLHG15" o:spid="_x0000_s1066" style="position:absolute" from="5240,2304" to="8120,2304" strokecolor="#b3b3b3" strokeweight="1pt"/>
            <v:line id="yGLHG16" o:spid="_x0000_s1067" style="position:absolute" from="5240,2160" to="8120,2160" strokecolor="#b3b3b3" strokeweight="1pt"/>
            <v:line id="yGLHG17" o:spid="_x0000_s1068" style="position:absolute" from="5240,2016" to="8120,2016" strokecolor="#b3b3b3" strokeweight="1pt"/>
            <v:line id="yGLHG18" o:spid="_x0000_s1069" style="position:absolute" from="5240,1872" to="8120,1872" strokecolor="#b3b3b3" strokeweight="1pt"/>
            <v:line id="yGLHG19" o:spid="_x0000_s1070" style="position:absolute" from="5240,1728" to="8120,1728" strokecolor="#b3b3b3" strokeweight="1pt"/>
            <v:line id="yGLHG20" o:spid="_x0000_s1071" style="position:absolute" from="5240,1584" to="8120,1584" strokecolor="#b3b3b3" strokeweight="1pt"/>
            <v:line id="yGLHG21" o:spid="_x0000_s1072" style="position:absolute" from="5240,1440" to="8120,1440" strokecolor="#b3b3b3" strokeweight="1pt"/>
            <v:shape id="xALblHG" o:spid="_x0000_s1073" type="#_x0000_t202" style="position:absolute;left:8360;top:2760;width:140;height:260" stroked="f" strokeweight="1pt">
              <v:fill opacity="0"/>
              <v:textbox style="mso-next-textbox:#xALblHG;mso-rotate-with-shape:t" inset="0,0,0,0">
                <w:txbxContent>
                  <w:p w:rsidR="003723D1" w:rsidRDefault="003723D1"/>
                </w:txbxContent>
              </v:textbox>
            </v:shape>
            <v:line id="xALHG" o:spid="_x0000_s1074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075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076" type="#_x0000_t202" style="position:absolute;left:8000;top:2970;width:240;height:220" stroked="f" strokeweight="1pt">
              <v:fill opacity="0"/>
              <v:textbox style="mso-next-textbox:#GLblHG1;mso-rotate-with-shape:t" inset="0,0,0,0">
                <w:txbxContent>
                  <w:p w:rsidR="003723D1" w:rsidRDefault="003723D1"/>
                </w:txbxContent>
              </v:textbox>
            </v:shape>
            <v:shape id="GLblHG3" o:spid="_x0000_s1077" type="#_x0000_t202" style="position:absolute;left:6310;top:1330;width:240;height:220" stroked="f" strokeweight="1pt">
              <v:fill opacity="0"/>
              <v:textbox style="mso-next-textbox:#GLblHG3;mso-rotate-with-shape:t" inset="0,0,0,0">
                <w:txbxContent>
                  <w:p w:rsidR="003723D1" w:rsidRDefault="003723D1"/>
                </w:txbxContent>
              </v:textbox>
            </v:shape>
            <v:shape id="GLblHG2" o:spid="_x0000_s1078" type="#_x0000_t202" style="position:absolute;left:6190;top:4210;width:360;height:220" stroked="f" strokeweight="1pt">
              <v:fill opacity="0"/>
              <v:textbox style="mso-next-textbox:#GLblHG2;mso-rotate-with-shape:t" inset="0,0,0,0">
                <w:txbxContent>
                  <w:p w:rsidR="003723D1" w:rsidRDefault="003723D1"/>
                </w:txbxContent>
              </v:textbox>
            </v:shape>
            <v:shape id="GLblHG0" o:spid="_x0000_s1079" type="#_x0000_t202" style="position:absolute;left:5060;top:2970;width:360;height:220" stroked="f" strokeweight="1pt">
              <v:fill opacity="0"/>
              <v:textbox style="mso-next-textbox:#GLblHG0;mso-rotate-with-shape:t" inset="0,0,0,0">
                <w:txbxContent>
                  <w:p w:rsidR="003723D1" w:rsidRDefault="003723D1"/>
                </w:txbxContent>
              </v:textbox>
            </v:shape>
            <w10:wrap type="square" side="left"/>
          </v:group>
        </w:pict>
      </w:r>
      <w:r w:rsidR="00AE13E3">
        <w:t xml:space="preserve">  </w:t>
      </w:r>
      <w:r w:rsidR="00903547">
        <w:t xml:space="preserve"> </w:t>
      </w:r>
    </w:p>
    <w:p w:rsidR="00903547" w:rsidRDefault="00903547" w:rsidP="00903547"/>
    <w:p w:rsidR="00903547" w:rsidRDefault="00903547" w:rsidP="00903547"/>
    <w:p w:rsidR="00903547" w:rsidRDefault="00903547" w:rsidP="00903547"/>
    <w:p w:rsidR="00903547" w:rsidRDefault="00903547" w:rsidP="00903547"/>
    <w:p w:rsidR="00903547" w:rsidRDefault="00903547" w:rsidP="00903547"/>
    <w:p w:rsidR="00903547" w:rsidRDefault="00874F3C" w:rsidP="00903547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135" style="position:absolute;left:0;text-align:left;margin-left:40pt;margin-top:11.05pt;width:172pt;height:163.5pt;z-index:251660288" coordorigin="5060,1160" coordsize="3440,3270" o:allowincell="f">
            <v:rect id="FrameHG" o:spid="_x0000_s1136" style="position:absolute;left:5240;top:1440;width:2880;height:2880;visibility:hidden" strokeweight="1pt"/>
            <v:line id="xMinLHG,0002002002,-10" o:spid="_x0000_s1137" style="position:absolute;flip:y" from="5240,1440" to="5240,4320" strokecolor="#b3b3b3" strokeweight="1pt"/>
            <v:line id="xMaxLHG,10,1" o:spid="_x0000_s1138" style="position:absolute;flip:y" from="8120,1440" to="8120,4320" strokecolor="#b3b3b3" strokeweight="1pt"/>
            <v:line id="xGLHG1" o:spid="_x0000_s1139" style="position:absolute;flip:y" from="5240,1440" to="5240,4320" strokecolor="#b3b3b3" strokeweight="1pt"/>
            <v:line id="xGLHG2" o:spid="_x0000_s1140" style="position:absolute;flip:y" from="5384,1440" to="5384,4320" strokecolor="#b3b3b3" strokeweight="1pt"/>
            <v:line id="xGLHG3" o:spid="_x0000_s1141" style="position:absolute;flip:y" from="5528,1440" to="5528,4320" strokecolor="#b3b3b3" strokeweight="1pt"/>
            <v:line id="xGLHG4" o:spid="_x0000_s1142" style="position:absolute;flip:y" from="5672,1440" to="5672,4320" strokecolor="#b3b3b3" strokeweight="1pt"/>
            <v:line id="xGLHG5" o:spid="_x0000_s1143" style="position:absolute;flip:y" from="5816,1440" to="5816,4320" strokecolor="#b3b3b3" strokeweight="1pt"/>
            <v:line id="xGLHG6" o:spid="_x0000_s1144" style="position:absolute;flip:y" from="5960,1440" to="5960,4320" strokecolor="#b3b3b3" strokeweight="1pt"/>
            <v:line id="xGLHG7" o:spid="_x0000_s1145" style="position:absolute;flip:y" from="6104,1440" to="6104,4320" strokecolor="#b3b3b3" strokeweight="1pt"/>
            <v:line id="xGLHG8" o:spid="_x0000_s1146" style="position:absolute;flip:y" from="6248,1440" to="6248,4320" strokecolor="#b3b3b3" strokeweight="1pt"/>
            <v:line id="xGLHG9" o:spid="_x0000_s1147" style="position:absolute;flip:y" from="6392,1440" to="6392,4320" strokecolor="#b3b3b3" strokeweight="1pt"/>
            <v:line id="xGLHG10" o:spid="_x0000_s1148" style="position:absolute;flip:y" from="6536,1440" to="6536,4320" strokecolor="#b3b3b3" strokeweight="1pt"/>
            <v:line id="xGLHG12" o:spid="_x0000_s1149" style="position:absolute;flip:y" from="6824,1440" to="6824,4320" strokecolor="#b3b3b3" strokeweight="1pt"/>
            <v:line id="xGLHG13" o:spid="_x0000_s1150" style="position:absolute;flip:y" from="6968,1440" to="6968,4320" strokecolor="#b3b3b3" strokeweight="1pt"/>
            <v:line id="xGLHG14" o:spid="_x0000_s1151" style="position:absolute;flip:y" from="7112,1440" to="7112,4320" strokecolor="#b3b3b3" strokeweight="1pt"/>
            <v:line id="xGLHG15" o:spid="_x0000_s1152" style="position:absolute;flip:y" from="7256,1440" to="7256,4320" strokecolor="#b3b3b3" strokeweight="1pt"/>
            <v:line id="xGLHG16" o:spid="_x0000_s1153" style="position:absolute;flip:y" from="7400,1440" to="7400,4320" strokecolor="#b3b3b3" strokeweight="1pt"/>
            <v:line id="xGLHG17" o:spid="_x0000_s1154" style="position:absolute;flip:y" from="7544,1440" to="7544,4320" strokecolor="#b3b3b3" strokeweight="1pt"/>
            <v:line id="xGLHG18" o:spid="_x0000_s1155" style="position:absolute;flip:y" from="7688,1440" to="7688,4320" strokecolor="#b3b3b3" strokeweight="1pt"/>
            <v:line id="xGLHG19" o:spid="_x0000_s1156" style="position:absolute;flip:y" from="7832,1440" to="7832,4320" strokecolor="#b3b3b3" strokeweight="1pt"/>
            <v:line id="xGLHG20" o:spid="_x0000_s1157" style="position:absolute;flip:y" from="7976,1440" to="7976,4320" strokecolor="#b3b3b3" strokeweight="1pt"/>
            <v:line id="xGLHG21" o:spid="_x0000_s1158" style="position:absolute;flip:y" from="8120,1440" to="8120,4320" strokecolor="#b3b3b3" strokeweight="1pt"/>
            <v:shape id="yALblHG" o:spid="_x0000_s1159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A71106" w:rsidRDefault="00A71106" w:rsidP="00903547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160" style="position:absolute" from="5240,4320" to="8120,4320" strokecolor="#b3b3b3" strokeweight="1pt"/>
            <v:line id="yMaxLHG,10,1" o:spid="_x0000_s1161" style="position:absolute" from="5240,1440" to="8120,1440" strokecolor="#b3b3b3" strokeweight="1pt"/>
            <v:line id="yGLHG1" o:spid="_x0000_s1162" style="position:absolute" from="5240,4320" to="8120,4320" strokecolor="#b3b3b3" strokeweight="1pt"/>
            <v:line id="yGLHG2" o:spid="_x0000_s1163" style="position:absolute" from="5240,4176" to="8120,4176" strokecolor="#b3b3b3" strokeweight="1pt"/>
            <v:line id="yGLHG3" o:spid="_x0000_s1164" style="position:absolute" from="5240,4032" to="8120,4032" strokecolor="#b3b3b3" strokeweight="1pt"/>
            <v:line id="yGLHG4" o:spid="_x0000_s1165" style="position:absolute" from="5240,3888" to="8120,3888" strokecolor="#b3b3b3" strokeweight="1pt"/>
            <v:line id="yGLHG5" o:spid="_x0000_s1166" style="position:absolute" from="5240,3744" to="8120,3744" strokecolor="#b3b3b3" strokeweight="1pt"/>
            <v:line id="yGLHG6" o:spid="_x0000_s1167" style="position:absolute" from="5240,3600" to="8120,3600" strokecolor="#b3b3b3" strokeweight="1pt"/>
            <v:line id="yGLHG7" o:spid="_x0000_s1168" style="position:absolute" from="5240,3456" to="8120,3456" strokecolor="#b3b3b3" strokeweight="1pt"/>
            <v:line id="yGLHG8" o:spid="_x0000_s1169" style="position:absolute" from="5240,3312" to="8120,3312" strokecolor="#b3b3b3" strokeweight="1pt"/>
            <v:line id="yGLHG9" o:spid="_x0000_s1170" style="position:absolute" from="5240,3168" to="8120,3168" strokecolor="#b3b3b3" strokeweight="1pt"/>
            <v:line id="yGLHG10" o:spid="_x0000_s1171" style="position:absolute" from="5240,3024" to="8120,3024" strokecolor="#b3b3b3" strokeweight="1pt"/>
            <v:line id="yGLHG12" o:spid="_x0000_s1172" style="position:absolute" from="5240,2736" to="8120,2736" strokecolor="#b3b3b3" strokeweight="1pt"/>
            <v:line id="yGLHG13" o:spid="_x0000_s1173" style="position:absolute" from="5240,2592" to="8120,2592" strokecolor="#b3b3b3" strokeweight="1pt"/>
            <v:line id="yGLHG14" o:spid="_x0000_s1174" style="position:absolute" from="5240,2448" to="8120,2448" strokecolor="#b3b3b3" strokeweight="1pt"/>
            <v:line id="yGLHG15" o:spid="_x0000_s1175" style="position:absolute" from="5240,2304" to="8120,2304" strokecolor="#b3b3b3" strokeweight="1pt"/>
            <v:line id="yGLHG16" o:spid="_x0000_s1176" style="position:absolute" from="5240,2160" to="8120,2160" strokecolor="#b3b3b3" strokeweight="1pt"/>
            <v:line id="yGLHG17" o:spid="_x0000_s1177" style="position:absolute" from="5240,2016" to="8120,2016" strokecolor="#b3b3b3" strokeweight="1pt"/>
            <v:line id="yGLHG18" o:spid="_x0000_s1178" style="position:absolute" from="5240,1872" to="8120,1872" strokecolor="#b3b3b3" strokeweight="1pt"/>
            <v:line id="yGLHG19" o:spid="_x0000_s1179" style="position:absolute" from="5240,1728" to="8120,1728" strokecolor="#b3b3b3" strokeweight="1pt"/>
            <v:line id="yGLHG20" o:spid="_x0000_s1180" style="position:absolute" from="5240,1584" to="8120,1584" strokecolor="#b3b3b3" strokeweight="1pt"/>
            <v:line id="yGLHG21" o:spid="_x0000_s1181" style="position:absolute" from="5240,1440" to="8120,1440" strokecolor="#b3b3b3" strokeweight="1pt"/>
            <v:shape id="xALblHG" o:spid="_x0000_s1182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A71106" w:rsidRDefault="00A71106" w:rsidP="00903547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183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184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185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A71106" w:rsidRDefault="00A71106" w:rsidP="00903547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186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A71106" w:rsidRDefault="00A71106" w:rsidP="00903547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187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A71106" w:rsidRDefault="00A71106" w:rsidP="00903547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188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A71106" w:rsidRDefault="00A71106" w:rsidP="00903547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903547">
        <w:t xml:space="preserve"> </w:t>
      </w:r>
    </w:p>
    <w:p w:rsidR="00903547" w:rsidRDefault="00903547" w:rsidP="00903547"/>
    <w:p w:rsidR="00903547" w:rsidRDefault="00874F3C" w:rsidP="00903547">
      <w:r>
        <w:rPr>
          <w:noProof/>
        </w:rPr>
        <w:pict>
          <v:oval id="_x0000_s1810" style="position:absolute;margin-left:146.05pt;margin-top:20.35pt;width:7.2pt;height:7.2pt;z-index:251696128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noProof/>
        </w:rPr>
        <w:pict>
          <v:oval id="_x0000_s1809" style="position:absolute;margin-left:124.45pt;margin-top:20.35pt;width:7.2pt;height:7.2pt;z-index:251695104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noProof/>
        </w:rPr>
        <w:pict>
          <v:oval id="_x0000_s1808" style="position:absolute;margin-left:102.25pt;margin-top:20.25pt;width:7.2pt;height:7.2pt;z-index:251694080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noProof/>
        </w:rPr>
        <w:pict>
          <v:oval id="_x0000_s1807" style="position:absolute;margin-left:87.25pt;margin-top:20.25pt;width:7.2pt;height:7.2pt;z-index:251693056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noProof/>
        </w:rPr>
        <w:pict>
          <v:oval id="_x0000_s1806" style="position:absolute;margin-left:74.05pt;margin-top:20.35pt;width:7.2pt;height:7.2pt;z-index:251692032" fillcolor="black [3213]" stroked="f" strokecolor="#f2f2f2 [3041]" strokeweight="3pt">
            <v:shadow type="perspective" color="#7f7f7f [1601]" opacity=".5" offset="1pt" offset2="-1pt"/>
          </v:oval>
        </w:pict>
      </w:r>
    </w:p>
    <w:p w:rsidR="00903547" w:rsidRDefault="00903547" w:rsidP="00903547"/>
    <w:p w:rsidR="00903547" w:rsidRDefault="00903547" w:rsidP="00903547"/>
    <w:p w:rsidR="00903547" w:rsidRDefault="00903547" w:rsidP="00903547"/>
    <w:p w:rsidR="00194208" w:rsidRDefault="00194208" w:rsidP="00903547"/>
    <w:p w:rsidR="00194208" w:rsidRDefault="00874F3C" w:rsidP="00AE13E3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244" style="position:absolute;left:0;text-align:left;margin-left:40.75pt;margin-top:9.4pt;width:172pt;height:163.5pt;z-index:251663360" coordorigin="5060,1160" coordsize="3440,3270" o:allowincell="f">
            <v:rect id="FrameHG" o:spid="_x0000_s1245" style="position:absolute;left:5240;top:1440;width:2880;height:2880;visibility:hidden" strokeweight="1pt"/>
            <v:line id="xMinLHG,0002002002,-10" o:spid="_x0000_s1246" style="position:absolute;flip:y" from="5240,1440" to="5240,4320" strokecolor="#b3b3b3" strokeweight="1pt"/>
            <v:line id="xMaxLHG,10,1" o:spid="_x0000_s1247" style="position:absolute;flip:y" from="8120,1440" to="8120,4320" strokecolor="#b3b3b3" strokeweight="1pt"/>
            <v:line id="xGLHG1" o:spid="_x0000_s1248" style="position:absolute;flip:y" from="5240,1440" to="5240,4320" strokecolor="#b3b3b3" strokeweight="1pt"/>
            <v:line id="xGLHG2" o:spid="_x0000_s1249" style="position:absolute;flip:y" from="5384,1440" to="5384,4320" strokecolor="#b3b3b3" strokeweight="1pt"/>
            <v:line id="xGLHG3" o:spid="_x0000_s1250" style="position:absolute;flip:y" from="5528,1440" to="5528,4320" strokecolor="#b3b3b3" strokeweight="1pt"/>
            <v:line id="xGLHG4" o:spid="_x0000_s1251" style="position:absolute;flip:y" from="5672,1440" to="5672,4320" strokecolor="#b3b3b3" strokeweight="1pt"/>
            <v:line id="xGLHG5" o:spid="_x0000_s1252" style="position:absolute;flip:y" from="5816,1440" to="5816,4320" strokecolor="#b3b3b3" strokeweight="1pt"/>
            <v:line id="xGLHG6" o:spid="_x0000_s1253" style="position:absolute;flip:y" from="5960,1440" to="5960,4320" strokecolor="#b3b3b3" strokeweight="1pt"/>
            <v:line id="xGLHG7" o:spid="_x0000_s1254" style="position:absolute;flip:y" from="6104,1440" to="6104,4320" strokecolor="#b3b3b3" strokeweight="1pt"/>
            <v:line id="xGLHG8" o:spid="_x0000_s1255" style="position:absolute;flip:y" from="6248,1440" to="6248,4320" strokecolor="#b3b3b3" strokeweight="1pt"/>
            <v:line id="xGLHG9" o:spid="_x0000_s1256" style="position:absolute;flip:y" from="6392,1440" to="6392,4320" strokecolor="#b3b3b3" strokeweight="1pt"/>
            <v:line id="xGLHG10" o:spid="_x0000_s1257" style="position:absolute;flip:y" from="6536,1440" to="6536,4320" strokecolor="#b3b3b3" strokeweight="1pt"/>
            <v:line id="xGLHG12" o:spid="_x0000_s1258" style="position:absolute;flip:y" from="6824,1440" to="6824,4320" strokecolor="#b3b3b3" strokeweight="1pt"/>
            <v:line id="xGLHG13" o:spid="_x0000_s1259" style="position:absolute;flip:y" from="6968,1440" to="6968,4320" strokecolor="#b3b3b3" strokeweight="1pt"/>
            <v:line id="xGLHG14" o:spid="_x0000_s1260" style="position:absolute;flip:y" from="7112,1440" to="7112,4320" strokecolor="#b3b3b3" strokeweight="1pt"/>
            <v:line id="xGLHG15" o:spid="_x0000_s1261" style="position:absolute;flip:y" from="7256,1440" to="7256,4320" strokecolor="#b3b3b3" strokeweight="1pt"/>
            <v:line id="xGLHG16" o:spid="_x0000_s1262" style="position:absolute;flip:y" from="7400,1440" to="7400,4320" strokecolor="#b3b3b3" strokeweight="1pt"/>
            <v:line id="xGLHG17" o:spid="_x0000_s1263" style="position:absolute;flip:y" from="7544,1440" to="7544,4320" strokecolor="#b3b3b3" strokeweight="1pt"/>
            <v:line id="xGLHG18" o:spid="_x0000_s1264" style="position:absolute;flip:y" from="7688,1440" to="7688,4320" strokecolor="#b3b3b3" strokeweight="1pt"/>
            <v:line id="xGLHG19" o:spid="_x0000_s1265" style="position:absolute;flip:y" from="7832,1440" to="7832,4320" strokecolor="#b3b3b3" strokeweight="1pt"/>
            <v:line id="xGLHG20" o:spid="_x0000_s1266" style="position:absolute;flip:y" from="7976,1440" to="7976,4320" strokecolor="#b3b3b3" strokeweight="1pt"/>
            <v:line id="xGLHG21" o:spid="_x0000_s1267" style="position:absolute;flip:y" from="8120,1440" to="8120,4320" strokecolor="#b3b3b3" strokeweight="1pt"/>
            <v:shape id="yALblHG" o:spid="_x0000_s1268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269" style="position:absolute" from="5240,4320" to="8120,4320" strokecolor="#b3b3b3" strokeweight="1pt"/>
            <v:line id="yMaxLHG,10,1" o:spid="_x0000_s1270" style="position:absolute" from="5240,1440" to="8120,1440" strokecolor="#b3b3b3" strokeweight="1pt"/>
            <v:line id="yGLHG1" o:spid="_x0000_s1271" style="position:absolute" from="5240,4320" to="8120,4320" strokecolor="#b3b3b3" strokeweight="1pt"/>
            <v:line id="yGLHG2" o:spid="_x0000_s1272" style="position:absolute" from="5240,4176" to="8120,4176" strokecolor="#b3b3b3" strokeweight="1pt"/>
            <v:line id="yGLHG3" o:spid="_x0000_s1273" style="position:absolute" from="5240,4032" to="8120,4032" strokecolor="#b3b3b3" strokeweight="1pt"/>
            <v:line id="yGLHG4" o:spid="_x0000_s1274" style="position:absolute" from="5240,3888" to="8120,3888" strokecolor="#b3b3b3" strokeweight="1pt"/>
            <v:line id="yGLHG5" o:spid="_x0000_s1275" style="position:absolute" from="5240,3744" to="8120,3744" strokecolor="#b3b3b3" strokeweight="1pt"/>
            <v:line id="yGLHG6" o:spid="_x0000_s1276" style="position:absolute" from="5240,3600" to="8120,3600" strokecolor="#b3b3b3" strokeweight="1pt"/>
            <v:line id="yGLHG7" o:spid="_x0000_s1277" style="position:absolute" from="5240,3456" to="8120,3456" strokecolor="#b3b3b3" strokeweight="1pt"/>
            <v:line id="yGLHG8" o:spid="_x0000_s1278" style="position:absolute" from="5240,3312" to="8120,3312" strokecolor="#b3b3b3" strokeweight="1pt"/>
            <v:line id="yGLHG9" o:spid="_x0000_s1279" style="position:absolute" from="5240,3168" to="8120,3168" strokecolor="#b3b3b3" strokeweight="1pt"/>
            <v:line id="yGLHG10" o:spid="_x0000_s1280" style="position:absolute" from="5240,3024" to="8120,3024" strokecolor="#b3b3b3" strokeweight="1pt"/>
            <v:line id="yGLHG12" o:spid="_x0000_s1281" style="position:absolute" from="5240,2736" to="8120,2736" strokecolor="#b3b3b3" strokeweight="1pt"/>
            <v:line id="yGLHG13" o:spid="_x0000_s1282" style="position:absolute" from="5240,2592" to="8120,2592" strokecolor="#b3b3b3" strokeweight="1pt"/>
            <v:line id="yGLHG14" o:spid="_x0000_s1283" style="position:absolute" from="5240,2448" to="8120,2448" strokecolor="#b3b3b3" strokeweight="1pt"/>
            <v:line id="yGLHG15" o:spid="_x0000_s1284" style="position:absolute" from="5240,2304" to="8120,2304" strokecolor="#b3b3b3" strokeweight="1pt"/>
            <v:line id="yGLHG16" o:spid="_x0000_s1285" style="position:absolute" from="5240,2160" to="8120,2160" strokecolor="#b3b3b3" strokeweight="1pt"/>
            <v:line id="yGLHG17" o:spid="_x0000_s1286" style="position:absolute" from="5240,2016" to="8120,2016" strokecolor="#b3b3b3" strokeweight="1pt"/>
            <v:line id="yGLHG18" o:spid="_x0000_s1287" style="position:absolute" from="5240,1872" to="8120,1872" strokecolor="#b3b3b3" strokeweight="1pt"/>
            <v:line id="yGLHG19" o:spid="_x0000_s1288" style="position:absolute" from="5240,1728" to="8120,1728" strokecolor="#b3b3b3" strokeweight="1pt"/>
            <v:line id="yGLHG20" o:spid="_x0000_s1289" style="position:absolute" from="5240,1584" to="8120,1584" strokecolor="#b3b3b3" strokeweight="1pt"/>
            <v:line id="yGLHG21" o:spid="_x0000_s1290" style="position:absolute" from="5240,1440" to="8120,1440" strokecolor="#b3b3b3" strokeweight="1pt"/>
            <v:shape id="xALblHG" o:spid="_x0000_s1291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292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293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294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295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296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297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AE13E3">
        <w:t xml:space="preserve">      </w:t>
      </w:r>
    </w:p>
    <w:p w:rsidR="00AE13E3" w:rsidRDefault="00874F3C">
      <w:r>
        <w:rPr>
          <w:noProof/>
        </w:rPr>
        <w:pict>
          <v:shape id="_x0000_s1299" style="position:absolute;margin-left:71.25pt;margin-top:13.65pt;width:114.75pt;height:89.25pt;z-index:251664384" coordsize="2295,1785" path="m,1113c86,556,172,,435,93v263,93,875,1458,1140,1575c1840,1785,1905,1060,2025,798,2145,536,2250,210,2295,93e" filled="f" strokeweight="1.5pt">
            <v:stroke startarrow="oval" endarrow="oval"/>
            <v:path arrowok="t"/>
          </v:shape>
        </w:pict>
      </w:r>
      <w:r w:rsidR="00AE13E3">
        <w:br w:type="page"/>
      </w:r>
    </w:p>
    <w:p w:rsidR="00AE13E3" w:rsidRDefault="00874F3C" w:rsidP="00AE13E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pict>
          <v:group id="_x0000_s1300" style="position:absolute;left:0;text-align:left;margin-left:37pt;margin-top:12.7pt;width:172pt;height:163.5pt;z-index:251665408" coordorigin="5060,1160" coordsize="3440,3270" o:allowincell="f">
            <v:rect id="FrameHG" o:spid="_x0000_s1301" style="position:absolute;left:5240;top:1440;width:2880;height:2880;visibility:hidden" strokeweight="1pt"/>
            <v:line id="xMinLHG,0002002002,-10" o:spid="_x0000_s1302" style="position:absolute;flip:y" from="5240,1440" to="5240,4320" strokecolor="#b3b3b3" strokeweight="1pt"/>
            <v:line id="xMaxLHG,10,1" o:spid="_x0000_s1303" style="position:absolute;flip:y" from="8120,1440" to="8120,4320" strokecolor="#b3b3b3" strokeweight="1pt"/>
            <v:line id="xGLHG1" o:spid="_x0000_s1304" style="position:absolute;flip:y" from="5240,1440" to="5240,4320" strokecolor="#b3b3b3" strokeweight="1pt"/>
            <v:line id="xGLHG2" o:spid="_x0000_s1305" style="position:absolute;flip:y" from="5384,1440" to="5384,4320" strokecolor="#b3b3b3" strokeweight="1pt"/>
            <v:line id="xGLHG3" o:spid="_x0000_s1306" style="position:absolute;flip:y" from="5528,1440" to="5528,4320" strokecolor="#b3b3b3" strokeweight="1pt"/>
            <v:line id="xGLHG4" o:spid="_x0000_s1307" style="position:absolute;flip:y" from="5672,1440" to="5672,4320" strokecolor="#b3b3b3" strokeweight="1pt"/>
            <v:line id="xGLHG5" o:spid="_x0000_s1308" style="position:absolute;flip:y" from="5816,1440" to="5816,4320" strokecolor="#b3b3b3" strokeweight="1pt"/>
            <v:line id="xGLHG6" o:spid="_x0000_s1309" style="position:absolute;flip:y" from="5960,1440" to="5960,4320" strokecolor="#b3b3b3" strokeweight="1pt"/>
            <v:line id="xGLHG7" o:spid="_x0000_s1310" style="position:absolute;flip:y" from="6104,1440" to="6104,4320" strokecolor="#b3b3b3" strokeweight="1pt"/>
            <v:line id="xGLHG8" o:spid="_x0000_s1311" style="position:absolute;flip:y" from="6248,1440" to="6248,4320" strokecolor="#b3b3b3" strokeweight="1pt"/>
            <v:line id="xGLHG9" o:spid="_x0000_s1312" style="position:absolute;flip:y" from="6392,1440" to="6392,4320" strokecolor="#b3b3b3" strokeweight="1pt"/>
            <v:line id="xGLHG10" o:spid="_x0000_s1313" style="position:absolute;flip:y" from="6536,1440" to="6536,4320" strokecolor="#b3b3b3" strokeweight="1pt"/>
            <v:line id="xGLHG12" o:spid="_x0000_s1314" style="position:absolute;flip:y" from="6824,1440" to="6824,4320" strokecolor="#b3b3b3" strokeweight="1pt"/>
            <v:line id="xGLHG13" o:spid="_x0000_s1315" style="position:absolute;flip:y" from="6968,1440" to="6968,4320" strokecolor="#b3b3b3" strokeweight="1pt"/>
            <v:line id="xGLHG14" o:spid="_x0000_s1316" style="position:absolute;flip:y" from="7112,1440" to="7112,4320" strokecolor="#b3b3b3" strokeweight="1pt"/>
            <v:line id="xGLHG15" o:spid="_x0000_s1317" style="position:absolute;flip:y" from="7256,1440" to="7256,4320" strokecolor="#b3b3b3" strokeweight="1pt"/>
            <v:line id="xGLHG16" o:spid="_x0000_s1318" style="position:absolute;flip:y" from="7400,1440" to="7400,4320" strokecolor="#b3b3b3" strokeweight="1pt"/>
            <v:line id="xGLHG17" o:spid="_x0000_s1319" style="position:absolute;flip:y" from="7544,1440" to="7544,4320" strokecolor="#b3b3b3" strokeweight="1pt"/>
            <v:line id="xGLHG18" o:spid="_x0000_s1320" style="position:absolute;flip:y" from="7688,1440" to="7688,4320" strokecolor="#b3b3b3" strokeweight="1pt"/>
            <v:line id="xGLHG19" o:spid="_x0000_s1321" style="position:absolute;flip:y" from="7832,1440" to="7832,4320" strokecolor="#b3b3b3" strokeweight="1pt"/>
            <v:line id="xGLHG20" o:spid="_x0000_s1322" style="position:absolute;flip:y" from="7976,1440" to="7976,4320" strokecolor="#b3b3b3" strokeweight="1pt"/>
            <v:line id="xGLHG21" o:spid="_x0000_s1323" style="position:absolute;flip:y" from="8120,1440" to="8120,4320" strokecolor="#b3b3b3" strokeweight="1pt"/>
            <v:shape id="yALblHG" o:spid="_x0000_s1324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325" style="position:absolute" from="5240,4320" to="8120,4320" strokecolor="#b3b3b3" strokeweight="1pt"/>
            <v:line id="yMaxLHG,10,1" o:spid="_x0000_s1326" style="position:absolute" from="5240,1440" to="8120,1440" strokecolor="#b3b3b3" strokeweight="1pt"/>
            <v:line id="yGLHG1" o:spid="_x0000_s1327" style="position:absolute" from="5240,4320" to="8120,4320" strokecolor="#b3b3b3" strokeweight="1pt"/>
            <v:line id="yGLHG2" o:spid="_x0000_s1328" style="position:absolute" from="5240,4176" to="8120,4176" strokecolor="#b3b3b3" strokeweight="1pt"/>
            <v:line id="yGLHG3" o:spid="_x0000_s1329" style="position:absolute" from="5240,4032" to="8120,4032" strokecolor="#b3b3b3" strokeweight="1pt"/>
            <v:line id="yGLHG4" o:spid="_x0000_s1330" style="position:absolute" from="5240,3888" to="8120,3888" strokecolor="#b3b3b3" strokeweight="1pt"/>
            <v:line id="yGLHG5" o:spid="_x0000_s1331" style="position:absolute" from="5240,3744" to="8120,3744" strokecolor="#b3b3b3" strokeweight="1pt"/>
            <v:line id="yGLHG6" o:spid="_x0000_s1332" style="position:absolute" from="5240,3600" to="8120,3600" strokecolor="#b3b3b3" strokeweight="1pt"/>
            <v:line id="yGLHG7" o:spid="_x0000_s1333" style="position:absolute" from="5240,3456" to="8120,3456" strokecolor="#b3b3b3" strokeweight="1pt"/>
            <v:line id="yGLHG8" o:spid="_x0000_s1334" style="position:absolute" from="5240,3312" to="8120,3312" strokecolor="#b3b3b3" strokeweight="1pt"/>
            <v:line id="yGLHG9" o:spid="_x0000_s1335" style="position:absolute" from="5240,3168" to="8120,3168" strokecolor="#b3b3b3" strokeweight="1pt"/>
            <v:line id="yGLHG10" o:spid="_x0000_s1336" style="position:absolute" from="5240,3024" to="8120,3024" strokecolor="#b3b3b3" strokeweight="1pt"/>
            <v:line id="yGLHG12" o:spid="_x0000_s1337" style="position:absolute" from="5240,2736" to="8120,2736" strokecolor="#b3b3b3" strokeweight="1pt"/>
            <v:line id="yGLHG13" o:spid="_x0000_s1338" style="position:absolute" from="5240,2592" to="8120,2592" strokecolor="#b3b3b3" strokeweight="1pt"/>
            <v:line id="yGLHG14" o:spid="_x0000_s1339" style="position:absolute" from="5240,2448" to="8120,2448" strokecolor="#b3b3b3" strokeweight="1pt"/>
            <v:line id="yGLHG15" o:spid="_x0000_s1340" style="position:absolute" from="5240,2304" to="8120,2304" strokecolor="#b3b3b3" strokeweight="1pt"/>
            <v:line id="yGLHG16" o:spid="_x0000_s1341" style="position:absolute" from="5240,2160" to="8120,2160" strokecolor="#b3b3b3" strokeweight="1pt"/>
            <v:line id="yGLHG17" o:spid="_x0000_s1342" style="position:absolute" from="5240,2016" to="8120,2016" strokecolor="#b3b3b3" strokeweight="1pt"/>
            <v:line id="yGLHG18" o:spid="_x0000_s1343" style="position:absolute" from="5240,1872" to="8120,1872" strokecolor="#b3b3b3" strokeweight="1pt"/>
            <v:line id="yGLHG19" o:spid="_x0000_s1344" style="position:absolute" from="5240,1728" to="8120,1728" strokecolor="#b3b3b3" strokeweight="1pt"/>
            <v:line id="yGLHG20" o:spid="_x0000_s1345" style="position:absolute" from="5240,1584" to="8120,1584" strokecolor="#b3b3b3" strokeweight="1pt"/>
            <v:line id="yGLHG21" o:spid="_x0000_s1346" style="position:absolute" from="5240,1440" to="8120,1440" strokecolor="#b3b3b3" strokeweight="1pt"/>
            <v:shape id="xALblHG" o:spid="_x0000_s1347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348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349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350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351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352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353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A71106" w:rsidRDefault="00A71106" w:rsidP="00AE13E3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AE13E3">
        <w:t xml:space="preserve">   </w:t>
      </w:r>
    </w:p>
    <w:p w:rsidR="00AE13E3" w:rsidRDefault="00AE13E3" w:rsidP="00AE13E3"/>
    <w:p w:rsidR="00AE13E3" w:rsidRDefault="00874F3C" w:rsidP="00AE13E3">
      <w:r>
        <w:rPr>
          <w:noProof/>
        </w:rPr>
        <w:pict>
          <v:oval id="_x0000_s1800" style="position:absolute;margin-left:92.5pt;margin-top:21.6pt;width:7.2pt;height:7.2pt;z-index:251685888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noProof/>
        </w:rPr>
        <w:pict>
          <v:oval id="_x0000_s1799" style="position:absolute;margin-left:78.25pt;margin-top:6.6pt;width:7.2pt;height:7.2pt;z-index:251684864" fillcolor="black [3213]" stroked="f" strokecolor="#f2f2f2 [3041]" strokeweight="3pt">
            <v:shadow type="perspective" color="#7f7f7f [1601]" opacity=".5" offset="1pt" offset2="-1pt"/>
          </v:oval>
        </w:pict>
      </w:r>
    </w:p>
    <w:p w:rsidR="00AE13E3" w:rsidRPr="000C33A9" w:rsidRDefault="00874F3C" w:rsidP="00AE13E3">
      <w:pPr>
        <w:rPr>
          <w:b/>
        </w:rPr>
      </w:pPr>
      <w:r>
        <w:rPr>
          <w:b/>
          <w:noProof/>
        </w:rPr>
        <w:pict>
          <v:oval id="_x0000_s1802" style="position:absolute;margin-left:136pt;margin-top:11.15pt;width:7.2pt;height:7.2pt;z-index:251687936" fillcolor="black [3213]" stroked="f" strokecolor="#f2f2f2 [3041]" strokeweight="3pt">
            <v:shadow type="perspective" color="#7f7f7f [1601]" opacity=".5" offset="1pt" offset2="-1pt"/>
          </v:oval>
        </w:pict>
      </w:r>
      <w:r>
        <w:rPr>
          <w:b/>
          <w:noProof/>
        </w:rPr>
        <w:pict>
          <v:oval id="_x0000_s1801" style="position:absolute;margin-left:114.25pt;margin-top:3.65pt;width:7.2pt;height:7.2pt;z-index:251686912" fillcolor="black [3213]" stroked="f" strokecolor="#f2f2f2 [3041]" strokeweight="3pt">
            <v:shadow type="perspective" color="#7f7f7f [1601]" opacity=".5" offset="1pt" offset2="-1pt"/>
          </v:oval>
        </w:pict>
      </w:r>
    </w:p>
    <w:p w:rsidR="00AE13E3" w:rsidRDefault="00874F3C" w:rsidP="00AE13E3">
      <w:r>
        <w:rPr>
          <w:b/>
          <w:noProof/>
        </w:rPr>
        <w:pict>
          <v:oval id="_x0000_s1803" style="position:absolute;margin-left:136pt;margin-top:6.7pt;width:7.2pt;height:7.2pt;z-index:251688960" fillcolor="black [3213]" stroked="f" strokecolor="#f2f2f2 [3041]" strokeweight="3pt">
            <v:shadow type="perspective" color="#7f7f7f [1601]" opacity=".5" offset="1pt" offset2="-1pt"/>
          </v:oval>
        </w:pict>
      </w:r>
    </w:p>
    <w:p w:rsidR="00AE13E3" w:rsidRDefault="00AE13E3" w:rsidP="00AE13E3"/>
    <w:p w:rsidR="00AE13E3" w:rsidRDefault="00AE13E3" w:rsidP="00AE13E3"/>
    <w:p w:rsidR="00AE13E3" w:rsidRDefault="00AE13E3" w:rsidP="00AE13E3"/>
    <w:p w:rsidR="00AE13E3" w:rsidRDefault="00874F3C" w:rsidP="00643E19">
      <w:pPr>
        <w:pStyle w:val="ListParagraph"/>
        <w:numPr>
          <w:ilvl w:val="0"/>
          <w:numId w:val="2"/>
        </w:numPr>
      </w:pPr>
      <w:r>
        <w:rPr>
          <w:noProof/>
        </w:rPr>
        <w:pict>
          <v:group id="_x0000_s1355" style="position:absolute;left:0;text-align:left;margin-left:37pt;margin-top:9.75pt;width:172pt;height:163.5pt;z-index:251667456" coordorigin="5060,1160" coordsize="3440,3270" o:allowincell="f">
            <v:rect id="FrameHG" o:spid="_x0000_s1356" style="position:absolute;left:5240;top:1440;width:2880;height:2880;visibility:hidden" strokeweight="1pt"/>
            <v:line id="xMinLHG,0002002002,-10" o:spid="_x0000_s1357" style="position:absolute;flip:y" from="5240,1440" to="5240,4320" strokecolor="#b3b3b3" strokeweight="1pt"/>
            <v:line id="xMaxLHG,10,1" o:spid="_x0000_s1358" style="position:absolute;flip:y" from="8120,1440" to="8120,4320" strokecolor="#b3b3b3" strokeweight="1pt"/>
            <v:line id="xGLHG1" o:spid="_x0000_s1359" style="position:absolute;flip:y" from="5240,1440" to="5240,4320" strokecolor="#b3b3b3" strokeweight="1pt"/>
            <v:line id="xGLHG2" o:spid="_x0000_s1360" style="position:absolute;flip:y" from="5384,1440" to="5384,4320" strokecolor="#b3b3b3" strokeweight="1pt"/>
            <v:line id="xGLHG3" o:spid="_x0000_s1361" style="position:absolute;flip:y" from="5528,1440" to="5528,4320" strokecolor="#b3b3b3" strokeweight="1pt"/>
            <v:line id="xGLHG4" o:spid="_x0000_s1362" style="position:absolute;flip:y" from="5672,1440" to="5672,4320" strokecolor="#b3b3b3" strokeweight="1pt"/>
            <v:line id="xGLHG5" o:spid="_x0000_s1363" style="position:absolute;flip:y" from="5816,1440" to="5816,4320" strokecolor="#b3b3b3" strokeweight="1pt"/>
            <v:line id="xGLHG6" o:spid="_x0000_s1364" style="position:absolute;flip:y" from="5960,1440" to="5960,4320" strokecolor="#b3b3b3" strokeweight="1pt"/>
            <v:line id="xGLHG7" o:spid="_x0000_s1365" style="position:absolute;flip:y" from="6104,1440" to="6104,4320" strokecolor="#b3b3b3" strokeweight="1pt"/>
            <v:line id="xGLHG8" o:spid="_x0000_s1366" style="position:absolute;flip:y" from="6248,1440" to="6248,4320" strokecolor="#b3b3b3" strokeweight="1pt"/>
            <v:line id="xGLHG9" o:spid="_x0000_s1367" style="position:absolute;flip:y" from="6392,1440" to="6392,4320" strokecolor="#b3b3b3" strokeweight="1pt"/>
            <v:line id="xGLHG10" o:spid="_x0000_s1368" style="position:absolute;flip:y" from="6536,1440" to="6536,4320" strokecolor="#b3b3b3" strokeweight="1pt"/>
            <v:line id="xGLHG12" o:spid="_x0000_s1369" style="position:absolute;flip:y" from="6824,1440" to="6824,4320" strokecolor="#b3b3b3" strokeweight="1pt"/>
            <v:line id="xGLHG13" o:spid="_x0000_s1370" style="position:absolute;flip:y" from="6968,1440" to="6968,4320" strokecolor="#b3b3b3" strokeweight="1pt"/>
            <v:line id="xGLHG14" o:spid="_x0000_s1371" style="position:absolute;flip:y" from="7112,1440" to="7112,4320" strokecolor="#b3b3b3" strokeweight="1pt"/>
            <v:line id="xGLHG15" o:spid="_x0000_s1372" style="position:absolute;flip:y" from="7256,1440" to="7256,4320" strokecolor="#b3b3b3" strokeweight="1pt"/>
            <v:line id="xGLHG16" o:spid="_x0000_s1373" style="position:absolute;flip:y" from="7400,1440" to="7400,4320" strokecolor="#b3b3b3" strokeweight="1pt"/>
            <v:line id="xGLHG17" o:spid="_x0000_s1374" style="position:absolute;flip:y" from="7544,1440" to="7544,4320" strokecolor="#b3b3b3" strokeweight="1pt"/>
            <v:line id="xGLHG18" o:spid="_x0000_s1375" style="position:absolute;flip:y" from="7688,1440" to="7688,4320" strokecolor="#b3b3b3" strokeweight="1pt"/>
            <v:line id="xGLHG19" o:spid="_x0000_s1376" style="position:absolute;flip:y" from="7832,1440" to="7832,4320" strokecolor="#b3b3b3" strokeweight="1pt"/>
            <v:line id="xGLHG20" o:spid="_x0000_s1377" style="position:absolute;flip:y" from="7976,1440" to="7976,4320" strokecolor="#b3b3b3" strokeweight="1pt"/>
            <v:line id="xGLHG21" o:spid="_x0000_s1378" style="position:absolute;flip:y" from="8120,1440" to="8120,4320" strokecolor="#b3b3b3" strokeweight="1pt"/>
            <v:shape id="yALblHG" o:spid="_x0000_s1379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380" style="position:absolute" from="5240,4320" to="8120,4320" strokecolor="#b3b3b3" strokeweight="1pt"/>
            <v:line id="yMaxLHG,10,1" o:spid="_x0000_s1381" style="position:absolute" from="5240,1440" to="8120,1440" strokecolor="#b3b3b3" strokeweight="1pt"/>
            <v:line id="yGLHG1" o:spid="_x0000_s1382" style="position:absolute" from="5240,4320" to="8120,4320" strokecolor="#b3b3b3" strokeweight="1pt"/>
            <v:line id="yGLHG2" o:spid="_x0000_s1383" style="position:absolute" from="5240,4176" to="8120,4176" strokecolor="#b3b3b3" strokeweight="1pt"/>
            <v:line id="yGLHG3" o:spid="_x0000_s1384" style="position:absolute" from="5240,4032" to="8120,4032" strokecolor="#b3b3b3" strokeweight="1pt"/>
            <v:line id="yGLHG4" o:spid="_x0000_s1385" style="position:absolute" from="5240,3888" to="8120,3888" strokecolor="#b3b3b3" strokeweight="1pt"/>
            <v:line id="yGLHG5" o:spid="_x0000_s1386" style="position:absolute" from="5240,3744" to="8120,3744" strokecolor="#b3b3b3" strokeweight="1pt"/>
            <v:line id="yGLHG6" o:spid="_x0000_s1387" style="position:absolute" from="5240,3600" to="8120,3600" strokecolor="#b3b3b3" strokeweight="1pt"/>
            <v:line id="yGLHG7" o:spid="_x0000_s1388" style="position:absolute" from="5240,3456" to="8120,3456" strokecolor="#b3b3b3" strokeweight="1pt"/>
            <v:line id="yGLHG8" o:spid="_x0000_s1389" style="position:absolute" from="5240,3312" to="8120,3312" strokecolor="#b3b3b3" strokeweight="1pt"/>
            <v:line id="yGLHG9" o:spid="_x0000_s1390" style="position:absolute" from="5240,3168" to="8120,3168" strokecolor="#b3b3b3" strokeweight="1pt"/>
            <v:line id="yGLHG10" o:spid="_x0000_s1391" style="position:absolute" from="5240,3024" to="8120,3024" strokecolor="#b3b3b3" strokeweight="1pt"/>
            <v:line id="yGLHG12" o:spid="_x0000_s1392" style="position:absolute" from="5240,2736" to="8120,2736" strokecolor="#b3b3b3" strokeweight="1pt"/>
            <v:line id="yGLHG13" o:spid="_x0000_s1393" style="position:absolute" from="5240,2592" to="8120,2592" strokecolor="#b3b3b3" strokeweight="1pt"/>
            <v:line id="yGLHG14" o:spid="_x0000_s1394" style="position:absolute" from="5240,2448" to="8120,2448" strokecolor="#b3b3b3" strokeweight="1pt"/>
            <v:line id="yGLHG15" o:spid="_x0000_s1395" style="position:absolute" from="5240,2304" to="8120,2304" strokecolor="#b3b3b3" strokeweight="1pt"/>
            <v:line id="yGLHG16" o:spid="_x0000_s1396" style="position:absolute" from="5240,2160" to="8120,2160" strokecolor="#b3b3b3" strokeweight="1pt"/>
            <v:line id="yGLHG17" o:spid="_x0000_s1397" style="position:absolute" from="5240,2016" to="8120,2016" strokecolor="#b3b3b3" strokeweight="1pt"/>
            <v:line id="yGLHG18" o:spid="_x0000_s1398" style="position:absolute" from="5240,1872" to="8120,1872" strokecolor="#b3b3b3" strokeweight="1pt"/>
            <v:line id="yGLHG19" o:spid="_x0000_s1399" style="position:absolute" from="5240,1728" to="8120,1728" strokecolor="#b3b3b3" strokeweight="1pt"/>
            <v:line id="yGLHG20" o:spid="_x0000_s1400" style="position:absolute" from="5240,1584" to="8120,1584" strokecolor="#b3b3b3" strokeweight="1pt"/>
            <v:line id="yGLHG21" o:spid="_x0000_s1401" style="position:absolute" from="5240,1440" to="8120,1440" strokecolor="#b3b3b3" strokeweight="1pt"/>
            <v:shape id="xALblHG" o:spid="_x0000_s1402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403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404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405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406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407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408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643E19">
        <w:t xml:space="preserve">  </w:t>
      </w:r>
    </w:p>
    <w:p w:rsidR="00643E19" w:rsidRDefault="00643E19" w:rsidP="00643E19"/>
    <w:p w:rsidR="00643E19" w:rsidRDefault="00874F3C" w:rsidP="00643E19"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463" type="#_x0000_t135" style="position:absolute;margin-left:89.25pt;margin-top:-6.1pt;width:35.25pt;height:63.75pt;rotation:270;z-index:251669504" filled="f" strokeweight="1.5pt"/>
        </w:pict>
      </w:r>
    </w:p>
    <w:p w:rsidR="00643E19" w:rsidRDefault="00643E19" w:rsidP="00643E19"/>
    <w:p w:rsidR="00643E19" w:rsidRDefault="00643E19" w:rsidP="00643E19"/>
    <w:p w:rsidR="00643E19" w:rsidRDefault="00643E19" w:rsidP="00643E19"/>
    <w:p w:rsidR="00643E19" w:rsidRDefault="00643E19" w:rsidP="00643E19"/>
    <w:p w:rsidR="00643E19" w:rsidRDefault="00643E19" w:rsidP="00643E19">
      <w:pPr>
        <w:pStyle w:val="ListParagraph"/>
        <w:numPr>
          <w:ilvl w:val="0"/>
          <w:numId w:val="2"/>
        </w:numPr>
      </w:pPr>
    </w:p>
    <w:p w:rsidR="00643E19" w:rsidRDefault="00874F3C" w:rsidP="00643E19">
      <w:r>
        <w:rPr>
          <w:noProof/>
        </w:rPr>
        <w:pict>
          <v:shape id="_x0000_s1804" type="#_x0000_t32" style="position:absolute;margin-left:37pt;margin-top:3.75pt;width:160.5pt;height:143.6pt;flip:y;z-index:251689984" o:connectortype="straight">
            <v:stroke startarrow="block" endarrow="block"/>
          </v:shape>
        </w:pict>
      </w:r>
      <w:r>
        <w:rPr>
          <w:noProof/>
        </w:rPr>
        <w:pict>
          <v:group id="_x0000_s1409" style="position:absolute;margin-left:38.5pt;margin-top:3.75pt;width:172pt;height:163.5pt;z-index:251668480" coordorigin="5060,1160" coordsize="3440,3270" o:allowincell="f">
            <v:rect id="FrameHG" o:spid="_x0000_s1410" style="position:absolute;left:5240;top:1440;width:2880;height:2880;visibility:hidden" strokeweight="1pt"/>
            <v:line id="xMinLHG,0002002002,-10" o:spid="_x0000_s1411" style="position:absolute;flip:y" from="5240,1440" to="5240,4320" strokecolor="#b3b3b3" strokeweight="1pt"/>
            <v:line id="xMaxLHG,10,1" o:spid="_x0000_s1412" style="position:absolute;flip:y" from="8120,1440" to="8120,4320" strokecolor="#b3b3b3" strokeweight="1pt"/>
            <v:line id="xGLHG1" o:spid="_x0000_s1413" style="position:absolute;flip:y" from="5240,1440" to="5240,4320" strokecolor="#b3b3b3" strokeweight="1pt"/>
            <v:line id="xGLHG2" o:spid="_x0000_s1414" style="position:absolute;flip:y" from="5384,1440" to="5384,4320" strokecolor="#b3b3b3" strokeweight="1pt"/>
            <v:line id="xGLHG3" o:spid="_x0000_s1415" style="position:absolute;flip:y" from="5528,1440" to="5528,4320" strokecolor="#b3b3b3" strokeweight="1pt"/>
            <v:line id="xGLHG4" o:spid="_x0000_s1416" style="position:absolute;flip:y" from="5672,1440" to="5672,4320" strokecolor="#b3b3b3" strokeweight="1pt"/>
            <v:line id="xGLHG5" o:spid="_x0000_s1417" style="position:absolute;flip:y" from="5816,1440" to="5816,4320" strokecolor="#b3b3b3" strokeweight="1pt"/>
            <v:line id="xGLHG6" o:spid="_x0000_s1418" style="position:absolute;flip:y" from="5960,1440" to="5960,4320" strokecolor="#b3b3b3" strokeweight="1pt"/>
            <v:line id="xGLHG7" o:spid="_x0000_s1419" style="position:absolute;flip:y" from="6104,1440" to="6104,4320" strokecolor="#b3b3b3" strokeweight="1pt"/>
            <v:line id="xGLHG8" o:spid="_x0000_s1420" style="position:absolute;flip:y" from="6248,1440" to="6248,4320" strokecolor="#b3b3b3" strokeweight="1pt"/>
            <v:line id="xGLHG9" o:spid="_x0000_s1421" style="position:absolute;flip:y" from="6392,1440" to="6392,4320" strokecolor="#b3b3b3" strokeweight="1pt"/>
            <v:line id="xGLHG10" o:spid="_x0000_s1422" style="position:absolute;flip:y" from="6536,1440" to="6536,4320" strokecolor="#b3b3b3" strokeweight="1pt"/>
            <v:line id="xGLHG12" o:spid="_x0000_s1423" style="position:absolute;flip:y" from="6824,1440" to="6824,4320" strokecolor="#b3b3b3" strokeweight="1pt"/>
            <v:line id="xGLHG13" o:spid="_x0000_s1424" style="position:absolute;flip:y" from="6968,1440" to="6968,4320" strokecolor="#b3b3b3" strokeweight="1pt"/>
            <v:line id="xGLHG14" o:spid="_x0000_s1425" style="position:absolute;flip:y" from="7112,1440" to="7112,4320" strokecolor="#b3b3b3" strokeweight="1pt"/>
            <v:line id="xGLHG15" o:spid="_x0000_s1426" style="position:absolute;flip:y" from="7256,1440" to="7256,4320" strokecolor="#b3b3b3" strokeweight="1pt"/>
            <v:line id="xGLHG16" o:spid="_x0000_s1427" style="position:absolute;flip:y" from="7400,1440" to="7400,4320" strokecolor="#b3b3b3" strokeweight="1pt"/>
            <v:line id="xGLHG17" o:spid="_x0000_s1428" style="position:absolute;flip:y" from="7544,1440" to="7544,4320" strokecolor="#b3b3b3" strokeweight="1pt"/>
            <v:line id="xGLHG18" o:spid="_x0000_s1429" style="position:absolute;flip:y" from="7688,1440" to="7688,4320" strokecolor="#b3b3b3" strokeweight="1pt"/>
            <v:line id="xGLHG19" o:spid="_x0000_s1430" style="position:absolute;flip:y" from="7832,1440" to="7832,4320" strokecolor="#b3b3b3" strokeweight="1pt"/>
            <v:line id="xGLHG20" o:spid="_x0000_s1431" style="position:absolute;flip:y" from="7976,1440" to="7976,4320" strokecolor="#b3b3b3" strokeweight="1pt"/>
            <v:line id="xGLHG21" o:spid="_x0000_s1432" style="position:absolute;flip:y" from="8120,1440" to="8120,4320" strokecolor="#b3b3b3" strokeweight="1pt"/>
            <v:shape id="yALblHG" o:spid="_x0000_s1433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434" style="position:absolute" from="5240,4320" to="8120,4320" strokecolor="#b3b3b3" strokeweight="1pt"/>
            <v:line id="yMaxLHG,10,1" o:spid="_x0000_s1435" style="position:absolute" from="5240,1440" to="8120,1440" strokecolor="#b3b3b3" strokeweight="1pt"/>
            <v:line id="yGLHG1" o:spid="_x0000_s1436" style="position:absolute" from="5240,4320" to="8120,4320" strokecolor="#b3b3b3" strokeweight="1pt"/>
            <v:line id="yGLHG2" o:spid="_x0000_s1437" style="position:absolute" from="5240,4176" to="8120,4176" strokecolor="#b3b3b3" strokeweight="1pt"/>
            <v:line id="yGLHG3" o:spid="_x0000_s1438" style="position:absolute" from="5240,4032" to="8120,4032" strokecolor="#b3b3b3" strokeweight="1pt"/>
            <v:line id="yGLHG4" o:spid="_x0000_s1439" style="position:absolute" from="5240,3888" to="8120,3888" strokecolor="#b3b3b3" strokeweight="1pt"/>
            <v:line id="yGLHG5" o:spid="_x0000_s1440" style="position:absolute" from="5240,3744" to="8120,3744" strokecolor="#b3b3b3" strokeweight="1pt"/>
            <v:line id="yGLHG6" o:spid="_x0000_s1441" style="position:absolute" from="5240,3600" to="8120,3600" strokecolor="#b3b3b3" strokeweight="1pt"/>
            <v:line id="yGLHG7" o:spid="_x0000_s1442" style="position:absolute" from="5240,3456" to="8120,3456" strokecolor="#b3b3b3" strokeweight="1pt"/>
            <v:line id="yGLHG8" o:spid="_x0000_s1443" style="position:absolute" from="5240,3312" to="8120,3312" strokecolor="#b3b3b3" strokeweight="1pt"/>
            <v:line id="yGLHG9" o:spid="_x0000_s1444" style="position:absolute" from="5240,3168" to="8120,3168" strokecolor="#b3b3b3" strokeweight="1pt"/>
            <v:line id="yGLHG10" o:spid="_x0000_s1445" style="position:absolute" from="5240,3024" to="8120,3024" strokecolor="#b3b3b3" strokeweight="1pt"/>
            <v:line id="yGLHG12" o:spid="_x0000_s1446" style="position:absolute" from="5240,2736" to="8120,2736" strokecolor="#b3b3b3" strokeweight="1pt"/>
            <v:line id="yGLHG13" o:spid="_x0000_s1447" style="position:absolute" from="5240,2592" to="8120,2592" strokecolor="#b3b3b3" strokeweight="1pt"/>
            <v:line id="yGLHG14" o:spid="_x0000_s1448" style="position:absolute" from="5240,2448" to="8120,2448" strokecolor="#b3b3b3" strokeweight="1pt"/>
            <v:line id="yGLHG15" o:spid="_x0000_s1449" style="position:absolute" from="5240,2304" to="8120,2304" strokecolor="#b3b3b3" strokeweight="1pt"/>
            <v:line id="yGLHG16" o:spid="_x0000_s1450" style="position:absolute" from="5240,2160" to="8120,2160" strokecolor="#b3b3b3" strokeweight="1pt"/>
            <v:line id="yGLHG17" o:spid="_x0000_s1451" style="position:absolute" from="5240,2016" to="8120,2016" strokecolor="#b3b3b3" strokeweight="1pt"/>
            <v:line id="yGLHG18" o:spid="_x0000_s1452" style="position:absolute" from="5240,1872" to="8120,1872" strokecolor="#b3b3b3" strokeweight="1pt"/>
            <v:line id="yGLHG19" o:spid="_x0000_s1453" style="position:absolute" from="5240,1728" to="8120,1728" strokecolor="#b3b3b3" strokeweight="1pt"/>
            <v:line id="yGLHG20" o:spid="_x0000_s1454" style="position:absolute" from="5240,1584" to="8120,1584" strokecolor="#b3b3b3" strokeweight="1pt"/>
            <v:line id="yGLHG21" o:spid="_x0000_s1455" style="position:absolute" from="5240,1440" to="8120,1440" strokecolor="#b3b3b3" strokeweight="1pt"/>
            <v:shape id="xALblHG" o:spid="_x0000_s1456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457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458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459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460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461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462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A71106" w:rsidRDefault="00A71106" w:rsidP="00643E19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</w:p>
    <w:p w:rsidR="00643E19" w:rsidRDefault="00643E19" w:rsidP="00643E19"/>
    <w:p w:rsidR="00643E19" w:rsidRDefault="00643E19" w:rsidP="00643E19"/>
    <w:p w:rsidR="00643E19" w:rsidRDefault="00643E19" w:rsidP="00643E19"/>
    <w:p w:rsidR="00643E19" w:rsidRDefault="00643E19" w:rsidP="00643E19"/>
    <w:p w:rsidR="00643E19" w:rsidRDefault="00643E19" w:rsidP="00643E19"/>
    <w:p w:rsidR="00643E19" w:rsidRDefault="00643E19" w:rsidP="00643E19"/>
    <w:p w:rsidR="00643E19" w:rsidRDefault="00643E19" w:rsidP="00643E19"/>
    <w:p w:rsidR="00AE13E3" w:rsidRDefault="00EE4205" w:rsidP="00EE4205">
      <w:pPr>
        <w:pStyle w:val="ListParagraph"/>
        <w:numPr>
          <w:ilvl w:val="0"/>
          <w:numId w:val="2"/>
        </w:numPr>
      </w:pPr>
      <w:r>
        <w:lastRenderedPageBreak/>
        <w:t xml:space="preserve">   </w:t>
      </w:r>
    </w:p>
    <w:p w:rsidR="00EE4205" w:rsidRDefault="00874F3C" w:rsidP="00EE4205">
      <w:r>
        <w:rPr>
          <w:noProof/>
        </w:rPr>
        <w:pict>
          <v:group id="_x0000_s1573" style="position:absolute;margin-left:19.75pt;margin-top:.75pt;width:172pt;height:163.5pt;z-index:251673600" coordorigin="5060,1160" coordsize="3440,3270" o:allowincell="f">
            <v:rect id="FrameHG" o:spid="_x0000_s1574" style="position:absolute;left:5240;top:1440;width:2880;height:2880;visibility:hidden" strokeweight="1pt"/>
            <v:line id="xMinLHG,0002002002,-10" o:spid="_x0000_s1575" style="position:absolute;flip:y" from="5240,1440" to="5240,4320" strokecolor="#b3b3b3" strokeweight="1pt"/>
            <v:line id="xMaxLHG,10,1" o:spid="_x0000_s1576" style="position:absolute;flip:y" from="8120,1440" to="8120,4320" strokecolor="#b3b3b3" strokeweight="1pt"/>
            <v:line id="xGLHG1" o:spid="_x0000_s1577" style="position:absolute;flip:y" from="5240,1440" to="5240,4320" strokecolor="#b3b3b3" strokeweight="1pt"/>
            <v:line id="xGLHG2" o:spid="_x0000_s1578" style="position:absolute;flip:y" from="5384,1440" to="5384,4320" strokecolor="#b3b3b3" strokeweight="1pt"/>
            <v:line id="xGLHG3" o:spid="_x0000_s1579" style="position:absolute;flip:y" from="5528,1440" to="5528,4320" strokecolor="#b3b3b3" strokeweight="1pt"/>
            <v:line id="xGLHG4" o:spid="_x0000_s1580" style="position:absolute;flip:y" from="5672,1440" to="5672,4320" strokecolor="#b3b3b3" strokeweight="1pt"/>
            <v:line id="xGLHG5" o:spid="_x0000_s1581" style="position:absolute;flip:y" from="5816,1440" to="5816,4320" strokecolor="#b3b3b3" strokeweight="1pt"/>
            <v:line id="xGLHG6" o:spid="_x0000_s1582" style="position:absolute;flip:y" from="5960,1440" to="5960,4320" strokecolor="#b3b3b3" strokeweight="1pt"/>
            <v:line id="xGLHG7" o:spid="_x0000_s1583" style="position:absolute;flip:y" from="6104,1440" to="6104,4320" strokecolor="#b3b3b3" strokeweight="1pt"/>
            <v:line id="xGLHG8" o:spid="_x0000_s1584" style="position:absolute;flip:y" from="6248,1440" to="6248,4320" strokecolor="#b3b3b3" strokeweight="1pt"/>
            <v:line id="xGLHG9" o:spid="_x0000_s1585" style="position:absolute;flip:y" from="6392,1440" to="6392,4320" strokecolor="#b3b3b3" strokeweight="1pt"/>
            <v:line id="xGLHG10" o:spid="_x0000_s1586" style="position:absolute;flip:y" from="6536,1440" to="6536,4320" strokecolor="#b3b3b3" strokeweight="1pt"/>
            <v:line id="xGLHG12" o:spid="_x0000_s1587" style="position:absolute;flip:y" from="6824,1440" to="6824,4320" strokecolor="#b3b3b3" strokeweight="1pt"/>
            <v:line id="xGLHG13" o:spid="_x0000_s1588" style="position:absolute;flip:y" from="6968,1440" to="6968,4320" strokecolor="#b3b3b3" strokeweight="1pt"/>
            <v:line id="xGLHG14" o:spid="_x0000_s1589" style="position:absolute;flip:y" from="7112,1440" to="7112,4320" strokecolor="#b3b3b3" strokeweight="1pt"/>
            <v:line id="xGLHG15" o:spid="_x0000_s1590" style="position:absolute;flip:y" from="7256,1440" to="7256,4320" strokecolor="#b3b3b3" strokeweight="1pt"/>
            <v:line id="xGLHG16" o:spid="_x0000_s1591" style="position:absolute;flip:y" from="7400,1440" to="7400,4320" strokecolor="#b3b3b3" strokeweight="1pt"/>
            <v:line id="xGLHG17" o:spid="_x0000_s1592" style="position:absolute;flip:y" from="7544,1440" to="7544,4320" strokecolor="#b3b3b3" strokeweight="1pt"/>
            <v:line id="xGLHG18" o:spid="_x0000_s1593" style="position:absolute;flip:y" from="7688,1440" to="7688,4320" strokecolor="#b3b3b3" strokeweight="1pt"/>
            <v:line id="xGLHG19" o:spid="_x0000_s1594" style="position:absolute;flip:y" from="7832,1440" to="7832,4320" strokecolor="#b3b3b3" strokeweight="1pt"/>
            <v:line id="xGLHG20" o:spid="_x0000_s1595" style="position:absolute;flip:y" from="7976,1440" to="7976,4320" strokecolor="#b3b3b3" strokeweight="1pt"/>
            <v:line id="xGLHG21" o:spid="_x0000_s1596" style="position:absolute;flip:y" from="8120,1440" to="8120,4320" strokecolor="#b3b3b3" strokeweight="1pt"/>
            <v:shape id="yALblHG" o:spid="_x0000_s1597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A71106" w:rsidRDefault="00A71106" w:rsidP="00EE4205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598" style="position:absolute" from="5240,4320" to="8120,4320" strokecolor="#b3b3b3" strokeweight="1pt"/>
            <v:line id="yMaxLHG,10,1" o:spid="_x0000_s1599" style="position:absolute" from="5240,1440" to="8120,1440" strokecolor="#b3b3b3" strokeweight="1pt"/>
            <v:line id="yGLHG1" o:spid="_x0000_s1600" style="position:absolute" from="5240,4320" to="8120,4320" strokecolor="#b3b3b3" strokeweight="1pt"/>
            <v:line id="yGLHG2" o:spid="_x0000_s1601" style="position:absolute" from="5240,4176" to="8120,4176" strokecolor="#b3b3b3" strokeweight="1pt"/>
            <v:line id="yGLHG3" o:spid="_x0000_s1602" style="position:absolute" from="5240,4032" to="8120,4032" strokecolor="#b3b3b3" strokeweight="1pt"/>
            <v:line id="yGLHG4" o:spid="_x0000_s1603" style="position:absolute" from="5240,3888" to="8120,3888" strokecolor="#b3b3b3" strokeweight="1pt"/>
            <v:line id="yGLHG5" o:spid="_x0000_s1604" style="position:absolute" from="5240,3744" to="8120,3744" strokecolor="#b3b3b3" strokeweight="1pt"/>
            <v:line id="yGLHG6" o:spid="_x0000_s1605" style="position:absolute" from="5240,3600" to="8120,3600" strokecolor="#b3b3b3" strokeweight="1pt"/>
            <v:line id="yGLHG7" o:spid="_x0000_s1606" style="position:absolute" from="5240,3456" to="8120,3456" strokecolor="#b3b3b3" strokeweight="1pt"/>
            <v:line id="yGLHG8" o:spid="_x0000_s1607" style="position:absolute" from="5240,3312" to="8120,3312" strokecolor="#b3b3b3" strokeweight="1pt"/>
            <v:line id="yGLHG9" o:spid="_x0000_s1608" style="position:absolute" from="5240,3168" to="8120,3168" strokecolor="#b3b3b3" strokeweight="1pt"/>
            <v:line id="yGLHG10" o:spid="_x0000_s1609" style="position:absolute" from="5240,3024" to="8120,3024" strokecolor="#b3b3b3" strokeweight="1pt"/>
            <v:line id="yGLHG12" o:spid="_x0000_s1610" style="position:absolute" from="5240,2736" to="8120,2736" strokecolor="#b3b3b3" strokeweight="1pt"/>
            <v:line id="yGLHG13" o:spid="_x0000_s1611" style="position:absolute" from="5240,2592" to="8120,2592" strokecolor="#b3b3b3" strokeweight="1pt"/>
            <v:line id="yGLHG14" o:spid="_x0000_s1612" style="position:absolute" from="5240,2448" to="8120,2448" strokecolor="#b3b3b3" strokeweight="1pt"/>
            <v:line id="yGLHG15" o:spid="_x0000_s1613" style="position:absolute" from="5240,2304" to="8120,2304" strokecolor="#b3b3b3" strokeweight="1pt"/>
            <v:line id="yGLHG16" o:spid="_x0000_s1614" style="position:absolute" from="5240,2160" to="8120,2160" strokecolor="#b3b3b3" strokeweight="1pt"/>
            <v:line id="yGLHG17" o:spid="_x0000_s1615" style="position:absolute" from="5240,2016" to="8120,2016" strokecolor="#b3b3b3" strokeweight="1pt"/>
            <v:line id="yGLHG18" o:spid="_x0000_s1616" style="position:absolute" from="5240,1872" to="8120,1872" strokecolor="#b3b3b3" strokeweight="1pt"/>
            <v:line id="yGLHG19" o:spid="_x0000_s1617" style="position:absolute" from="5240,1728" to="8120,1728" strokecolor="#b3b3b3" strokeweight="1pt"/>
            <v:line id="yGLHG20" o:spid="_x0000_s1618" style="position:absolute" from="5240,1584" to="8120,1584" strokecolor="#b3b3b3" strokeweight="1pt"/>
            <v:line id="yGLHG21" o:spid="_x0000_s1619" style="position:absolute" from="5240,1440" to="8120,1440" strokecolor="#b3b3b3" strokeweight="1pt"/>
            <v:shape id="xALblHG" o:spid="_x0000_s1620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A71106" w:rsidRDefault="00A71106" w:rsidP="00EE4205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621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622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623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A71106" w:rsidRDefault="00A71106" w:rsidP="00EE4205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624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A71106" w:rsidRDefault="00A71106" w:rsidP="00EE4205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625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A71106" w:rsidRDefault="00A71106" w:rsidP="00EE4205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626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A71106" w:rsidRDefault="00A71106" w:rsidP="00EE4205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</w:p>
    <w:p w:rsidR="00EE4205" w:rsidRDefault="00EE4205" w:rsidP="00EE4205"/>
    <w:p w:rsidR="00EE4205" w:rsidRDefault="00874F3C" w:rsidP="00EE4205">
      <w:r>
        <w:rPr>
          <w:noProof/>
        </w:rPr>
        <w:pict>
          <v:oval id="_x0000_s1627" style="position:absolute;margin-left:-128.05pt;margin-top:7.9pt;width:56.25pt;height:56.25pt;z-index:251674624" filled="f" strokeweight="1.5pt"/>
        </w:pict>
      </w:r>
    </w:p>
    <w:p w:rsidR="00EE4205" w:rsidRDefault="00EE4205" w:rsidP="00EE4205"/>
    <w:p w:rsidR="00EE4205" w:rsidRDefault="00EE4205" w:rsidP="00EE4205"/>
    <w:p w:rsidR="00EE4205" w:rsidRDefault="00EE4205" w:rsidP="00EE4205"/>
    <w:p w:rsidR="00EE4205" w:rsidRDefault="00EE4205" w:rsidP="00EE4205"/>
    <w:p w:rsidR="00EE4205" w:rsidRDefault="00EE4205" w:rsidP="00EE4205"/>
    <w:p w:rsidR="00EE4205" w:rsidRDefault="00EE4205" w:rsidP="00EE4205">
      <w:pPr>
        <w:pStyle w:val="ListParagraph"/>
        <w:numPr>
          <w:ilvl w:val="0"/>
          <w:numId w:val="2"/>
        </w:numPr>
      </w:pPr>
      <w:r>
        <w:t xml:space="preserve">  </w:t>
      </w:r>
    </w:p>
    <w:p w:rsidR="00EE4205" w:rsidRDefault="00874F3C" w:rsidP="00EE4205">
      <w:r>
        <w:rPr>
          <w:noProof/>
        </w:rPr>
        <w:pict>
          <v:group id="_x0000_s1519" style="position:absolute;margin-left:23pt;margin-top:2.8pt;width:172pt;height:163.5pt;z-index:251672576" coordorigin="5060,1160" coordsize="3440,3270" o:allowincell="f">
            <v:rect id="FrameHG" o:spid="_x0000_s1520" style="position:absolute;left:5240;top:1440;width:2880;height:2880;visibility:hidden" strokeweight="1pt"/>
            <v:line id="xMinLHG,0002002002,-10" o:spid="_x0000_s1521" style="position:absolute;flip:y" from="5240,1440" to="5240,4320" strokecolor="#b3b3b3" strokeweight="1pt"/>
            <v:line id="xMaxLHG,10,1" o:spid="_x0000_s1522" style="position:absolute;flip:y" from="8120,1440" to="8120,4320" strokecolor="#b3b3b3" strokeweight="1pt"/>
            <v:line id="xGLHG1" o:spid="_x0000_s1523" style="position:absolute;flip:y" from="5240,1440" to="5240,4320" strokecolor="#b3b3b3" strokeweight="1pt"/>
            <v:line id="xGLHG2" o:spid="_x0000_s1524" style="position:absolute;flip:y" from="5384,1440" to="5384,4320" strokecolor="#b3b3b3" strokeweight="1pt"/>
            <v:line id="xGLHG3" o:spid="_x0000_s1525" style="position:absolute;flip:y" from="5528,1440" to="5528,4320" strokecolor="#b3b3b3" strokeweight="1pt"/>
            <v:line id="xGLHG4" o:spid="_x0000_s1526" style="position:absolute;flip:y" from="5672,1440" to="5672,4320" strokecolor="#b3b3b3" strokeweight="1pt"/>
            <v:line id="xGLHG5" o:spid="_x0000_s1527" style="position:absolute;flip:y" from="5816,1440" to="5816,4320" strokecolor="#b3b3b3" strokeweight="1pt"/>
            <v:line id="xGLHG6" o:spid="_x0000_s1528" style="position:absolute;flip:y" from="5960,1440" to="5960,4320" strokecolor="#b3b3b3" strokeweight="1pt"/>
            <v:line id="xGLHG7" o:spid="_x0000_s1529" style="position:absolute;flip:y" from="6104,1440" to="6104,4320" strokecolor="#b3b3b3" strokeweight="1pt"/>
            <v:line id="xGLHG8" o:spid="_x0000_s1530" style="position:absolute;flip:y" from="6248,1440" to="6248,4320" strokecolor="#b3b3b3" strokeweight="1pt"/>
            <v:line id="xGLHG9" o:spid="_x0000_s1531" style="position:absolute;flip:y" from="6392,1440" to="6392,4320" strokecolor="#b3b3b3" strokeweight="1pt"/>
            <v:line id="xGLHG10" o:spid="_x0000_s1532" style="position:absolute;flip:y" from="6536,1440" to="6536,4320" strokecolor="#b3b3b3" strokeweight="1pt"/>
            <v:line id="xGLHG12" o:spid="_x0000_s1533" style="position:absolute;flip:y" from="6824,1440" to="6824,4320" strokecolor="#b3b3b3" strokeweight="1pt"/>
            <v:line id="xGLHG13" o:spid="_x0000_s1534" style="position:absolute;flip:y" from="6968,1440" to="6968,4320" strokecolor="#b3b3b3" strokeweight="1pt"/>
            <v:line id="xGLHG14" o:spid="_x0000_s1535" style="position:absolute;flip:y" from="7112,1440" to="7112,4320" strokecolor="#b3b3b3" strokeweight="1pt"/>
            <v:line id="xGLHG15" o:spid="_x0000_s1536" style="position:absolute;flip:y" from="7256,1440" to="7256,4320" strokecolor="#b3b3b3" strokeweight="1pt"/>
            <v:line id="xGLHG16" o:spid="_x0000_s1537" style="position:absolute;flip:y" from="7400,1440" to="7400,4320" strokecolor="#b3b3b3" strokeweight="1pt"/>
            <v:line id="xGLHG17" o:spid="_x0000_s1538" style="position:absolute;flip:y" from="7544,1440" to="7544,4320" strokecolor="#b3b3b3" strokeweight="1pt"/>
            <v:line id="xGLHG18" o:spid="_x0000_s1539" style="position:absolute;flip:y" from="7688,1440" to="7688,4320" strokecolor="#b3b3b3" strokeweight="1pt"/>
            <v:line id="xGLHG19" o:spid="_x0000_s1540" style="position:absolute;flip:y" from="7832,1440" to="7832,4320" strokecolor="#b3b3b3" strokeweight="1pt"/>
            <v:line id="xGLHG20" o:spid="_x0000_s1541" style="position:absolute;flip:y" from="7976,1440" to="7976,4320" strokecolor="#b3b3b3" strokeweight="1pt"/>
            <v:line id="xGLHG21" o:spid="_x0000_s1542" style="position:absolute;flip:y" from="8120,1440" to="8120,4320" strokecolor="#b3b3b3" strokeweight="1pt"/>
            <v:shape id="yALblHG" o:spid="_x0000_s1543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D317C1" w:rsidRDefault="00A71106" w:rsidP="00903547">
                    <w:pPr>
                      <w:pStyle w:val="HGAxisName"/>
                    </w:pPr>
                    <w:r>
                      <w:t>y</w:t>
                    </w:r>
                    <w:r w:rsidR="00D317C1">
                      <w:t>y</w:t>
                    </w:r>
                  </w:p>
                </w:txbxContent>
              </v:textbox>
            </v:shape>
            <v:line id="yMinLHG,-10,0011001010101" o:spid="_x0000_s1544" style="position:absolute" from="5240,4320" to="8120,4320" strokecolor="#b3b3b3" strokeweight="1pt"/>
            <v:line id="yMaxLHG,10,1" o:spid="_x0000_s1545" style="position:absolute" from="5240,1440" to="8120,1440" strokecolor="#b3b3b3" strokeweight="1pt"/>
            <v:line id="yGLHG1" o:spid="_x0000_s1546" style="position:absolute" from="5240,4320" to="8120,4320" strokecolor="#b3b3b3" strokeweight="1pt"/>
            <v:line id="yGLHG2" o:spid="_x0000_s1547" style="position:absolute" from="5240,4176" to="8120,4176" strokecolor="#b3b3b3" strokeweight="1pt"/>
            <v:line id="yGLHG3" o:spid="_x0000_s1548" style="position:absolute" from="5240,4032" to="8120,4032" strokecolor="#b3b3b3" strokeweight="1pt"/>
            <v:line id="yGLHG4" o:spid="_x0000_s1549" style="position:absolute" from="5240,3888" to="8120,3888" strokecolor="#b3b3b3" strokeweight="1pt"/>
            <v:line id="yGLHG5" o:spid="_x0000_s1550" style="position:absolute" from="5240,3744" to="8120,3744" strokecolor="#b3b3b3" strokeweight="1pt"/>
            <v:line id="yGLHG6" o:spid="_x0000_s1551" style="position:absolute" from="5240,3600" to="8120,3600" strokecolor="#b3b3b3" strokeweight="1pt"/>
            <v:line id="yGLHG7" o:spid="_x0000_s1552" style="position:absolute" from="5240,3456" to="8120,3456" strokecolor="#b3b3b3" strokeweight="1pt"/>
            <v:line id="yGLHG8" o:spid="_x0000_s1553" style="position:absolute" from="5240,3312" to="8120,3312" strokecolor="#b3b3b3" strokeweight="1pt"/>
            <v:line id="yGLHG9" o:spid="_x0000_s1554" style="position:absolute" from="5240,3168" to="8120,3168" strokecolor="#b3b3b3" strokeweight="1pt"/>
            <v:line id="yGLHG10" o:spid="_x0000_s1555" style="position:absolute" from="5240,3024" to="8120,3024" strokecolor="#b3b3b3" strokeweight="1pt"/>
            <v:line id="yGLHG12" o:spid="_x0000_s1556" style="position:absolute" from="5240,2736" to="8120,2736" strokecolor="#b3b3b3" strokeweight="1pt"/>
            <v:line id="yGLHG13" o:spid="_x0000_s1557" style="position:absolute" from="5240,2592" to="8120,2592" strokecolor="#b3b3b3" strokeweight="1pt"/>
            <v:line id="yGLHG14" o:spid="_x0000_s1558" style="position:absolute" from="5240,2448" to="8120,2448" strokecolor="#b3b3b3" strokeweight="1pt"/>
            <v:line id="yGLHG15" o:spid="_x0000_s1559" style="position:absolute" from="5240,2304" to="8120,2304" strokecolor="#b3b3b3" strokeweight="1pt"/>
            <v:line id="yGLHG16" o:spid="_x0000_s1560" style="position:absolute" from="5240,2160" to="8120,2160" strokecolor="#b3b3b3" strokeweight="1pt"/>
            <v:line id="yGLHG17" o:spid="_x0000_s1561" style="position:absolute" from="5240,2016" to="8120,2016" strokecolor="#b3b3b3" strokeweight="1pt"/>
            <v:line id="yGLHG18" o:spid="_x0000_s1562" style="position:absolute" from="5240,1872" to="8120,1872" strokecolor="#b3b3b3" strokeweight="1pt"/>
            <v:line id="yGLHG19" o:spid="_x0000_s1563" style="position:absolute" from="5240,1728" to="8120,1728" strokecolor="#b3b3b3" strokeweight="1pt"/>
            <v:line id="yGLHG20" o:spid="_x0000_s1564" style="position:absolute" from="5240,1584" to="8120,1584" strokecolor="#b3b3b3" strokeweight="1pt"/>
            <v:line id="yGLHG21" o:spid="_x0000_s1565" style="position:absolute" from="5240,1440" to="8120,1440" strokecolor="#b3b3b3" strokeweight="1pt"/>
            <v:shape id="xALblHG" o:spid="_x0000_s1566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D317C1" w:rsidRDefault="00A71106" w:rsidP="00903547">
                    <w:pPr>
                      <w:pStyle w:val="HGAxisName"/>
                    </w:pPr>
                    <w:r>
                      <w:t>x</w:t>
                    </w:r>
                    <w:r w:rsidR="00D317C1">
                      <w:t>x</w:t>
                    </w:r>
                  </w:p>
                </w:txbxContent>
              </v:textbox>
            </v:shape>
            <v:line id="xALHG" o:spid="_x0000_s1567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568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569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D317C1" w:rsidRDefault="00A71106" w:rsidP="00903547">
                    <w:pPr>
                      <w:pStyle w:val="HGScaleLabels"/>
                      <w:jc w:val="center"/>
                    </w:pPr>
                    <w:r>
                      <w:t>10</w:t>
                    </w:r>
                    <w:r w:rsidR="00D317C1">
                      <w:t>10</w:t>
                    </w:r>
                  </w:p>
                </w:txbxContent>
              </v:textbox>
            </v:shape>
            <v:shape id="GLblHG3" o:spid="_x0000_s1570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D317C1" w:rsidRDefault="00A71106" w:rsidP="00903547">
                    <w:pPr>
                      <w:pStyle w:val="HGScaleLabels"/>
                      <w:jc w:val="right"/>
                    </w:pPr>
                    <w:r>
                      <w:t>10</w:t>
                    </w:r>
                    <w:r w:rsidR="00D317C1">
                      <w:t>10</w:t>
                    </w:r>
                  </w:p>
                </w:txbxContent>
              </v:textbox>
            </v:shape>
            <v:shape id="GLblHG2" o:spid="_x0000_s1571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D317C1" w:rsidRDefault="00A71106" w:rsidP="00903547">
                    <w:pPr>
                      <w:pStyle w:val="HGScaleLabels"/>
                      <w:jc w:val="right"/>
                    </w:pPr>
                    <w:r>
                      <w:t>-10</w:t>
                    </w:r>
                    <w:r w:rsidR="00D317C1">
                      <w:t>-10</w:t>
                    </w:r>
                  </w:p>
                </w:txbxContent>
              </v:textbox>
            </v:shape>
            <v:shape id="GLblHG0" o:spid="_x0000_s1572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D317C1" w:rsidRDefault="00A71106" w:rsidP="00903547">
                    <w:pPr>
                      <w:pStyle w:val="HGScaleLabels"/>
                      <w:jc w:val="center"/>
                    </w:pPr>
                    <w:r>
                      <w:t>-10</w:t>
                    </w:r>
                    <w:r w:rsidR="00D317C1"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</w:p>
    <w:p w:rsidR="00EE4205" w:rsidRDefault="00874F3C" w:rsidP="00EE4205">
      <w:r>
        <w:rPr>
          <w:noProof/>
        </w:rPr>
        <w:pict>
          <v:oval id="_x0000_s1628" style="position:absolute;margin-left:-157.5pt;margin-top:21.1pt;width:56.25pt;height:56.25pt;z-index:251675648" filled="f" strokeweight="1.5pt"/>
        </w:pict>
      </w:r>
    </w:p>
    <w:p w:rsidR="00EE4205" w:rsidRDefault="00EE4205" w:rsidP="00EE4205"/>
    <w:p w:rsidR="00EE4205" w:rsidRDefault="00EE4205" w:rsidP="00EE4205"/>
    <w:p w:rsidR="00EE4205" w:rsidRDefault="00EE4205" w:rsidP="00EE4205"/>
    <w:p w:rsidR="00EE4205" w:rsidRDefault="00EE4205" w:rsidP="00EE4205"/>
    <w:p w:rsidR="00AE13E3" w:rsidRDefault="00AE13E3" w:rsidP="000C33A9"/>
    <w:p w:rsidR="000C33A9" w:rsidRDefault="000C33A9" w:rsidP="000C33A9"/>
    <w:p w:rsidR="000C33A9" w:rsidRDefault="000C33A9" w:rsidP="000C33A9">
      <w:r>
        <w:t xml:space="preserve">9. </w:t>
      </w:r>
    </w:p>
    <w:p w:rsidR="00557769" w:rsidRDefault="00874F3C" w:rsidP="00557769">
      <w:r>
        <w:rPr>
          <w:noProof/>
        </w:rPr>
        <w:pict>
          <v:group id="_x0000_s1632" style="position:absolute;margin-left:19pt;margin-top:1.2pt;width:172pt;height:163.5pt;z-index:251678720" coordorigin="5060,1160" coordsize="3440,3270" o:allowincell="f">
            <v:rect id="FrameHG" o:spid="_x0000_s1633" style="position:absolute;left:5240;top:1440;width:2880;height:2880;visibility:hidden" strokeweight="1pt"/>
            <v:line id="xMinLHG,0002002002,-10" o:spid="_x0000_s1634" style="position:absolute;flip:y" from="5240,1440" to="5240,4320" strokecolor="#b3b3b3" strokeweight="1pt"/>
            <v:line id="xMaxLHG,10,1" o:spid="_x0000_s1635" style="position:absolute;flip:y" from="8120,1440" to="8120,4320" strokecolor="#b3b3b3" strokeweight="1pt"/>
            <v:line id="xGLHG1" o:spid="_x0000_s1636" style="position:absolute;flip:y" from="5240,1440" to="5240,4320" strokecolor="#b3b3b3" strokeweight="1pt"/>
            <v:line id="xGLHG2" o:spid="_x0000_s1637" style="position:absolute;flip:y" from="5384,1440" to="5384,4320" strokecolor="#b3b3b3" strokeweight="1pt"/>
            <v:line id="xGLHG3" o:spid="_x0000_s1638" style="position:absolute;flip:y" from="5528,1440" to="5528,4320" strokecolor="#b3b3b3" strokeweight="1pt"/>
            <v:line id="xGLHG4" o:spid="_x0000_s1639" style="position:absolute;flip:y" from="5672,1440" to="5672,4320" strokecolor="#b3b3b3" strokeweight="1pt"/>
            <v:line id="xGLHG5" o:spid="_x0000_s1640" style="position:absolute;flip:y" from="5816,1440" to="5816,4320" strokecolor="#b3b3b3" strokeweight="1pt"/>
            <v:line id="xGLHG6" o:spid="_x0000_s1641" style="position:absolute;flip:y" from="5960,1440" to="5960,4320" strokecolor="#b3b3b3" strokeweight="1pt"/>
            <v:line id="xGLHG7" o:spid="_x0000_s1642" style="position:absolute;flip:y" from="6104,1440" to="6104,4320" strokecolor="#b3b3b3" strokeweight="1pt"/>
            <v:line id="xGLHG8" o:spid="_x0000_s1643" style="position:absolute;flip:y" from="6248,1440" to="6248,4320" strokecolor="#b3b3b3" strokeweight="1pt"/>
            <v:line id="xGLHG9" o:spid="_x0000_s1644" style="position:absolute;flip:y" from="6392,1440" to="6392,4320" strokecolor="#b3b3b3" strokeweight="1pt"/>
            <v:line id="xGLHG10" o:spid="_x0000_s1645" style="position:absolute;flip:y" from="6536,1440" to="6536,4320" strokecolor="#b3b3b3" strokeweight="1pt"/>
            <v:line id="xGLHG12" o:spid="_x0000_s1646" style="position:absolute;flip:y" from="6824,1440" to="6824,4320" strokecolor="#b3b3b3" strokeweight="1pt"/>
            <v:line id="xGLHG13" o:spid="_x0000_s1647" style="position:absolute;flip:y" from="6968,1440" to="6968,4320" strokecolor="#b3b3b3" strokeweight="1pt"/>
            <v:line id="xGLHG14" o:spid="_x0000_s1648" style="position:absolute;flip:y" from="7112,1440" to="7112,4320" strokecolor="#b3b3b3" strokeweight="1pt"/>
            <v:line id="xGLHG15" o:spid="_x0000_s1649" style="position:absolute;flip:y" from="7256,1440" to="7256,4320" strokecolor="#b3b3b3" strokeweight="1pt"/>
            <v:line id="xGLHG16" o:spid="_x0000_s1650" style="position:absolute;flip:y" from="7400,1440" to="7400,4320" strokecolor="#b3b3b3" strokeweight="1pt"/>
            <v:line id="xGLHG17" o:spid="_x0000_s1651" style="position:absolute;flip:y" from="7544,1440" to="7544,4320" strokecolor="#b3b3b3" strokeweight="1pt"/>
            <v:line id="xGLHG18" o:spid="_x0000_s1652" style="position:absolute;flip:y" from="7688,1440" to="7688,4320" strokecolor="#b3b3b3" strokeweight="1pt"/>
            <v:line id="xGLHG19" o:spid="_x0000_s1653" style="position:absolute;flip:y" from="7832,1440" to="7832,4320" strokecolor="#b3b3b3" strokeweight="1pt"/>
            <v:line id="xGLHG20" o:spid="_x0000_s1654" style="position:absolute;flip:y" from="7976,1440" to="7976,4320" strokecolor="#b3b3b3" strokeweight="1pt"/>
            <v:line id="xGLHG21" o:spid="_x0000_s1655" style="position:absolute;flip:y" from="8120,1440" to="8120,4320" strokecolor="#b3b3b3" strokeweight="1pt"/>
            <v:shape id="yALblHG" o:spid="_x0000_s1656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657" style="position:absolute" from="5240,4320" to="8120,4320" strokecolor="#b3b3b3" strokeweight="1pt"/>
            <v:line id="yMaxLHG,10,1" o:spid="_x0000_s1658" style="position:absolute" from="5240,1440" to="8120,1440" strokecolor="#b3b3b3" strokeweight="1pt"/>
            <v:line id="yGLHG1" o:spid="_x0000_s1659" style="position:absolute" from="5240,4320" to="8120,4320" strokecolor="#b3b3b3" strokeweight="1pt"/>
            <v:line id="yGLHG2" o:spid="_x0000_s1660" style="position:absolute" from="5240,4176" to="8120,4176" strokecolor="#b3b3b3" strokeweight="1pt"/>
            <v:line id="yGLHG3" o:spid="_x0000_s1661" style="position:absolute" from="5240,4032" to="8120,4032" strokecolor="#b3b3b3" strokeweight="1pt"/>
            <v:line id="yGLHG4" o:spid="_x0000_s1662" style="position:absolute" from="5240,3888" to="8120,3888" strokecolor="#b3b3b3" strokeweight="1pt"/>
            <v:line id="yGLHG5" o:spid="_x0000_s1663" style="position:absolute" from="5240,3744" to="8120,3744" strokecolor="#b3b3b3" strokeweight="1pt"/>
            <v:line id="yGLHG6" o:spid="_x0000_s1664" style="position:absolute" from="5240,3600" to="8120,3600" strokecolor="#b3b3b3" strokeweight="1pt"/>
            <v:line id="yGLHG7" o:spid="_x0000_s1665" style="position:absolute" from="5240,3456" to="8120,3456" strokecolor="#b3b3b3" strokeweight="1pt"/>
            <v:line id="yGLHG8" o:spid="_x0000_s1666" style="position:absolute" from="5240,3312" to="8120,3312" strokecolor="#b3b3b3" strokeweight="1pt"/>
            <v:line id="yGLHG9" o:spid="_x0000_s1667" style="position:absolute" from="5240,3168" to="8120,3168" strokecolor="#b3b3b3" strokeweight="1pt"/>
            <v:line id="yGLHG10" o:spid="_x0000_s1668" style="position:absolute" from="5240,3024" to="8120,3024" strokecolor="#b3b3b3" strokeweight="1pt"/>
            <v:line id="yGLHG12" o:spid="_x0000_s1669" style="position:absolute" from="5240,2736" to="8120,2736" strokecolor="#b3b3b3" strokeweight="1pt"/>
            <v:line id="yGLHG13" o:spid="_x0000_s1670" style="position:absolute" from="5240,2592" to="8120,2592" strokecolor="#b3b3b3" strokeweight="1pt"/>
            <v:line id="yGLHG14" o:spid="_x0000_s1671" style="position:absolute" from="5240,2448" to="8120,2448" strokecolor="#b3b3b3" strokeweight="1pt"/>
            <v:line id="yGLHG15" o:spid="_x0000_s1672" style="position:absolute" from="5240,2304" to="8120,2304" strokecolor="#b3b3b3" strokeweight="1pt"/>
            <v:line id="yGLHG16" o:spid="_x0000_s1673" style="position:absolute" from="5240,2160" to="8120,2160" strokecolor="#b3b3b3" strokeweight="1pt"/>
            <v:line id="yGLHG17" o:spid="_x0000_s1674" style="position:absolute" from="5240,2016" to="8120,2016" strokecolor="#b3b3b3" strokeweight="1pt"/>
            <v:line id="yGLHG18" o:spid="_x0000_s1675" style="position:absolute" from="5240,1872" to="8120,1872" strokecolor="#b3b3b3" strokeweight="1pt"/>
            <v:line id="yGLHG19" o:spid="_x0000_s1676" style="position:absolute" from="5240,1728" to="8120,1728" strokecolor="#b3b3b3" strokeweight="1pt"/>
            <v:line id="yGLHG20" o:spid="_x0000_s1677" style="position:absolute" from="5240,1584" to="8120,1584" strokecolor="#b3b3b3" strokeweight="1pt"/>
            <v:line id="yGLHG21" o:spid="_x0000_s1678" style="position:absolute" from="5240,1440" to="8120,1440" strokecolor="#b3b3b3" strokeweight="1pt"/>
            <v:shape id="xALblHG" o:spid="_x0000_s1679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680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681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682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683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684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685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</w:p>
    <w:p w:rsidR="00557769" w:rsidRDefault="00557769" w:rsidP="00557769"/>
    <w:p w:rsidR="00557769" w:rsidRDefault="00557769" w:rsidP="00557769"/>
    <w:p w:rsidR="00557769" w:rsidRDefault="00557769" w:rsidP="00557769"/>
    <w:p w:rsidR="00557769" w:rsidRDefault="00874F3C" w:rsidP="00557769">
      <w:r>
        <w:rPr>
          <w:noProof/>
        </w:rPr>
        <w:pict>
          <v:shape id="_x0000_s1805" type="#_x0000_t32" style="position:absolute;margin-left:-143.45pt;margin-top:7.05pt;width:124.95pt;height:36pt;z-index:251691008" o:connectortype="straight">
            <v:stroke endarrow="block"/>
          </v:shape>
        </w:pict>
      </w:r>
    </w:p>
    <w:p w:rsidR="00557769" w:rsidRDefault="00557769" w:rsidP="00557769"/>
    <w:p w:rsidR="00557769" w:rsidRDefault="00874F3C" w:rsidP="000C33A9">
      <w:r>
        <w:rPr>
          <w:noProof/>
        </w:rPr>
        <w:lastRenderedPageBreak/>
        <w:pict>
          <v:group id="_x0000_s1686" style="position:absolute;margin-left:43pt;margin-top:2.8pt;width:172pt;height:163.5pt;z-index:251679744" coordorigin="5060,1160" coordsize="3440,3270" o:allowincell="f">
            <v:rect id="FrameHG" o:spid="_x0000_s1687" style="position:absolute;left:5240;top:1440;width:2880;height:2880;visibility:hidden" strokeweight="1pt"/>
            <v:line id="xMinLHG,0002002002,-10" o:spid="_x0000_s1688" style="position:absolute;flip:y" from="5240,1440" to="5240,4320" strokecolor="#b3b3b3" strokeweight="1pt"/>
            <v:line id="xMaxLHG,10,1" o:spid="_x0000_s1689" style="position:absolute;flip:y" from="8120,1440" to="8120,4320" strokecolor="#b3b3b3" strokeweight="1pt"/>
            <v:line id="xGLHG1" o:spid="_x0000_s1690" style="position:absolute;flip:y" from="5240,1440" to="5240,4320" strokecolor="#b3b3b3" strokeweight="1pt"/>
            <v:line id="xGLHG2" o:spid="_x0000_s1691" style="position:absolute;flip:y" from="5384,1440" to="5384,4320" strokecolor="#b3b3b3" strokeweight="1pt"/>
            <v:line id="xGLHG3" o:spid="_x0000_s1692" style="position:absolute;flip:y" from="5528,1440" to="5528,4320" strokecolor="#b3b3b3" strokeweight="1pt"/>
            <v:line id="xGLHG4" o:spid="_x0000_s1693" style="position:absolute;flip:y" from="5672,1440" to="5672,4320" strokecolor="#b3b3b3" strokeweight="1pt"/>
            <v:line id="xGLHG5" o:spid="_x0000_s1694" style="position:absolute;flip:y" from="5816,1440" to="5816,4320" strokecolor="#b3b3b3" strokeweight="1pt"/>
            <v:line id="xGLHG6" o:spid="_x0000_s1695" style="position:absolute;flip:y" from="5960,1440" to="5960,4320" strokecolor="#b3b3b3" strokeweight="1pt"/>
            <v:line id="xGLHG7" o:spid="_x0000_s1696" style="position:absolute;flip:y" from="6104,1440" to="6104,4320" strokecolor="#b3b3b3" strokeweight="1pt"/>
            <v:line id="xGLHG8" o:spid="_x0000_s1697" style="position:absolute;flip:y" from="6248,1440" to="6248,4320" strokecolor="#b3b3b3" strokeweight="1pt"/>
            <v:line id="xGLHG9" o:spid="_x0000_s1698" style="position:absolute;flip:y" from="6392,1440" to="6392,4320" strokecolor="#b3b3b3" strokeweight="1pt"/>
            <v:line id="xGLHG10" o:spid="_x0000_s1699" style="position:absolute;flip:y" from="6536,1440" to="6536,4320" strokecolor="#b3b3b3" strokeweight="1pt"/>
            <v:line id="xGLHG12" o:spid="_x0000_s1700" style="position:absolute;flip:y" from="6824,1440" to="6824,4320" strokecolor="#b3b3b3" strokeweight="1pt"/>
            <v:line id="xGLHG13" o:spid="_x0000_s1701" style="position:absolute;flip:y" from="6968,1440" to="6968,4320" strokecolor="#b3b3b3" strokeweight="1pt"/>
            <v:line id="xGLHG14" o:spid="_x0000_s1702" style="position:absolute;flip:y" from="7112,1440" to="7112,4320" strokecolor="#b3b3b3" strokeweight="1pt"/>
            <v:line id="xGLHG15" o:spid="_x0000_s1703" style="position:absolute;flip:y" from="7256,1440" to="7256,4320" strokecolor="#b3b3b3" strokeweight="1pt"/>
            <v:line id="xGLHG16" o:spid="_x0000_s1704" style="position:absolute;flip:y" from="7400,1440" to="7400,4320" strokecolor="#b3b3b3" strokeweight="1pt"/>
            <v:line id="xGLHG17" o:spid="_x0000_s1705" style="position:absolute;flip:y" from="7544,1440" to="7544,4320" strokecolor="#b3b3b3" strokeweight="1pt"/>
            <v:line id="xGLHG18" o:spid="_x0000_s1706" style="position:absolute;flip:y" from="7688,1440" to="7688,4320" strokecolor="#b3b3b3" strokeweight="1pt"/>
            <v:line id="xGLHG19" o:spid="_x0000_s1707" style="position:absolute;flip:y" from="7832,1440" to="7832,4320" strokecolor="#b3b3b3" strokeweight="1pt"/>
            <v:line id="xGLHG20" o:spid="_x0000_s1708" style="position:absolute;flip:y" from="7976,1440" to="7976,4320" strokecolor="#b3b3b3" strokeweight="1pt"/>
            <v:line id="xGLHG21" o:spid="_x0000_s1709" style="position:absolute;flip:y" from="8120,1440" to="8120,4320" strokecolor="#b3b3b3" strokeweight="1pt"/>
            <v:shape id="yALblHG" o:spid="_x0000_s1710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711" style="position:absolute" from="5240,4320" to="8120,4320" strokecolor="#b3b3b3" strokeweight="1pt"/>
            <v:line id="yMaxLHG,10,1" o:spid="_x0000_s1712" style="position:absolute" from="5240,1440" to="8120,1440" strokecolor="#b3b3b3" strokeweight="1pt"/>
            <v:line id="yGLHG1" o:spid="_x0000_s1713" style="position:absolute" from="5240,4320" to="8120,4320" strokecolor="#b3b3b3" strokeweight="1pt"/>
            <v:line id="yGLHG2" o:spid="_x0000_s1714" style="position:absolute" from="5240,4176" to="8120,4176" strokecolor="#b3b3b3" strokeweight="1pt"/>
            <v:line id="yGLHG3" o:spid="_x0000_s1715" style="position:absolute" from="5240,4032" to="8120,4032" strokecolor="#b3b3b3" strokeweight="1pt"/>
            <v:line id="yGLHG4" o:spid="_x0000_s1716" style="position:absolute" from="5240,3888" to="8120,3888" strokecolor="#b3b3b3" strokeweight="1pt"/>
            <v:line id="yGLHG5" o:spid="_x0000_s1717" style="position:absolute" from="5240,3744" to="8120,3744" strokecolor="#b3b3b3" strokeweight="1pt"/>
            <v:line id="yGLHG6" o:spid="_x0000_s1718" style="position:absolute" from="5240,3600" to="8120,3600" strokecolor="#b3b3b3" strokeweight="1pt"/>
            <v:line id="yGLHG7" o:spid="_x0000_s1719" style="position:absolute" from="5240,3456" to="8120,3456" strokecolor="#b3b3b3" strokeweight="1pt"/>
            <v:line id="yGLHG8" o:spid="_x0000_s1720" style="position:absolute" from="5240,3312" to="8120,3312" strokecolor="#b3b3b3" strokeweight="1pt"/>
            <v:line id="yGLHG9" o:spid="_x0000_s1721" style="position:absolute" from="5240,3168" to="8120,3168" strokecolor="#b3b3b3" strokeweight="1pt"/>
            <v:line id="yGLHG10" o:spid="_x0000_s1722" style="position:absolute" from="5240,3024" to="8120,3024" strokecolor="#b3b3b3" strokeweight="1pt"/>
            <v:line id="yGLHG12" o:spid="_x0000_s1723" style="position:absolute" from="5240,2736" to="8120,2736" strokecolor="#b3b3b3" strokeweight="1pt"/>
            <v:line id="yGLHG13" o:spid="_x0000_s1724" style="position:absolute" from="5240,2592" to="8120,2592" strokecolor="#b3b3b3" strokeweight="1pt"/>
            <v:line id="yGLHG14" o:spid="_x0000_s1725" style="position:absolute" from="5240,2448" to="8120,2448" strokecolor="#b3b3b3" strokeweight="1pt"/>
            <v:line id="yGLHG15" o:spid="_x0000_s1726" style="position:absolute" from="5240,2304" to="8120,2304" strokecolor="#b3b3b3" strokeweight="1pt"/>
            <v:line id="yGLHG16" o:spid="_x0000_s1727" style="position:absolute" from="5240,2160" to="8120,2160" strokecolor="#b3b3b3" strokeweight="1pt"/>
            <v:line id="yGLHG17" o:spid="_x0000_s1728" style="position:absolute" from="5240,2016" to="8120,2016" strokecolor="#b3b3b3" strokeweight="1pt"/>
            <v:line id="yGLHG18" o:spid="_x0000_s1729" style="position:absolute" from="5240,1872" to="8120,1872" strokecolor="#b3b3b3" strokeweight="1pt"/>
            <v:line id="yGLHG19" o:spid="_x0000_s1730" style="position:absolute" from="5240,1728" to="8120,1728" strokecolor="#b3b3b3" strokeweight="1pt"/>
            <v:line id="yGLHG20" o:spid="_x0000_s1731" style="position:absolute" from="5240,1584" to="8120,1584" strokecolor="#b3b3b3" strokeweight="1pt"/>
            <v:line id="yGLHG21" o:spid="_x0000_s1732" style="position:absolute" from="5240,1440" to="8120,1440" strokecolor="#b3b3b3" strokeweight="1pt"/>
            <v:shape id="xALblHG" o:spid="_x0000_s1733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734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735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736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737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738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739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0C33A9">
        <w:t>10.</w:t>
      </w:r>
      <w:r w:rsidR="00557769">
        <w:t xml:space="preserve">  </w:t>
      </w:r>
    </w:p>
    <w:p w:rsidR="00557769" w:rsidRDefault="00874F3C" w:rsidP="00557769">
      <w:r>
        <w:rPr>
          <w:noProof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795" type="#_x0000_t127" style="position:absolute;margin-left:80.25pt;margin-top:12.4pt;width:101.25pt;height:93pt;z-index:251682816" filled="f" strokeweight="1.5pt"/>
        </w:pict>
      </w:r>
    </w:p>
    <w:p w:rsidR="00557769" w:rsidRDefault="00557769" w:rsidP="00557769"/>
    <w:p w:rsidR="00557769" w:rsidRDefault="00557769" w:rsidP="00557769"/>
    <w:p w:rsidR="00557769" w:rsidRDefault="00557769" w:rsidP="00557769"/>
    <w:p w:rsidR="00557769" w:rsidRDefault="00557769" w:rsidP="00557769"/>
    <w:p w:rsidR="00557769" w:rsidRDefault="00557769" w:rsidP="00557769"/>
    <w:p w:rsidR="000C33A9" w:rsidRDefault="000C33A9" w:rsidP="00557769"/>
    <w:p w:rsidR="00557769" w:rsidRDefault="00874F3C" w:rsidP="000C33A9">
      <w:r>
        <w:rPr>
          <w:noProof/>
        </w:rPr>
        <w:pict>
          <v:shape id="_x0000_s1866" type="#_x0000_t32" style="position:absolute;margin-left:85pt;margin-top:20.4pt;width:96.6pt;height:106.3pt;flip:y;z-index:251699200" o:connectortype="straight">
            <v:stroke endarrow="block"/>
          </v:shape>
        </w:pict>
      </w:r>
      <w:r>
        <w:rPr>
          <w:noProof/>
        </w:rPr>
        <w:pict>
          <v:group id="_x0000_s1740" style="position:absolute;margin-left:40pt;margin-top:11.9pt;width:172pt;height:163.5pt;z-index:251680768" coordorigin="5060,1160" coordsize="3440,3270" o:allowincell="f">
            <v:rect id="FrameHG" o:spid="_x0000_s1741" style="position:absolute;left:5240;top:1440;width:2880;height:2880;visibility:hidden" strokeweight="1pt"/>
            <v:line id="xMinLHG,0002002002,-10" o:spid="_x0000_s1742" style="position:absolute;flip:y" from="5240,1440" to="5240,4320" strokecolor="#b3b3b3" strokeweight="1pt"/>
            <v:line id="xMaxLHG,10,1" o:spid="_x0000_s1743" style="position:absolute;flip:y" from="8120,1440" to="8120,4320" strokecolor="#b3b3b3" strokeweight="1pt"/>
            <v:line id="xGLHG1" o:spid="_x0000_s1744" style="position:absolute;flip:y" from="5240,1440" to="5240,4320" strokecolor="#b3b3b3" strokeweight="1pt"/>
            <v:line id="xGLHG2" o:spid="_x0000_s1745" style="position:absolute;flip:y" from="5384,1440" to="5384,4320" strokecolor="#b3b3b3" strokeweight="1pt"/>
            <v:line id="xGLHG3" o:spid="_x0000_s1746" style="position:absolute;flip:y" from="5528,1440" to="5528,4320" strokecolor="#b3b3b3" strokeweight="1pt"/>
            <v:line id="xGLHG4" o:spid="_x0000_s1747" style="position:absolute;flip:y" from="5672,1440" to="5672,4320" strokecolor="#b3b3b3" strokeweight="1pt"/>
            <v:line id="xGLHG5" o:spid="_x0000_s1748" style="position:absolute;flip:y" from="5816,1440" to="5816,4320" strokecolor="#b3b3b3" strokeweight="1pt"/>
            <v:line id="xGLHG6" o:spid="_x0000_s1749" style="position:absolute;flip:y" from="5960,1440" to="5960,4320" strokecolor="#b3b3b3" strokeweight="1pt"/>
            <v:line id="xGLHG7" o:spid="_x0000_s1750" style="position:absolute;flip:y" from="6104,1440" to="6104,4320" strokecolor="#b3b3b3" strokeweight="1pt"/>
            <v:line id="xGLHG8" o:spid="_x0000_s1751" style="position:absolute;flip:y" from="6248,1440" to="6248,4320" strokecolor="#b3b3b3" strokeweight="1pt"/>
            <v:line id="xGLHG9" o:spid="_x0000_s1752" style="position:absolute;flip:y" from="6392,1440" to="6392,4320" strokecolor="#b3b3b3" strokeweight="1pt"/>
            <v:line id="xGLHG10" o:spid="_x0000_s1753" style="position:absolute;flip:y" from="6536,1440" to="6536,4320" strokecolor="#b3b3b3" strokeweight="1pt"/>
            <v:line id="xGLHG12" o:spid="_x0000_s1754" style="position:absolute;flip:y" from="6824,1440" to="6824,4320" strokecolor="#b3b3b3" strokeweight="1pt"/>
            <v:line id="xGLHG13" o:spid="_x0000_s1755" style="position:absolute;flip:y" from="6968,1440" to="6968,4320" strokecolor="#b3b3b3" strokeweight="1pt"/>
            <v:line id="xGLHG14" o:spid="_x0000_s1756" style="position:absolute;flip:y" from="7112,1440" to="7112,4320" strokecolor="#b3b3b3" strokeweight="1pt"/>
            <v:line id="xGLHG15" o:spid="_x0000_s1757" style="position:absolute;flip:y" from="7256,1440" to="7256,4320" strokecolor="#b3b3b3" strokeweight="1pt"/>
            <v:line id="xGLHG16" o:spid="_x0000_s1758" style="position:absolute;flip:y" from="7400,1440" to="7400,4320" strokecolor="#b3b3b3" strokeweight="1pt"/>
            <v:line id="xGLHG17" o:spid="_x0000_s1759" style="position:absolute;flip:y" from="7544,1440" to="7544,4320" strokecolor="#b3b3b3" strokeweight="1pt"/>
            <v:line id="xGLHG18" o:spid="_x0000_s1760" style="position:absolute;flip:y" from="7688,1440" to="7688,4320" strokecolor="#b3b3b3" strokeweight="1pt"/>
            <v:line id="xGLHG19" o:spid="_x0000_s1761" style="position:absolute;flip:y" from="7832,1440" to="7832,4320" strokecolor="#b3b3b3" strokeweight="1pt"/>
            <v:line id="xGLHG20" o:spid="_x0000_s1762" style="position:absolute;flip:y" from="7976,1440" to="7976,4320" strokecolor="#b3b3b3" strokeweight="1pt"/>
            <v:line id="xGLHG21" o:spid="_x0000_s1763" style="position:absolute;flip:y" from="8120,1440" to="8120,4320" strokecolor="#b3b3b3" strokeweight="1pt"/>
            <v:shape id="yALblHG" o:spid="_x0000_s1764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765" style="position:absolute" from="5240,4320" to="8120,4320" strokecolor="#b3b3b3" strokeweight="1pt"/>
            <v:line id="yMaxLHG,10,1" o:spid="_x0000_s1766" style="position:absolute" from="5240,1440" to="8120,1440" strokecolor="#b3b3b3" strokeweight="1pt"/>
            <v:line id="yGLHG1" o:spid="_x0000_s1767" style="position:absolute" from="5240,4320" to="8120,4320" strokecolor="#b3b3b3" strokeweight="1pt"/>
            <v:line id="yGLHG2" o:spid="_x0000_s1768" style="position:absolute" from="5240,4176" to="8120,4176" strokecolor="#b3b3b3" strokeweight="1pt"/>
            <v:line id="yGLHG3" o:spid="_x0000_s1769" style="position:absolute" from="5240,4032" to="8120,4032" strokecolor="#b3b3b3" strokeweight="1pt"/>
            <v:line id="yGLHG4" o:spid="_x0000_s1770" style="position:absolute" from="5240,3888" to="8120,3888" strokecolor="#b3b3b3" strokeweight="1pt"/>
            <v:line id="yGLHG5" o:spid="_x0000_s1771" style="position:absolute" from="5240,3744" to="8120,3744" strokecolor="#b3b3b3" strokeweight="1pt"/>
            <v:line id="yGLHG6" o:spid="_x0000_s1772" style="position:absolute" from="5240,3600" to="8120,3600" strokecolor="#b3b3b3" strokeweight="1pt"/>
            <v:line id="yGLHG7" o:spid="_x0000_s1773" style="position:absolute" from="5240,3456" to="8120,3456" strokecolor="#b3b3b3" strokeweight="1pt"/>
            <v:line id="yGLHG8" o:spid="_x0000_s1774" style="position:absolute" from="5240,3312" to="8120,3312" strokecolor="#b3b3b3" strokeweight="1pt"/>
            <v:line id="yGLHG9" o:spid="_x0000_s1775" style="position:absolute" from="5240,3168" to="8120,3168" strokecolor="#b3b3b3" strokeweight="1pt"/>
            <v:line id="yGLHG10" o:spid="_x0000_s1776" style="position:absolute" from="5240,3024" to="8120,3024" strokecolor="#b3b3b3" strokeweight="1pt"/>
            <v:line id="yGLHG12" o:spid="_x0000_s1777" style="position:absolute" from="5240,2736" to="8120,2736" strokecolor="#b3b3b3" strokeweight="1pt"/>
            <v:line id="yGLHG13" o:spid="_x0000_s1778" style="position:absolute" from="5240,2592" to="8120,2592" strokecolor="#b3b3b3" strokeweight="1pt"/>
            <v:line id="yGLHG14" o:spid="_x0000_s1779" style="position:absolute" from="5240,2448" to="8120,2448" strokecolor="#b3b3b3" strokeweight="1pt"/>
            <v:line id="yGLHG15" o:spid="_x0000_s1780" style="position:absolute" from="5240,2304" to="8120,2304" strokecolor="#b3b3b3" strokeweight="1pt"/>
            <v:line id="yGLHG16" o:spid="_x0000_s1781" style="position:absolute" from="5240,2160" to="8120,2160" strokecolor="#b3b3b3" strokeweight="1pt"/>
            <v:line id="yGLHG17" o:spid="_x0000_s1782" style="position:absolute" from="5240,2016" to="8120,2016" strokecolor="#b3b3b3" strokeweight="1pt"/>
            <v:line id="yGLHG18" o:spid="_x0000_s1783" style="position:absolute" from="5240,1872" to="8120,1872" strokecolor="#b3b3b3" strokeweight="1pt"/>
            <v:line id="yGLHG19" o:spid="_x0000_s1784" style="position:absolute" from="5240,1728" to="8120,1728" strokecolor="#b3b3b3" strokeweight="1pt"/>
            <v:line id="yGLHG20" o:spid="_x0000_s1785" style="position:absolute" from="5240,1584" to="8120,1584" strokecolor="#b3b3b3" strokeweight="1pt"/>
            <v:line id="yGLHG21" o:spid="_x0000_s1786" style="position:absolute" from="5240,1440" to="8120,1440" strokecolor="#b3b3b3" strokeweight="1pt"/>
            <v:shape id="xALblHG" o:spid="_x0000_s1787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788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789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790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791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792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793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557769" w:rsidRDefault="00557769" w:rsidP="00557769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  <w:r w:rsidR="000C33A9">
        <w:t>11.</w:t>
      </w:r>
      <w:r w:rsidR="00557769">
        <w:t xml:space="preserve">  </w:t>
      </w:r>
    </w:p>
    <w:p w:rsidR="00557769" w:rsidRDefault="00557769" w:rsidP="00557769"/>
    <w:p w:rsidR="00557769" w:rsidRDefault="00557769" w:rsidP="00557769"/>
    <w:p w:rsidR="000C33A9" w:rsidRDefault="000C33A9" w:rsidP="00557769"/>
    <w:p w:rsidR="000C33A9" w:rsidRDefault="000C33A9" w:rsidP="00557769"/>
    <w:p w:rsidR="000C33A9" w:rsidRDefault="000C33A9" w:rsidP="00557769"/>
    <w:p w:rsidR="000C33A9" w:rsidRDefault="000C33A9" w:rsidP="00557769"/>
    <w:p w:rsidR="000C33A9" w:rsidRDefault="000C33A9" w:rsidP="00557769"/>
    <w:p w:rsidR="000C33A9" w:rsidRDefault="000C33A9" w:rsidP="00557769">
      <w:r>
        <w:t xml:space="preserve">12. </w:t>
      </w:r>
    </w:p>
    <w:p w:rsidR="000C33A9" w:rsidRPr="00903547" w:rsidRDefault="00874F3C" w:rsidP="00557769">
      <w:r>
        <w:rPr>
          <w:noProof/>
        </w:rPr>
        <w:pict>
          <v:shape id="_x0000_s1865" type="#_x0000_t32" style="position:absolute;margin-left:58pt;margin-top:10.65pt;width:150pt;height:131.4pt;z-index:251698176" o:connectortype="straight">
            <v:stroke startarrow="block" endarrow="block"/>
          </v:shape>
        </w:pict>
      </w:r>
      <w:r>
        <w:rPr>
          <w:noProof/>
        </w:rPr>
        <w:pict>
          <v:group id="_x0000_s1811" style="position:absolute;margin-left:40pt;margin-top:5.65pt;width:172pt;height:163.5pt;z-index:251697152" coordorigin="5060,1160" coordsize="3440,3270" o:allowincell="f">
            <v:rect id="FrameHG" o:spid="_x0000_s1812" style="position:absolute;left:5240;top:1440;width:2880;height:2880;visibility:hidden" strokeweight="1pt"/>
            <v:line id="xMinLHG,0002002002,-10" o:spid="_x0000_s1813" style="position:absolute;flip:y" from="5240,1440" to="5240,4320" strokecolor="#b3b3b3" strokeweight="1pt"/>
            <v:line id="xMaxLHG,10,1" o:spid="_x0000_s1814" style="position:absolute;flip:y" from="8120,1440" to="8120,4320" strokecolor="#b3b3b3" strokeweight="1pt"/>
            <v:line id="xGLHG1" o:spid="_x0000_s1815" style="position:absolute;flip:y" from="5240,1440" to="5240,4320" strokecolor="#b3b3b3" strokeweight="1pt"/>
            <v:line id="xGLHG2" o:spid="_x0000_s1816" style="position:absolute;flip:y" from="5384,1440" to="5384,4320" strokecolor="#b3b3b3" strokeweight="1pt"/>
            <v:line id="xGLHG3" o:spid="_x0000_s1817" style="position:absolute;flip:y" from="5528,1440" to="5528,4320" strokecolor="#b3b3b3" strokeweight="1pt"/>
            <v:line id="xGLHG4" o:spid="_x0000_s1818" style="position:absolute;flip:y" from="5672,1440" to="5672,4320" strokecolor="#b3b3b3" strokeweight="1pt"/>
            <v:line id="xGLHG5" o:spid="_x0000_s1819" style="position:absolute;flip:y" from="5816,1440" to="5816,4320" strokecolor="#b3b3b3" strokeweight="1pt"/>
            <v:line id="xGLHG6" o:spid="_x0000_s1820" style="position:absolute;flip:y" from="5960,1440" to="5960,4320" strokecolor="#b3b3b3" strokeweight="1pt"/>
            <v:line id="xGLHG7" o:spid="_x0000_s1821" style="position:absolute;flip:y" from="6104,1440" to="6104,4320" strokecolor="#b3b3b3" strokeweight="1pt"/>
            <v:line id="xGLHG8" o:spid="_x0000_s1822" style="position:absolute;flip:y" from="6248,1440" to="6248,4320" strokecolor="#b3b3b3" strokeweight="1pt"/>
            <v:line id="xGLHG9" o:spid="_x0000_s1823" style="position:absolute;flip:y" from="6392,1440" to="6392,4320" strokecolor="#b3b3b3" strokeweight="1pt"/>
            <v:line id="xGLHG10" o:spid="_x0000_s1824" style="position:absolute;flip:y" from="6536,1440" to="6536,4320" strokecolor="#b3b3b3" strokeweight="1pt"/>
            <v:line id="xGLHG12" o:spid="_x0000_s1825" style="position:absolute;flip:y" from="6824,1440" to="6824,4320" strokecolor="#b3b3b3" strokeweight="1pt"/>
            <v:line id="xGLHG13" o:spid="_x0000_s1826" style="position:absolute;flip:y" from="6968,1440" to="6968,4320" strokecolor="#b3b3b3" strokeweight="1pt"/>
            <v:line id="xGLHG14" o:spid="_x0000_s1827" style="position:absolute;flip:y" from="7112,1440" to="7112,4320" strokecolor="#b3b3b3" strokeweight="1pt"/>
            <v:line id="xGLHG15" o:spid="_x0000_s1828" style="position:absolute;flip:y" from="7256,1440" to="7256,4320" strokecolor="#b3b3b3" strokeweight="1pt"/>
            <v:line id="xGLHG16" o:spid="_x0000_s1829" style="position:absolute;flip:y" from="7400,1440" to="7400,4320" strokecolor="#b3b3b3" strokeweight="1pt"/>
            <v:line id="xGLHG17" o:spid="_x0000_s1830" style="position:absolute;flip:y" from="7544,1440" to="7544,4320" strokecolor="#b3b3b3" strokeweight="1pt"/>
            <v:line id="xGLHG18" o:spid="_x0000_s1831" style="position:absolute;flip:y" from="7688,1440" to="7688,4320" strokecolor="#b3b3b3" strokeweight="1pt"/>
            <v:line id="xGLHG19" o:spid="_x0000_s1832" style="position:absolute;flip:y" from="7832,1440" to="7832,4320" strokecolor="#b3b3b3" strokeweight="1pt"/>
            <v:line id="xGLHG20" o:spid="_x0000_s1833" style="position:absolute;flip:y" from="7976,1440" to="7976,4320" strokecolor="#b3b3b3" strokeweight="1pt"/>
            <v:line id="xGLHG21" o:spid="_x0000_s1834" style="position:absolute;flip:y" from="8120,1440" to="8120,4320" strokecolor="#b3b3b3" strokeweight="1pt"/>
            <v:shape id="yALblHG" o:spid="_x0000_s1835" type="#_x0000_t202" style="position:absolute;left:6760;top:1160;width:140;height:260" stroked="f" strokeweight="1pt">
              <v:fill opacity="0"/>
              <v:textbox style="mso-rotate-with-shape:t" inset="0,0,0,0">
                <w:txbxContent>
                  <w:p w:rsidR="000C33A9" w:rsidRDefault="000C33A9" w:rsidP="000C33A9">
                    <w:pPr>
                      <w:pStyle w:val="HGAxisName"/>
                    </w:pPr>
                    <w:r>
                      <w:t>y</w:t>
                    </w:r>
                  </w:p>
                </w:txbxContent>
              </v:textbox>
            </v:shape>
            <v:line id="yMinLHG,-10,0011001010101" o:spid="_x0000_s1836" style="position:absolute" from="5240,4320" to="8120,4320" strokecolor="#b3b3b3" strokeweight="1pt"/>
            <v:line id="yMaxLHG,10,1" o:spid="_x0000_s1837" style="position:absolute" from="5240,1440" to="8120,1440" strokecolor="#b3b3b3" strokeweight="1pt"/>
            <v:line id="yGLHG1" o:spid="_x0000_s1838" style="position:absolute" from="5240,4320" to="8120,4320" strokecolor="#b3b3b3" strokeweight="1pt"/>
            <v:line id="yGLHG2" o:spid="_x0000_s1839" style="position:absolute" from="5240,4176" to="8120,4176" strokecolor="#b3b3b3" strokeweight="1pt"/>
            <v:line id="yGLHG3" o:spid="_x0000_s1840" style="position:absolute" from="5240,4032" to="8120,4032" strokecolor="#b3b3b3" strokeweight="1pt"/>
            <v:line id="yGLHG4" o:spid="_x0000_s1841" style="position:absolute" from="5240,3888" to="8120,3888" strokecolor="#b3b3b3" strokeweight="1pt"/>
            <v:line id="yGLHG5" o:spid="_x0000_s1842" style="position:absolute" from="5240,3744" to="8120,3744" strokecolor="#b3b3b3" strokeweight="1pt"/>
            <v:line id="yGLHG6" o:spid="_x0000_s1843" style="position:absolute" from="5240,3600" to="8120,3600" strokecolor="#b3b3b3" strokeweight="1pt"/>
            <v:line id="yGLHG7" o:spid="_x0000_s1844" style="position:absolute" from="5240,3456" to="8120,3456" strokecolor="#b3b3b3" strokeweight="1pt"/>
            <v:line id="yGLHG8" o:spid="_x0000_s1845" style="position:absolute" from="5240,3312" to="8120,3312" strokecolor="#b3b3b3" strokeweight="1pt"/>
            <v:line id="yGLHG9" o:spid="_x0000_s1846" style="position:absolute" from="5240,3168" to="8120,3168" strokecolor="#b3b3b3" strokeweight="1pt"/>
            <v:line id="yGLHG10" o:spid="_x0000_s1847" style="position:absolute" from="5240,3024" to="8120,3024" strokecolor="#b3b3b3" strokeweight="1pt"/>
            <v:line id="yGLHG12" o:spid="_x0000_s1848" style="position:absolute" from="5240,2736" to="8120,2736" strokecolor="#b3b3b3" strokeweight="1pt"/>
            <v:line id="yGLHG13" o:spid="_x0000_s1849" style="position:absolute" from="5240,2592" to="8120,2592" strokecolor="#b3b3b3" strokeweight="1pt"/>
            <v:line id="yGLHG14" o:spid="_x0000_s1850" style="position:absolute" from="5240,2448" to="8120,2448" strokecolor="#b3b3b3" strokeweight="1pt"/>
            <v:line id="yGLHG15" o:spid="_x0000_s1851" style="position:absolute" from="5240,2304" to="8120,2304" strokecolor="#b3b3b3" strokeweight="1pt"/>
            <v:line id="yGLHG16" o:spid="_x0000_s1852" style="position:absolute" from="5240,2160" to="8120,2160" strokecolor="#b3b3b3" strokeweight="1pt"/>
            <v:line id="yGLHG17" o:spid="_x0000_s1853" style="position:absolute" from="5240,2016" to="8120,2016" strokecolor="#b3b3b3" strokeweight="1pt"/>
            <v:line id="yGLHG18" o:spid="_x0000_s1854" style="position:absolute" from="5240,1872" to="8120,1872" strokecolor="#b3b3b3" strokeweight="1pt"/>
            <v:line id="yGLHG19" o:spid="_x0000_s1855" style="position:absolute" from="5240,1728" to="8120,1728" strokecolor="#b3b3b3" strokeweight="1pt"/>
            <v:line id="yGLHG20" o:spid="_x0000_s1856" style="position:absolute" from="5240,1584" to="8120,1584" strokecolor="#b3b3b3" strokeweight="1pt"/>
            <v:line id="yGLHG21" o:spid="_x0000_s1857" style="position:absolute" from="5240,1440" to="8120,1440" strokecolor="#b3b3b3" strokeweight="1pt"/>
            <v:shape id="xALblHG" o:spid="_x0000_s1858" type="#_x0000_t202" style="position:absolute;left:8360;top:2760;width:140;height:260" stroked="f" strokeweight="1pt">
              <v:fill opacity="0"/>
              <v:textbox style="mso-rotate-with-shape:t" inset="0,0,0,0">
                <w:txbxContent>
                  <w:p w:rsidR="000C33A9" w:rsidRDefault="000C33A9" w:rsidP="000C33A9">
                    <w:pPr>
                      <w:pStyle w:val="HGAxisName"/>
                    </w:pPr>
                    <w:r>
                      <w:t>x</w:t>
                    </w:r>
                  </w:p>
                </w:txbxContent>
              </v:textbox>
            </v:shape>
            <v:line id="xALHG" o:spid="_x0000_s1859" style="position:absolute" from="5240,2880" to="8300,2880" strokeweight="1pt">
              <v:stroke startarrowwidth="narrow" startarrowlength="short" endarrow="block" endarrowwidth="narrow" endarrowlength="short"/>
            </v:line>
            <v:line id="yALHG" o:spid="_x0000_s1860" style="position:absolute;flip:y" from="6680,1260" to="6680,4320" strokeweight="1pt">
              <v:stroke startarrowwidth="narrow" startarrowlength="short" endarrow="block" endarrowwidth="narrow" endarrowlength="short"/>
            </v:line>
            <v:shape id="GLblHG1" o:spid="_x0000_s1861" type="#_x0000_t202" style="position:absolute;left:8000;top:2970;width:240;height:220" stroked="f" strokeweight="1pt">
              <v:fill opacity="0"/>
              <v:textbox style="mso-rotate-with-shape:t" inset="0,0,0,0">
                <w:txbxContent>
                  <w:p w:rsidR="000C33A9" w:rsidRDefault="000C33A9" w:rsidP="000C33A9">
                    <w:pPr>
                      <w:pStyle w:val="HGScaleLabels"/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GLblHG3" o:spid="_x0000_s1862" type="#_x0000_t202" style="position:absolute;left:6310;top:1330;width:240;height:220" stroked="f" strokeweight="1pt">
              <v:fill opacity="0"/>
              <v:textbox style="mso-rotate-with-shape:t" inset="0,0,0,0">
                <w:txbxContent>
                  <w:p w:rsidR="000C33A9" w:rsidRDefault="000C33A9" w:rsidP="000C33A9">
                    <w:pPr>
                      <w:pStyle w:val="HGScaleLabels"/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GLblHG2" o:spid="_x0000_s1863" type="#_x0000_t202" style="position:absolute;left:6190;top:4210;width:360;height:220" stroked="f" strokeweight="1pt">
              <v:fill opacity="0"/>
              <v:textbox style="mso-rotate-with-shape:t" inset="0,0,0,0">
                <w:txbxContent>
                  <w:p w:rsidR="000C33A9" w:rsidRDefault="000C33A9" w:rsidP="000C33A9">
                    <w:pPr>
                      <w:pStyle w:val="HGScaleLabels"/>
                      <w:jc w:val="right"/>
                    </w:pPr>
                    <w:r>
                      <w:t>-10</w:t>
                    </w:r>
                  </w:p>
                </w:txbxContent>
              </v:textbox>
            </v:shape>
            <v:shape id="GLblHG0" o:spid="_x0000_s1864" type="#_x0000_t202" style="position:absolute;left:5060;top:2970;width:360;height:220" stroked="f" strokeweight="1pt">
              <v:fill opacity="0"/>
              <v:textbox style="mso-rotate-with-shape:t" inset="0,0,0,0">
                <w:txbxContent>
                  <w:p w:rsidR="000C33A9" w:rsidRDefault="000C33A9" w:rsidP="000C33A9">
                    <w:pPr>
                      <w:pStyle w:val="HGScaleLabels"/>
                      <w:jc w:val="center"/>
                    </w:pPr>
                    <w:r>
                      <w:t>-10</w:t>
                    </w:r>
                  </w:p>
                </w:txbxContent>
              </v:textbox>
            </v:shape>
            <w10:wrap type="square" side="left"/>
          </v:group>
        </w:pict>
      </w:r>
    </w:p>
    <w:sectPr w:rsidR="000C33A9" w:rsidRPr="00903547" w:rsidSect="0054249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06" w:rsidRDefault="00A71106" w:rsidP="00B722D8">
      <w:pPr>
        <w:spacing w:after="0" w:line="240" w:lineRule="auto"/>
      </w:pPr>
      <w:r>
        <w:separator/>
      </w:r>
    </w:p>
  </w:endnote>
  <w:endnote w:type="continuationSeparator" w:id="0">
    <w:p w:rsidR="00A71106" w:rsidRDefault="00A71106" w:rsidP="00B7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06" w:rsidRDefault="00A71106" w:rsidP="00B722D8">
      <w:pPr>
        <w:spacing w:after="0" w:line="240" w:lineRule="auto"/>
      </w:pPr>
      <w:r>
        <w:separator/>
      </w:r>
    </w:p>
  </w:footnote>
  <w:footnote w:type="continuationSeparator" w:id="0">
    <w:p w:rsidR="00A71106" w:rsidRDefault="00A71106" w:rsidP="00B7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A71106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5D13A20734541BA88FEBCF07DB53C9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A71106" w:rsidRDefault="00F97A9B">
              <w:pPr>
                <w:pStyle w:val="Header"/>
                <w:jc w:val="right"/>
              </w:pPr>
              <w:r>
                <w:t>Math 10C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6C20ACDDAE614307BCD5BBA5CC2CA8CE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71106" w:rsidRDefault="00A71106" w:rsidP="009179C7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Chapter 5 </w:t>
              </w:r>
              <w:r w:rsidR="00F97A9B">
                <w:rPr>
                  <w:b/>
                  <w:bCs/>
                </w:rPr>
                <w:t xml:space="preserve">Relations and </w:t>
              </w:r>
              <w:r>
                <w:rPr>
                  <w:b/>
                  <w:bCs/>
                </w:rPr>
                <w:t>Functions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A71106" w:rsidRDefault="00B50659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rFonts w:eastAsiaTheme="minorHAnsi"/>
              <w:lang w:bidi="ar-SA"/>
            </w:rPr>
            <w:fldChar w:fldCharType="separate"/>
          </w:r>
          <w:r w:rsidR="00874F3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A71106" w:rsidRDefault="00A711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27E"/>
    <w:multiLevelType w:val="hybridMultilevel"/>
    <w:tmpl w:val="6396C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37CFE"/>
    <w:multiLevelType w:val="hybridMultilevel"/>
    <w:tmpl w:val="CE8A4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4A5"/>
    <w:multiLevelType w:val="hybridMultilevel"/>
    <w:tmpl w:val="D8E2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2D8"/>
    <w:rsid w:val="000331AB"/>
    <w:rsid w:val="000A6C80"/>
    <w:rsid w:val="000C33A9"/>
    <w:rsid w:val="001531BD"/>
    <w:rsid w:val="00194208"/>
    <w:rsid w:val="00224D07"/>
    <w:rsid w:val="00237B92"/>
    <w:rsid w:val="002B19E4"/>
    <w:rsid w:val="00300202"/>
    <w:rsid w:val="003723D1"/>
    <w:rsid w:val="00464527"/>
    <w:rsid w:val="004D4095"/>
    <w:rsid w:val="00527DC5"/>
    <w:rsid w:val="00542497"/>
    <w:rsid w:val="00557769"/>
    <w:rsid w:val="00594804"/>
    <w:rsid w:val="005B3DE4"/>
    <w:rsid w:val="00643E19"/>
    <w:rsid w:val="006B5F04"/>
    <w:rsid w:val="00735A17"/>
    <w:rsid w:val="007F1977"/>
    <w:rsid w:val="00874F3C"/>
    <w:rsid w:val="00903547"/>
    <w:rsid w:val="009179C7"/>
    <w:rsid w:val="00984182"/>
    <w:rsid w:val="00A71106"/>
    <w:rsid w:val="00AE013A"/>
    <w:rsid w:val="00AE13E3"/>
    <w:rsid w:val="00B50659"/>
    <w:rsid w:val="00B722D8"/>
    <w:rsid w:val="00BE3DCC"/>
    <w:rsid w:val="00D317C1"/>
    <w:rsid w:val="00D44B64"/>
    <w:rsid w:val="00E10B1E"/>
    <w:rsid w:val="00E15AEB"/>
    <w:rsid w:val="00EE4205"/>
    <w:rsid w:val="00F9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8">
      <o:colormenu v:ext="edit" fillcolor="none [3213]" strokecolor="none" shadowcolor="none"/>
    </o:shapedefaults>
    <o:shapelayout v:ext="edit">
      <o:idmap v:ext="edit" data="1"/>
      <o:rules v:ext="edit">
        <o:r id="V:Rule6" type="connector" idref="#_x0000_s1804"/>
        <o:r id="V:Rule7" type="connector" idref="#_x0000_s1080"/>
        <o:r id="V:Rule8" type="connector" idref="#_x0000_s1865"/>
        <o:r id="V:Rule9" type="connector" idref="#_x0000_s1805"/>
        <o:r id="V:Rule10" type="connector" idref="#_x0000_s18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2D8"/>
  </w:style>
  <w:style w:type="paragraph" w:styleId="Footer">
    <w:name w:val="footer"/>
    <w:basedOn w:val="Normal"/>
    <w:link w:val="FooterChar"/>
    <w:uiPriority w:val="99"/>
    <w:semiHidden/>
    <w:unhideWhenUsed/>
    <w:rsid w:val="00B7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2D8"/>
  </w:style>
  <w:style w:type="table" w:styleId="TableGrid">
    <w:name w:val="Table Grid"/>
    <w:basedOn w:val="TableNormal"/>
    <w:uiPriority w:val="1"/>
    <w:rsid w:val="00B722D8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03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3547"/>
    <w:pPr>
      <w:ind w:left="720"/>
      <w:contextualSpacing/>
    </w:pPr>
  </w:style>
  <w:style w:type="paragraph" w:customStyle="1" w:styleId="HGAxisName">
    <w:name w:val="HG Axis Name"/>
    <w:rsid w:val="00903547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  <w:style w:type="paragraph" w:customStyle="1" w:styleId="HGScaleLabels">
    <w:name w:val="HG Scale Labels"/>
    <w:rsid w:val="00903547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D13A20734541BA88FEBCF07DB5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5EF4-F9FD-460D-905C-D4E3A375FEC1}"/>
      </w:docPartPr>
      <w:docPartBody>
        <w:p w:rsidR="008273DF" w:rsidRDefault="00D92E2F" w:rsidP="00D92E2F">
          <w:pPr>
            <w:pStyle w:val="25D13A20734541BA88FEBCF07DB53C9B"/>
          </w:pPr>
          <w:r>
            <w:t>[Type the company name]</w:t>
          </w:r>
        </w:p>
      </w:docPartBody>
    </w:docPart>
    <w:docPart>
      <w:docPartPr>
        <w:name w:val="6C20ACDDAE614307BCD5BBA5CC2CA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23C92-2356-4E3E-8116-A637059F0A3D}"/>
      </w:docPartPr>
      <w:docPartBody>
        <w:p w:rsidR="008273DF" w:rsidRDefault="00D92E2F" w:rsidP="00D92E2F">
          <w:pPr>
            <w:pStyle w:val="6C20ACDDAE614307BCD5BBA5CC2CA8CE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2E2F"/>
    <w:rsid w:val="0023422A"/>
    <w:rsid w:val="008273DF"/>
    <w:rsid w:val="00921100"/>
    <w:rsid w:val="00D92E2F"/>
    <w:rsid w:val="00E2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13A20734541BA88FEBCF07DB53C9B">
    <w:name w:val="25D13A20734541BA88FEBCF07DB53C9B"/>
    <w:rsid w:val="00D92E2F"/>
  </w:style>
  <w:style w:type="paragraph" w:customStyle="1" w:styleId="6C20ACDDAE614307BCD5BBA5CC2CA8CE">
    <w:name w:val="6C20ACDDAE614307BCD5BBA5CC2CA8CE"/>
    <w:rsid w:val="00D92E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60494606.dotm</Template>
  <TotalTime>1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5 Relations and Functions</vt:lpstr>
    </vt:vector>
  </TitlesOfParts>
  <Company>Math 10C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 Relations and Functions</dc:title>
  <dc:creator>hueblr</dc:creator>
  <cp:lastModifiedBy>Jane Palm</cp:lastModifiedBy>
  <cp:revision>2</cp:revision>
  <dcterms:created xsi:type="dcterms:W3CDTF">2013-11-28T20:02:00Z</dcterms:created>
  <dcterms:modified xsi:type="dcterms:W3CDTF">2013-11-28T20:02:00Z</dcterms:modified>
</cp:coreProperties>
</file>