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32" w:rsidRPr="000A674F" w:rsidRDefault="000A674F" w:rsidP="000A67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 10C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D736D" w:rsidRDefault="000A674F" w:rsidP="000A67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Trigonometry - Notes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A674F">
        <w:rPr>
          <w:rFonts w:ascii="Arial" w:hAnsi="Arial" w:cs="Arial"/>
          <w:sz w:val="24"/>
          <w:szCs w:val="24"/>
        </w:rPr>
        <w:t xml:space="preserve"> </w:t>
      </w:r>
    </w:p>
    <w:p w:rsidR="00063ADA" w:rsidRPr="00A307F8" w:rsidRDefault="00ED563A" w:rsidP="00A307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307F8">
        <w:rPr>
          <w:rFonts w:ascii="Arial" w:hAnsi="Arial" w:cs="Arial"/>
          <w:sz w:val="24"/>
          <w:szCs w:val="24"/>
        </w:rPr>
        <w:t>.  Find the missing sides.</w:t>
      </w:r>
    </w:p>
    <w:p w:rsidR="00ED736D" w:rsidRDefault="00ED736D" w:rsidP="00ED736D">
      <w:pPr>
        <w:rPr>
          <w:rFonts w:ascii="Arial" w:hAnsi="Arial" w:cs="Arial"/>
          <w:sz w:val="24"/>
          <w:szCs w:val="24"/>
        </w:rPr>
      </w:pPr>
    </w:p>
    <w:p w:rsidR="00ED736D" w:rsidRPr="00ED736D" w:rsidRDefault="00063ADA" w:rsidP="00ED736D">
      <w:pPr>
        <w:rPr>
          <w:rFonts w:ascii="Arial" w:hAnsi="Arial" w:cs="Arial"/>
          <w:sz w:val="24"/>
          <w:szCs w:val="24"/>
        </w:rPr>
      </w:pPr>
      <w:r w:rsidRPr="000A67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44F957AE" wp14:editId="2CA57B63">
                <wp:simplePos x="0" y="0"/>
                <wp:positionH relativeFrom="column">
                  <wp:posOffset>1001950</wp:posOffset>
                </wp:positionH>
                <wp:positionV relativeFrom="paragraph">
                  <wp:posOffset>243205</wp:posOffset>
                </wp:positionV>
                <wp:extent cx="1009650" cy="1828800"/>
                <wp:effectExtent l="0" t="0" r="19050" b="1905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8288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78.9pt;margin-top:19.15pt;width:79.5pt;height:2in;z-index:2516618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" fillcolor="white [3212]" strokecolor="#243f60 [1604]" strokeweight="2pt"/>
            </w:pict>
          </mc:Fallback>
        </mc:AlternateContent>
      </w:r>
      <w:r w:rsidR="00ED736D">
        <w:rPr>
          <w:rFonts w:ascii="Arial" w:hAnsi="Arial" w:cs="Arial"/>
          <w:sz w:val="24"/>
          <w:szCs w:val="24"/>
        </w:rPr>
        <w:t xml:space="preserve">                      A</w:t>
      </w:r>
      <w:r w:rsidR="00ED736D">
        <w:rPr>
          <w:rFonts w:ascii="Arial" w:hAnsi="Arial" w:cs="Arial"/>
          <w:sz w:val="24"/>
          <w:szCs w:val="24"/>
        </w:rPr>
        <w:tab/>
      </w:r>
    </w:p>
    <w:p w:rsidR="000A674F" w:rsidRDefault="00A307F8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B23CD2" wp14:editId="58D406E6">
                <wp:simplePos x="0" y="0"/>
                <wp:positionH relativeFrom="column">
                  <wp:posOffset>3428048</wp:posOffset>
                </wp:positionH>
                <wp:positionV relativeFrom="paragraph">
                  <wp:posOffset>210185</wp:posOffset>
                </wp:positionV>
                <wp:extent cx="397510" cy="868680"/>
                <wp:effectExtent l="0" t="45085" r="0" b="0"/>
                <wp:wrapNone/>
                <wp:docPr id="19" name="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78500">
                          <a:off x="0" y="0"/>
                          <a:ext cx="397510" cy="868680"/>
                        </a:xfrm>
                        <a:prstGeom prst="arc">
                          <a:avLst>
                            <a:gd name="adj1" fmla="val 16200000"/>
                            <a:gd name="adj2" fmla="val 1960920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9" o:spid="_x0000_s1026" style="position:absolute;margin-left:269.95pt;margin-top:16.55pt;width:31.3pt;height:68.4pt;rotation:3799450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7510,86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" path="m198755,nsc286580,,363993,125963,389169,309832l198755,434340,198755,xem198755,nfc286580,,363993,125963,389169,309832e" filled="f" strokecolor="#4579b8 [3044]">
                <v:path arrowok="t" o:connecttype="custom" o:connectlocs="198755,0;389169,309832" o:connectangles="0,0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D736D" w:rsidRDefault="00757406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01DA06" wp14:editId="5415D83E">
                <wp:simplePos x="0" y="0"/>
                <wp:positionH relativeFrom="column">
                  <wp:posOffset>3576320</wp:posOffset>
                </wp:positionH>
                <wp:positionV relativeFrom="paragraph">
                  <wp:posOffset>86360</wp:posOffset>
                </wp:positionV>
                <wp:extent cx="352425" cy="2286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28600"/>
                        </a:xfrm>
                        <a:custGeom>
                          <a:avLst/>
                          <a:gdLst>
                            <a:gd name="connsiteX0" fmla="*/ 0 w 381000"/>
                            <a:gd name="connsiteY0" fmla="*/ 0 h 257175"/>
                            <a:gd name="connsiteX1" fmla="*/ 381000 w 381000"/>
                            <a:gd name="connsiteY1" fmla="*/ 0 h 257175"/>
                            <a:gd name="connsiteX2" fmla="*/ 381000 w 381000"/>
                            <a:gd name="connsiteY2" fmla="*/ 257175 h 257175"/>
                            <a:gd name="connsiteX3" fmla="*/ 0 w 381000"/>
                            <a:gd name="connsiteY3" fmla="*/ 257175 h 257175"/>
                            <a:gd name="connsiteX4" fmla="*/ 0 w 381000"/>
                            <a:gd name="connsiteY4" fmla="*/ 0 h 257175"/>
                            <a:gd name="connsiteX0" fmla="*/ 0 w 381000"/>
                            <a:gd name="connsiteY0" fmla="*/ 0 h 257175"/>
                            <a:gd name="connsiteX1" fmla="*/ 314325 w 381000"/>
                            <a:gd name="connsiteY1" fmla="*/ 85726 h 257175"/>
                            <a:gd name="connsiteX2" fmla="*/ 381000 w 381000"/>
                            <a:gd name="connsiteY2" fmla="*/ 257175 h 257175"/>
                            <a:gd name="connsiteX3" fmla="*/ 0 w 381000"/>
                            <a:gd name="connsiteY3" fmla="*/ 257175 h 257175"/>
                            <a:gd name="connsiteX4" fmla="*/ 0 w 381000"/>
                            <a:gd name="connsiteY4" fmla="*/ 0 h 257175"/>
                            <a:gd name="connsiteX0" fmla="*/ 76200 w 381000"/>
                            <a:gd name="connsiteY0" fmla="*/ 0 h 257175"/>
                            <a:gd name="connsiteX1" fmla="*/ 314325 w 381000"/>
                            <a:gd name="connsiteY1" fmla="*/ 85726 h 257175"/>
                            <a:gd name="connsiteX2" fmla="*/ 381000 w 381000"/>
                            <a:gd name="connsiteY2" fmla="*/ 257175 h 257175"/>
                            <a:gd name="connsiteX3" fmla="*/ 0 w 381000"/>
                            <a:gd name="connsiteY3" fmla="*/ 257175 h 257175"/>
                            <a:gd name="connsiteX4" fmla="*/ 76200 w 381000"/>
                            <a:gd name="connsiteY4" fmla="*/ 0 h 257175"/>
                            <a:gd name="connsiteX0" fmla="*/ 0 w 304800"/>
                            <a:gd name="connsiteY0" fmla="*/ 0 h 257175"/>
                            <a:gd name="connsiteX1" fmla="*/ 238125 w 304800"/>
                            <a:gd name="connsiteY1" fmla="*/ 85726 h 257175"/>
                            <a:gd name="connsiteX2" fmla="*/ 304800 w 304800"/>
                            <a:gd name="connsiteY2" fmla="*/ 257175 h 257175"/>
                            <a:gd name="connsiteX3" fmla="*/ 0 w 304800"/>
                            <a:gd name="connsiteY3" fmla="*/ 257175 h 257175"/>
                            <a:gd name="connsiteX4" fmla="*/ 0 w 304800"/>
                            <a:gd name="connsiteY4" fmla="*/ 0 h 257175"/>
                            <a:gd name="connsiteX0" fmla="*/ 78025 w 382825"/>
                            <a:gd name="connsiteY0" fmla="*/ 0 h 257175"/>
                            <a:gd name="connsiteX1" fmla="*/ 316150 w 382825"/>
                            <a:gd name="connsiteY1" fmla="*/ 85726 h 257175"/>
                            <a:gd name="connsiteX2" fmla="*/ 382825 w 382825"/>
                            <a:gd name="connsiteY2" fmla="*/ 257175 h 257175"/>
                            <a:gd name="connsiteX3" fmla="*/ 0 w 382825"/>
                            <a:gd name="connsiteY3" fmla="*/ 257175 h 257175"/>
                            <a:gd name="connsiteX4" fmla="*/ 78025 w 382825"/>
                            <a:gd name="connsiteY4" fmla="*/ 0 h 257175"/>
                            <a:gd name="connsiteX0" fmla="*/ 78025 w 316150"/>
                            <a:gd name="connsiteY0" fmla="*/ 0 h 257175"/>
                            <a:gd name="connsiteX1" fmla="*/ 316150 w 316150"/>
                            <a:gd name="connsiteY1" fmla="*/ 85726 h 257175"/>
                            <a:gd name="connsiteX2" fmla="*/ 257548 w 316150"/>
                            <a:gd name="connsiteY2" fmla="*/ 257175 h 257175"/>
                            <a:gd name="connsiteX3" fmla="*/ 0 w 316150"/>
                            <a:gd name="connsiteY3" fmla="*/ 257175 h 257175"/>
                            <a:gd name="connsiteX4" fmla="*/ 78025 w 316150"/>
                            <a:gd name="connsiteY4" fmla="*/ 0 h 257175"/>
                            <a:gd name="connsiteX0" fmla="*/ 78025 w 316150"/>
                            <a:gd name="connsiteY0" fmla="*/ 0 h 257175"/>
                            <a:gd name="connsiteX1" fmla="*/ 316150 w 316150"/>
                            <a:gd name="connsiteY1" fmla="*/ 85726 h 257175"/>
                            <a:gd name="connsiteX2" fmla="*/ 257548 w 316150"/>
                            <a:gd name="connsiteY2" fmla="*/ 257175 h 257175"/>
                            <a:gd name="connsiteX3" fmla="*/ 0 w 316150"/>
                            <a:gd name="connsiteY3" fmla="*/ 257175 h 257175"/>
                            <a:gd name="connsiteX4" fmla="*/ 78025 w 316150"/>
                            <a:gd name="connsiteY4" fmla="*/ 0 h 257175"/>
                            <a:gd name="connsiteX0" fmla="*/ 78025 w 342856"/>
                            <a:gd name="connsiteY0" fmla="*/ 0 h 257694"/>
                            <a:gd name="connsiteX1" fmla="*/ 316150 w 342856"/>
                            <a:gd name="connsiteY1" fmla="*/ 85726 h 257694"/>
                            <a:gd name="connsiteX2" fmla="*/ 257548 w 342856"/>
                            <a:gd name="connsiteY2" fmla="*/ 257175 h 257694"/>
                            <a:gd name="connsiteX3" fmla="*/ 0 w 342856"/>
                            <a:gd name="connsiteY3" fmla="*/ 257175 h 257694"/>
                            <a:gd name="connsiteX4" fmla="*/ 78025 w 342856"/>
                            <a:gd name="connsiteY4" fmla="*/ 0 h 257694"/>
                            <a:gd name="connsiteX0" fmla="*/ 78025 w 353959"/>
                            <a:gd name="connsiteY0" fmla="*/ 0 h 257489"/>
                            <a:gd name="connsiteX1" fmla="*/ 342856 w 353959"/>
                            <a:gd name="connsiteY1" fmla="*/ 0 h 257489"/>
                            <a:gd name="connsiteX2" fmla="*/ 257548 w 353959"/>
                            <a:gd name="connsiteY2" fmla="*/ 257175 h 257489"/>
                            <a:gd name="connsiteX3" fmla="*/ 0 w 353959"/>
                            <a:gd name="connsiteY3" fmla="*/ 257175 h 257489"/>
                            <a:gd name="connsiteX4" fmla="*/ 78025 w 353959"/>
                            <a:gd name="connsiteY4" fmla="*/ 0 h 257489"/>
                            <a:gd name="connsiteX0" fmla="*/ 78025 w 419602"/>
                            <a:gd name="connsiteY0" fmla="*/ 0 h 314957"/>
                            <a:gd name="connsiteX1" fmla="*/ 342856 w 419602"/>
                            <a:gd name="connsiteY1" fmla="*/ 0 h 314957"/>
                            <a:gd name="connsiteX2" fmla="*/ 353959 w 419602"/>
                            <a:gd name="connsiteY2" fmla="*/ 314709 h 314957"/>
                            <a:gd name="connsiteX3" fmla="*/ 0 w 419602"/>
                            <a:gd name="connsiteY3" fmla="*/ 257175 h 314957"/>
                            <a:gd name="connsiteX4" fmla="*/ 78025 w 419602"/>
                            <a:gd name="connsiteY4" fmla="*/ 0 h 314957"/>
                            <a:gd name="connsiteX0" fmla="*/ 78025 w 413932"/>
                            <a:gd name="connsiteY0" fmla="*/ 0 h 314957"/>
                            <a:gd name="connsiteX1" fmla="*/ 314247 w 413932"/>
                            <a:gd name="connsiteY1" fmla="*/ 0 h 314957"/>
                            <a:gd name="connsiteX2" fmla="*/ 353959 w 413932"/>
                            <a:gd name="connsiteY2" fmla="*/ 314709 h 314957"/>
                            <a:gd name="connsiteX3" fmla="*/ 0 w 413932"/>
                            <a:gd name="connsiteY3" fmla="*/ 257175 h 314957"/>
                            <a:gd name="connsiteX4" fmla="*/ 78025 w 413932"/>
                            <a:gd name="connsiteY4" fmla="*/ 0 h 314957"/>
                            <a:gd name="connsiteX0" fmla="*/ 78025 w 383589"/>
                            <a:gd name="connsiteY0" fmla="*/ 0 h 257175"/>
                            <a:gd name="connsiteX1" fmla="*/ 314247 w 383589"/>
                            <a:gd name="connsiteY1" fmla="*/ 0 h 257175"/>
                            <a:gd name="connsiteX2" fmla="*/ 315808 w 383589"/>
                            <a:gd name="connsiteY2" fmla="*/ 209723 h 257175"/>
                            <a:gd name="connsiteX3" fmla="*/ 0 w 383589"/>
                            <a:gd name="connsiteY3" fmla="*/ 257175 h 257175"/>
                            <a:gd name="connsiteX4" fmla="*/ 78025 w 383589"/>
                            <a:gd name="connsiteY4" fmla="*/ 0 h 257175"/>
                            <a:gd name="connsiteX0" fmla="*/ 11341 w 316905"/>
                            <a:gd name="connsiteY0" fmla="*/ 0 h 257175"/>
                            <a:gd name="connsiteX1" fmla="*/ 247563 w 316905"/>
                            <a:gd name="connsiteY1" fmla="*/ 0 h 257175"/>
                            <a:gd name="connsiteX2" fmla="*/ 249124 w 316905"/>
                            <a:gd name="connsiteY2" fmla="*/ 209723 h 257175"/>
                            <a:gd name="connsiteX3" fmla="*/ 0 w 316905"/>
                            <a:gd name="connsiteY3" fmla="*/ 257175 h 257175"/>
                            <a:gd name="connsiteX4" fmla="*/ 11341 w 316905"/>
                            <a:gd name="connsiteY4" fmla="*/ 0 h 257175"/>
                            <a:gd name="connsiteX0" fmla="*/ 0 w 413600"/>
                            <a:gd name="connsiteY0" fmla="*/ 0 h 257175"/>
                            <a:gd name="connsiteX1" fmla="*/ 344258 w 413600"/>
                            <a:gd name="connsiteY1" fmla="*/ 0 h 257175"/>
                            <a:gd name="connsiteX2" fmla="*/ 345819 w 413600"/>
                            <a:gd name="connsiteY2" fmla="*/ 209723 h 257175"/>
                            <a:gd name="connsiteX3" fmla="*/ 96695 w 413600"/>
                            <a:gd name="connsiteY3" fmla="*/ 257175 h 257175"/>
                            <a:gd name="connsiteX4" fmla="*/ 0 w 413600"/>
                            <a:gd name="connsiteY4" fmla="*/ 0 h 257175"/>
                            <a:gd name="connsiteX0" fmla="*/ 0 w 434638"/>
                            <a:gd name="connsiteY0" fmla="*/ 68209 h 325384"/>
                            <a:gd name="connsiteX1" fmla="*/ 413600 w 434638"/>
                            <a:gd name="connsiteY1" fmla="*/ 0 h 325384"/>
                            <a:gd name="connsiteX2" fmla="*/ 345819 w 434638"/>
                            <a:gd name="connsiteY2" fmla="*/ 277932 h 325384"/>
                            <a:gd name="connsiteX3" fmla="*/ 96695 w 434638"/>
                            <a:gd name="connsiteY3" fmla="*/ 325384 h 325384"/>
                            <a:gd name="connsiteX4" fmla="*/ 0 w 434638"/>
                            <a:gd name="connsiteY4" fmla="*/ 68209 h 325384"/>
                            <a:gd name="connsiteX0" fmla="*/ 0 w 576338"/>
                            <a:gd name="connsiteY0" fmla="*/ 68209 h 325623"/>
                            <a:gd name="connsiteX1" fmla="*/ 413600 w 576338"/>
                            <a:gd name="connsiteY1" fmla="*/ 0 h 325623"/>
                            <a:gd name="connsiteX2" fmla="*/ 527318 w 576338"/>
                            <a:gd name="connsiteY2" fmla="*/ 325384 h 325623"/>
                            <a:gd name="connsiteX3" fmla="*/ 96695 w 576338"/>
                            <a:gd name="connsiteY3" fmla="*/ 325384 h 325623"/>
                            <a:gd name="connsiteX4" fmla="*/ 0 w 576338"/>
                            <a:gd name="connsiteY4" fmla="*/ 68209 h 325623"/>
                            <a:gd name="connsiteX0" fmla="*/ 0 w 576338"/>
                            <a:gd name="connsiteY0" fmla="*/ 68209 h 325623"/>
                            <a:gd name="connsiteX1" fmla="*/ 191846 w 576338"/>
                            <a:gd name="connsiteY1" fmla="*/ 0 h 325623"/>
                            <a:gd name="connsiteX2" fmla="*/ 413600 w 576338"/>
                            <a:gd name="connsiteY2" fmla="*/ 0 h 325623"/>
                            <a:gd name="connsiteX3" fmla="*/ 527318 w 576338"/>
                            <a:gd name="connsiteY3" fmla="*/ 325384 h 325623"/>
                            <a:gd name="connsiteX4" fmla="*/ 96695 w 576338"/>
                            <a:gd name="connsiteY4" fmla="*/ 325384 h 325623"/>
                            <a:gd name="connsiteX5" fmla="*/ 0 w 576338"/>
                            <a:gd name="connsiteY5" fmla="*/ 68209 h 325623"/>
                            <a:gd name="connsiteX0" fmla="*/ 0 w 576338"/>
                            <a:gd name="connsiteY0" fmla="*/ 68209 h 325623"/>
                            <a:gd name="connsiteX1" fmla="*/ 191846 w 576338"/>
                            <a:gd name="connsiteY1" fmla="*/ 0 h 325623"/>
                            <a:gd name="connsiteX2" fmla="*/ 413600 w 576338"/>
                            <a:gd name="connsiteY2" fmla="*/ 0 h 325623"/>
                            <a:gd name="connsiteX3" fmla="*/ 527318 w 576338"/>
                            <a:gd name="connsiteY3" fmla="*/ 325384 h 325623"/>
                            <a:gd name="connsiteX4" fmla="*/ 93648 w 576338"/>
                            <a:gd name="connsiteY4" fmla="*/ 190795 h 325623"/>
                            <a:gd name="connsiteX5" fmla="*/ 0 w 576338"/>
                            <a:gd name="connsiteY5" fmla="*/ 68209 h 325623"/>
                            <a:gd name="connsiteX0" fmla="*/ 0 w 413600"/>
                            <a:gd name="connsiteY0" fmla="*/ 68209 h 191248"/>
                            <a:gd name="connsiteX1" fmla="*/ 191846 w 413600"/>
                            <a:gd name="connsiteY1" fmla="*/ 0 h 191248"/>
                            <a:gd name="connsiteX2" fmla="*/ 413600 w 413600"/>
                            <a:gd name="connsiteY2" fmla="*/ 0 h 191248"/>
                            <a:gd name="connsiteX3" fmla="*/ 251798 w 413600"/>
                            <a:gd name="connsiteY3" fmla="*/ 190795 h 191248"/>
                            <a:gd name="connsiteX4" fmla="*/ 93648 w 413600"/>
                            <a:gd name="connsiteY4" fmla="*/ 190795 h 191248"/>
                            <a:gd name="connsiteX5" fmla="*/ 0 w 413600"/>
                            <a:gd name="connsiteY5" fmla="*/ 68209 h 191248"/>
                            <a:gd name="connsiteX0" fmla="*/ 0 w 431317"/>
                            <a:gd name="connsiteY0" fmla="*/ 68209 h 204916"/>
                            <a:gd name="connsiteX1" fmla="*/ 191846 w 431317"/>
                            <a:gd name="connsiteY1" fmla="*/ 0 h 204916"/>
                            <a:gd name="connsiteX2" fmla="*/ 413600 w 431317"/>
                            <a:gd name="connsiteY2" fmla="*/ 0 h 204916"/>
                            <a:gd name="connsiteX3" fmla="*/ 413600 w 431317"/>
                            <a:gd name="connsiteY3" fmla="*/ 191248 h 204916"/>
                            <a:gd name="connsiteX4" fmla="*/ 251798 w 431317"/>
                            <a:gd name="connsiteY4" fmla="*/ 190795 h 204916"/>
                            <a:gd name="connsiteX5" fmla="*/ 93648 w 431317"/>
                            <a:gd name="connsiteY5" fmla="*/ 190795 h 204916"/>
                            <a:gd name="connsiteX6" fmla="*/ 0 w 431317"/>
                            <a:gd name="connsiteY6" fmla="*/ 68209 h 204916"/>
                            <a:gd name="connsiteX0" fmla="*/ 0 w 533311"/>
                            <a:gd name="connsiteY0" fmla="*/ 68209 h 215897"/>
                            <a:gd name="connsiteX1" fmla="*/ 191846 w 533311"/>
                            <a:gd name="connsiteY1" fmla="*/ 0 h 215897"/>
                            <a:gd name="connsiteX2" fmla="*/ 413600 w 533311"/>
                            <a:gd name="connsiteY2" fmla="*/ 0 h 215897"/>
                            <a:gd name="connsiteX3" fmla="*/ 529461 w 533311"/>
                            <a:gd name="connsiteY3" fmla="*/ 204916 h 215897"/>
                            <a:gd name="connsiteX4" fmla="*/ 251798 w 533311"/>
                            <a:gd name="connsiteY4" fmla="*/ 190795 h 215897"/>
                            <a:gd name="connsiteX5" fmla="*/ 93648 w 533311"/>
                            <a:gd name="connsiteY5" fmla="*/ 190795 h 215897"/>
                            <a:gd name="connsiteX6" fmla="*/ 0 w 533311"/>
                            <a:gd name="connsiteY6" fmla="*/ 68209 h 215897"/>
                            <a:gd name="connsiteX0" fmla="*/ 0 w 533311"/>
                            <a:gd name="connsiteY0" fmla="*/ 68209 h 222081"/>
                            <a:gd name="connsiteX1" fmla="*/ 191846 w 533311"/>
                            <a:gd name="connsiteY1" fmla="*/ 0 h 222081"/>
                            <a:gd name="connsiteX2" fmla="*/ 413600 w 533311"/>
                            <a:gd name="connsiteY2" fmla="*/ 0 h 222081"/>
                            <a:gd name="connsiteX3" fmla="*/ 529461 w 533311"/>
                            <a:gd name="connsiteY3" fmla="*/ 204916 h 222081"/>
                            <a:gd name="connsiteX4" fmla="*/ 251864 w 533311"/>
                            <a:gd name="connsiteY4" fmla="*/ 215897 h 222081"/>
                            <a:gd name="connsiteX5" fmla="*/ 93648 w 533311"/>
                            <a:gd name="connsiteY5" fmla="*/ 190795 h 222081"/>
                            <a:gd name="connsiteX6" fmla="*/ 0 w 533311"/>
                            <a:gd name="connsiteY6" fmla="*/ 68209 h 2220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33311" h="222081">
                              <a:moveTo>
                                <a:pt x="0" y="68209"/>
                              </a:moveTo>
                              <a:cubicBezTo>
                                <a:pt x="63949" y="48653"/>
                                <a:pt x="127897" y="19556"/>
                                <a:pt x="191846" y="0"/>
                              </a:cubicBezTo>
                              <a:lnTo>
                                <a:pt x="413600" y="0"/>
                              </a:lnTo>
                              <a:cubicBezTo>
                                <a:pt x="433626" y="30180"/>
                                <a:pt x="556428" y="173117"/>
                                <a:pt x="529461" y="204916"/>
                              </a:cubicBezTo>
                              <a:cubicBezTo>
                                <a:pt x="502494" y="236715"/>
                                <a:pt x="288256" y="214278"/>
                                <a:pt x="251864" y="215897"/>
                              </a:cubicBezTo>
                              <a:lnTo>
                                <a:pt x="93648" y="190795"/>
                              </a:lnTo>
                              <a:lnTo>
                                <a:pt x="0" y="6820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406" w:rsidRPr="000F4F11" w:rsidRDefault="00A5075B" w:rsidP="007574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65</w:t>
                            </w:r>
                            <w:r w:rsidR="00757406" w:rsidRPr="000F4F11">
                              <w:rPr>
                                <w:sz w:val="18"/>
                                <w:szCs w:val="18"/>
                              </w:rPr>
                              <w:sym w:font="Symbol" w:char="F0B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6" style="position:absolute;margin-left:281.6pt;margin-top:6.8pt;width:27.7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33311,2220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" adj="-11796480,,5400" path="m,68209c63949,48653,127897,19556,191846,l413600,v20026,30180,142828,173117,115861,204916c502494,236715,288256,214278,251864,215897l93648,190795,,68209xe" fillcolor="white [3201]" stroked="f" strokeweight=".5pt">
                <v:stroke joinstyle="miter"/>
                <v:formulas/>
                <v:path arrowok="t" o:connecttype="custom" o:connectlocs="0,70211;126777,0;273317,0;349881,210931;166438,222234;61885,196396;0,70211" o:connectangles="0,0,0,0,0,0,0" textboxrect="0,0,533311,222081"/>
                <v:textbox>
                  <w:txbxContent>
                    <w:p w:rsidR="00757406" w:rsidRPr="000F4F11" w:rsidRDefault="00A5075B" w:rsidP="0075740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65</w:t>
                      </w:r>
                      <w:r w:rsidR="00757406" w:rsidRPr="000F4F11">
                        <w:rPr>
                          <w:sz w:val="18"/>
                          <w:szCs w:val="18"/>
                        </w:rP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  <w:r w:rsidR="005F55F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75662C" wp14:editId="66DD8285">
                <wp:simplePos x="0" y="0"/>
                <wp:positionH relativeFrom="column">
                  <wp:posOffset>5286375</wp:posOffset>
                </wp:positionH>
                <wp:positionV relativeFrom="paragraph">
                  <wp:posOffset>76835</wp:posOffset>
                </wp:positionV>
                <wp:extent cx="22860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16.25pt;margin-top:6.05pt;width:18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" fillcolor="#4f81bd [3204]" strokecolor="#243f60 [1604]" strokeweight="2pt"/>
            </w:pict>
          </mc:Fallback>
        </mc:AlternateContent>
      </w:r>
      <w:r w:rsidR="00063ADA" w:rsidRPr="000A67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50EAB" wp14:editId="2070949C">
                <wp:simplePos x="0" y="0"/>
                <wp:positionH relativeFrom="column">
                  <wp:posOffset>3123565</wp:posOffset>
                </wp:positionH>
                <wp:positionV relativeFrom="paragraph">
                  <wp:posOffset>78105</wp:posOffset>
                </wp:positionV>
                <wp:extent cx="2390775" cy="1104900"/>
                <wp:effectExtent l="0" t="0" r="28575" b="19050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90775" cy="11049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2" o:spid="_x0000_s1026" type="#_x0000_t6" style="position:absolute;margin-left:245.95pt;margin-top:6.15pt;width:188.25pt;height:87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" fillcolor="white [3212]" strokecolor="#243f60 [1604]" strokeweight="2pt"/>
            </w:pict>
          </mc:Fallback>
        </mc:AlternateContent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  <w:t xml:space="preserve">   M</w:t>
      </w:r>
      <w:r w:rsidR="002A6B6F">
        <w:rPr>
          <w:rFonts w:ascii="Arial" w:hAnsi="Arial" w:cs="Arial"/>
          <w:sz w:val="24"/>
          <w:szCs w:val="24"/>
        </w:rPr>
        <w:t xml:space="preserve">             </w:t>
      </w:r>
      <w:r w:rsidR="00925EC5">
        <w:rPr>
          <w:rFonts w:ascii="Arial" w:hAnsi="Arial" w:cs="Arial"/>
          <w:sz w:val="24"/>
          <w:szCs w:val="24"/>
        </w:rPr>
        <w:tab/>
      </w:r>
      <w:r w:rsidR="00925EC5">
        <w:rPr>
          <w:rFonts w:ascii="Arial" w:hAnsi="Arial" w:cs="Arial"/>
          <w:sz w:val="24"/>
          <w:szCs w:val="24"/>
        </w:rPr>
        <w:tab/>
      </w:r>
      <w:r w:rsidR="00925EC5">
        <w:rPr>
          <w:rFonts w:ascii="Arial" w:hAnsi="Arial" w:cs="Arial"/>
          <w:sz w:val="24"/>
          <w:szCs w:val="24"/>
        </w:rPr>
        <w:tab/>
      </w:r>
      <w:r w:rsidR="00925EC5">
        <w:rPr>
          <w:rFonts w:ascii="Arial" w:hAnsi="Arial" w:cs="Arial"/>
          <w:sz w:val="24"/>
          <w:szCs w:val="24"/>
        </w:rPr>
        <w:tab/>
        <w:t xml:space="preserve">             </w:t>
      </w:r>
      <w:r w:rsidR="00B9299F">
        <w:rPr>
          <w:rFonts w:ascii="Arial" w:hAnsi="Arial" w:cs="Arial"/>
          <w:sz w:val="24"/>
          <w:szCs w:val="24"/>
        </w:rPr>
        <w:t xml:space="preserve"> O</w:t>
      </w:r>
    </w:p>
    <w:p w:rsidR="00ED736D" w:rsidRDefault="00A307F8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13</w:t>
      </w:r>
    </w:p>
    <w:p w:rsidR="00ED736D" w:rsidRDefault="00B9299F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</w:t>
      </w:r>
      <w:proofErr w:type="gramStart"/>
      <w:r>
        <w:rPr>
          <w:rFonts w:ascii="Arial" w:hAnsi="Arial" w:cs="Arial"/>
          <w:sz w:val="24"/>
          <w:szCs w:val="24"/>
        </w:rPr>
        <w:t>o</w:t>
      </w:r>
      <w:proofErr w:type="gramEnd"/>
    </w:p>
    <w:p w:rsidR="00ED736D" w:rsidRDefault="00757406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353A12" wp14:editId="53019ADB">
                <wp:simplePos x="0" y="0"/>
                <wp:positionH relativeFrom="column">
                  <wp:posOffset>1471295</wp:posOffset>
                </wp:positionH>
                <wp:positionV relativeFrom="paragraph">
                  <wp:posOffset>48260</wp:posOffset>
                </wp:positionV>
                <wp:extent cx="557530" cy="479425"/>
                <wp:effectExtent l="20002" t="18098" r="0" b="0"/>
                <wp:wrapNone/>
                <wp:docPr id="15" name="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10313">
                          <a:off x="0" y="0"/>
                          <a:ext cx="557530" cy="479425"/>
                        </a:xfrm>
                        <a:prstGeom prst="arc">
                          <a:avLst>
                            <a:gd name="adj1" fmla="val 14549598"/>
                            <a:gd name="adj2" fmla="val 36904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5" o:spid="_x0000_s1026" style="position:absolute;margin-left:115.85pt;margin-top:3.8pt;width:43.9pt;height:37.75pt;rotation:-6323882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7530,479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" path="m164842,20931nsc247126,-10752,342149,-6259,419897,32991v96053,48491,149319,141494,135469,236529l278765,239713,164842,20931xem164842,20931nfc247126,-10752,342149,-6259,419897,32991v96053,48491,149319,141494,135469,236529e" filled="f" strokecolor="#4579b8 [3044]">
                <v:path arrowok="t" o:connecttype="custom" o:connectlocs="164842,20931;419897,32991;555366,269520" o:connectangles="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6FA284" wp14:editId="31BA6158">
                <wp:simplePos x="0" y="0"/>
                <wp:positionH relativeFrom="column">
                  <wp:posOffset>1533525</wp:posOffset>
                </wp:positionH>
                <wp:positionV relativeFrom="paragraph">
                  <wp:posOffset>124460</wp:posOffset>
                </wp:positionV>
                <wp:extent cx="352425" cy="261620"/>
                <wp:effectExtent l="0" t="0" r="9525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61620"/>
                        </a:xfrm>
                        <a:custGeom>
                          <a:avLst/>
                          <a:gdLst>
                            <a:gd name="connsiteX0" fmla="*/ 0 w 381000"/>
                            <a:gd name="connsiteY0" fmla="*/ 0 h 257175"/>
                            <a:gd name="connsiteX1" fmla="*/ 381000 w 381000"/>
                            <a:gd name="connsiteY1" fmla="*/ 0 h 257175"/>
                            <a:gd name="connsiteX2" fmla="*/ 381000 w 381000"/>
                            <a:gd name="connsiteY2" fmla="*/ 257175 h 257175"/>
                            <a:gd name="connsiteX3" fmla="*/ 0 w 381000"/>
                            <a:gd name="connsiteY3" fmla="*/ 257175 h 257175"/>
                            <a:gd name="connsiteX4" fmla="*/ 0 w 381000"/>
                            <a:gd name="connsiteY4" fmla="*/ 0 h 257175"/>
                            <a:gd name="connsiteX0" fmla="*/ 0 w 381000"/>
                            <a:gd name="connsiteY0" fmla="*/ 0 h 257175"/>
                            <a:gd name="connsiteX1" fmla="*/ 314325 w 381000"/>
                            <a:gd name="connsiteY1" fmla="*/ 85726 h 257175"/>
                            <a:gd name="connsiteX2" fmla="*/ 381000 w 381000"/>
                            <a:gd name="connsiteY2" fmla="*/ 257175 h 257175"/>
                            <a:gd name="connsiteX3" fmla="*/ 0 w 381000"/>
                            <a:gd name="connsiteY3" fmla="*/ 257175 h 257175"/>
                            <a:gd name="connsiteX4" fmla="*/ 0 w 381000"/>
                            <a:gd name="connsiteY4" fmla="*/ 0 h 257175"/>
                            <a:gd name="connsiteX0" fmla="*/ 76200 w 381000"/>
                            <a:gd name="connsiteY0" fmla="*/ 0 h 257175"/>
                            <a:gd name="connsiteX1" fmla="*/ 314325 w 381000"/>
                            <a:gd name="connsiteY1" fmla="*/ 85726 h 257175"/>
                            <a:gd name="connsiteX2" fmla="*/ 381000 w 381000"/>
                            <a:gd name="connsiteY2" fmla="*/ 257175 h 257175"/>
                            <a:gd name="connsiteX3" fmla="*/ 0 w 381000"/>
                            <a:gd name="connsiteY3" fmla="*/ 257175 h 257175"/>
                            <a:gd name="connsiteX4" fmla="*/ 76200 w 381000"/>
                            <a:gd name="connsiteY4" fmla="*/ 0 h 257175"/>
                            <a:gd name="connsiteX0" fmla="*/ 0 w 304800"/>
                            <a:gd name="connsiteY0" fmla="*/ 0 h 257175"/>
                            <a:gd name="connsiteX1" fmla="*/ 238125 w 304800"/>
                            <a:gd name="connsiteY1" fmla="*/ 85726 h 257175"/>
                            <a:gd name="connsiteX2" fmla="*/ 304800 w 304800"/>
                            <a:gd name="connsiteY2" fmla="*/ 257175 h 257175"/>
                            <a:gd name="connsiteX3" fmla="*/ 0 w 304800"/>
                            <a:gd name="connsiteY3" fmla="*/ 257175 h 257175"/>
                            <a:gd name="connsiteX4" fmla="*/ 0 w 304800"/>
                            <a:gd name="connsiteY4" fmla="*/ 0 h 257175"/>
                            <a:gd name="connsiteX0" fmla="*/ 78025 w 382825"/>
                            <a:gd name="connsiteY0" fmla="*/ 0 h 257175"/>
                            <a:gd name="connsiteX1" fmla="*/ 316150 w 382825"/>
                            <a:gd name="connsiteY1" fmla="*/ 85726 h 257175"/>
                            <a:gd name="connsiteX2" fmla="*/ 382825 w 382825"/>
                            <a:gd name="connsiteY2" fmla="*/ 257175 h 257175"/>
                            <a:gd name="connsiteX3" fmla="*/ 0 w 382825"/>
                            <a:gd name="connsiteY3" fmla="*/ 257175 h 257175"/>
                            <a:gd name="connsiteX4" fmla="*/ 78025 w 382825"/>
                            <a:gd name="connsiteY4" fmla="*/ 0 h 257175"/>
                            <a:gd name="connsiteX0" fmla="*/ 78025 w 316150"/>
                            <a:gd name="connsiteY0" fmla="*/ 0 h 257175"/>
                            <a:gd name="connsiteX1" fmla="*/ 316150 w 316150"/>
                            <a:gd name="connsiteY1" fmla="*/ 85726 h 257175"/>
                            <a:gd name="connsiteX2" fmla="*/ 257548 w 316150"/>
                            <a:gd name="connsiteY2" fmla="*/ 257175 h 257175"/>
                            <a:gd name="connsiteX3" fmla="*/ 0 w 316150"/>
                            <a:gd name="connsiteY3" fmla="*/ 257175 h 257175"/>
                            <a:gd name="connsiteX4" fmla="*/ 78025 w 316150"/>
                            <a:gd name="connsiteY4" fmla="*/ 0 h 257175"/>
                            <a:gd name="connsiteX0" fmla="*/ 78025 w 316150"/>
                            <a:gd name="connsiteY0" fmla="*/ 0 h 257175"/>
                            <a:gd name="connsiteX1" fmla="*/ 316150 w 316150"/>
                            <a:gd name="connsiteY1" fmla="*/ 85726 h 257175"/>
                            <a:gd name="connsiteX2" fmla="*/ 257548 w 316150"/>
                            <a:gd name="connsiteY2" fmla="*/ 257175 h 257175"/>
                            <a:gd name="connsiteX3" fmla="*/ 0 w 316150"/>
                            <a:gd name="connsiteY3" fmla="*/ 257175 h 257175"/>
                            <a:gd name="connsiteX4" fmla="*/ 78025 w 316150"/>
                            <a:gd name="connsiteY4" fmla="*/ 0 h 257175"/>
                            <a:gd name="connsiteX0" fmla="*/ 78025 w 342856"/>
                            <a:gd name="connsiteY0" fmla="*/ 0 h 257694"/>
                            <a:gd name="connsiteX1" fmla="*/ 316150 w 342856"/>
                            <a:gd name="connsiteY1" fmla="*/ 85726 h 257694"/>
                            <a:gd name="connsiteX2" fmla="*/ 257548 w 342856"/>
                            <a:gd name="connsiteY2" fmla="*/ 257175 h 257694"/>
                            <a:gd name="connsiteX3" fmla="*/ 0 w 342856"/>
                            <a:gd name="connsiteY3" fmla="*/ 257175 h 257694"/>
                            <a:gd name="connsiteX4" fmla="*/ 78025 w 342856"/>
                            <a:gd name="connsiteY4" fmla="*/ 0 h 257694"/>
                            <a:gd name="connsiteX0" fmla="*/ 78025 w 353959"/>
                            <a:gd name="connsiteY0" fmla="*/ 0 h 257489"/>
                            <a:gd name="connsiteX1" fmla="*/ 342856 w 353959"/>
                            <a:gd name="connsiteY1" fmla="*/ 0 h 257489"/>
                            <a:gd name="connsiteX2" fmla="*/ 257548 w 353959"/>
                            <a:gd name="connsiteY2" fmla="*/ 257175 h 257489"/>
                            <a:gd name="connsiteX3" fmla="*/ 0 w 353959"/>
                            <a:gd name="connsiteY3" fmla="*/ 257175 h 257489"/>
                            <a:gd name="connsiteX4" fmla="*/ 78025 w 353959"/>
                            <a:gd name="connsiteY4" fmla="*/ 0 h 257489"/>
                            <a:gd name="connsiteX0" fmla="*/ 78025 w 419602"/>
                            <a:gd name="connsiteY0" fmla="*/ 0 h 314957"/>
                            <a:gd name="connsiteX1" fmla="*/ 342856 w 419602"/>
                            <a:gd name="connsiteY1" fmla="*/ 0 h 314957"/>
                            <a:gd name="connsiteX2" fmla="*/ 353959 w 419602"/>
                            <a:gd name="connsiteY2" fmla="*/ 314709 h 314957"/>
                            <a:gd name="connsiteX3" fmla="*/ 0 w 419602"/>
                            <a:gd name="connsiteY3" fmla="*/ 257175 h 314957"/>
                            <a:gd name="connsiteX4" fmla="*/ 78025 w 419602"/>
                            <a:gd name="connsiteY4" fmla="*/ 0 h 314957"/>
                            <a:gd name="connsiteX0" fmla="*/ 78025 w 413932"/>
                            <a:gd name="connsiteY0" fmla="*/ 0 h 314957"/>
                            <a:gd name="connsiteX1" fmla="*/ 314247 w 413932"/>
                            <a:gd name="connsiteY1" fmla="*/ 0 h 314957"/>
                            <a:gd name="connsiteX2" fmla="*/ 353959 w 413932"/>
                            <a:gd name="connsiteY2" fmla="*/ 314709 h 314957"/>
                            <a:gd name="connsiteX3" fmla="*/ 0 w 413932"/>
                            <a:gd name="connsiteY3" fmla="*/ 257175 h 314957"/>
                            <a:gd name="connsiteX4" fmla="*/ 78025 w 413932"/>
                            <a:gd name="connsiteY4" fmla="*/ 0 h 314957"/>
                            <a:gd name="connsiteX0" fmla="*/ 78025 w 383589"/>
                            <a:gd name="connsiteY0" fmla="*/ 0 h 257175"/>
                            <a:gd name="connsiteX1" fmla="*/ 314247 w 383589"/>
                            <a:gd name="connsiteY1" fmla="*/ 0 h 257175"/>
                            <a:gd name="connsiteX2" fmla="*/ 315808 w 383589"/>
                            <a:gd name="connsiteY2" fmla="*/ 209723 h 257175"/>
                            <a:gd name="connsiteX3" fmla="*/ 0 w 383589"/>
                            <a:gd name="connsiteY3" fmla="*/ 257175 h 257175"/>
                            <a:gd name="connsiteX4" fmla="*/ 78025 w 383589"/>
                            <a:gd name="connsiteY4" fmla="*/ 0 h 257175"/>
                            <a:gd name="connsiteX0" fmla="*/ 11341 w 316905"/>
                            <a:gd name="connsiteY0" fmla="*/ 0 h 257175"/>
                            <a:gd name="connsiteX1" fmla="*/ 247563 w 316905"/>
                            <a:gd name="connsiteY1" fmla="*/ 0 h 257175"/>
                            <a:gd name="connsiteX2" fmla="*/ 249124 w 316905"/>
                            <a:gd name="connsiteY2" fmla="*/ 209723 h 257175"/>
                            <a:gd name="connsiteX3" fmla="*/ 0 w 316905"/>
                            <a:gd name="connsiteY3" fmla="*/ 257175 h 257175"/>
                            <a:gd name="connsiteX4" fmla="*/ 11341 w 316905"/>
                            <a:gd name="connsiteY4" fmla="*/ 0 h 257175"/>
                            <a:gd name="connsiteX0" fmla="*/ 0 w 413600"/>
                            <a:gd name="connsiteY0" fmla="*/ 0 h 257175"/>
                            <a:gd name="connsiteX1" fmla="*/ 344258 w 413600"/>
                            <a:gd name="connsiteY1" fmla="*/ 0 h 257175"/>
                            <a:gd name="connsiteX2" fmla="*/ 345819 w 413600"/>
                            <a:gd name="connsiteY2" fmla="*/ 209723 h 257175"/>
                            <a:gd name="connsiteX3" fmla="*/ 96695 w 413600"/>
                            <a:gd name="connsiteY3" fmla="*/ 257175 h 257175"/>
                            <a:gd name="connsiteX4" fmla="*/ 0 w 413600"/>
                            <a:gd name="connsiteY4" fmla="*/ 0 h 257175"/>
                            <a:gd name="connsiteX0" fmla="*/ 0 w 434638"/>
                            <a:gd name="connsiteY0" fmla="*/ 68209 h 325384"/>
                            <a:gd name="connsiteX1" fmla="*/ 413600 w 434638"/>
                            <a:gd name="connsiteY1" fmla="*/ 0 h 325384"/>
                            <a:gd name="connsiteX2" fmla="*/ 345819 w 434638"/>
                            <a:gd name="connsiteY2" fmla="*/ 277932 h 325384"/>
                            <a:gd name="connsiteX3" fmla="*/ 96695 w 434638"/>
                            <a:gd name="connsiteY3" fmla="*/ 325384 h 325384"/>
                            <a:gd name="connsiteX4" fmla="*/ 0 w 434638"/>
                            <a:gd name="connsiteY4" fmla="*/ 68209 h 325384"/>
                            <a:gd name="connsiteX0" fmla="*/ 0 w 576338"/>
                            <a:gd name="connsiteY0" fmla="*/ 68209 h 325623"/>
                            <a:gd name="connsiteX1" fmla="*/ 413600 w 576338"/>
                            <a:gd name="connsiteY1" fmla="*/ 0 h 325623"/>
                            <a:gd name="connsiteX2" fmla="*/ 527318 w 576338"/>
                            <a:gd name="connsiteY2" fmla="*/ 325384 h 325623"/>
                            <a:gd name="connsiteX3" fmla="*/ 96695 w 576338"/>
                            <a:gd name="connsiteY3" fmla="*/ 325384 h 325623"/>
                            <a:gd name="connsiteX4" fmla="*/ 0 w 576338"/>
                            <a:gd name="connsiteY4" fmla="*/ 68209 h 325623"/>
                            <a:gd name="connsiteX0" fmla="*/ 0 w 576338"/>
                            <a:gd name="connsiteY0" fmla="*/ 68209 h 325623"/>
                            <a:gd name="connsiteX1" fmla="*/ 191846 w 576338"/>
                            <a:gd name="connsiteY1" fmla="*/ 0 h 325623"/>
                            <a:gd name="connsiteX2" fmla="*/ 413600 w 576338"/>
                            <a:gd name="connsiteY2" fmla="*/ 0 h 325623"/>
                            <a:gd name="connsiteX3" fmla="*/ 527318 w 576338"/>
                            <a:gd name="connsiteY3" fmla="*/ 325384 h 325623"/>
                            <a:gd name="connsiteX4" fmla="*/ 96695 w 576338"/>
                            <a:gd name="connsiteY4" fmla="*/ 325384 h 325623"/>
                            <a:gd name="connsiteX5" fmla="*/ 0 w 576338"/>
                            <a:gd name="connsiteY5" fmla="*/ 68209 h 325623"/>
                            <a:gd name="connsiteX0" fmla="*/ 0 w 576338"/>
                            <a:gd name="connsiteY0" fmla="*/ 68209 h 325623"/>
                            <a:gd name="connsiteX1" fmla="*/ 191846 w 576338"/>
                            <a:gd name="connsiteY1" fmla="*/ 0 h 325623"/>
                            <a:gd name="connsiteX2" fmla="*/ 413600 w 576338"/>
                            <a:gd name="connsiteY2" fmla="*/ 0 h 325623"/>
                            <a:gd name="connsiteX3" fmla="*/ 527318 w 576338"/>
                            <a:gd name="connsiteY3" fmla="*/ 325384 h 325623"/>
                            <a:gd name="connsiteX4" fmla="*/ 93648 w 576338"/>
                            <a:gd name="connsiteY4" fmla="*/ 190795 h 325623"/>
                            <a:gd name="connsiteX5" fmla="*/ 0 w 576338"/>
                            <a:gd name="connsiteY5" fmla="*/ 68209 h 325623"/>
                            <a:gd name="connsiteX0" fmla="*/ 0 w 413600"/>
                            <a:gd name="connsiteY0" fmla="*/ 68209 h 191248"/>
                            <a:gd name="connsiteX1" fmla="*/ 191846 w 413600"/>
                            <a:gd name="connsiteY1" fmla="*/ 0 h 191248"/>
                            <a:gd name="connsiteX2" fmla="*/ 413600 w 413600"/>
                            <a:gd name="connsiteY2" fmla="*/ 0 h 191248"/>
                            <a:gd name="connsiteX3" fmla="*/ 251798 w 413600"/>
                            <a:gd name="connsiteY3" fmla="*/ 190795 h 191248"/>
                            <a:gd name="connsiteX4" fmla="*/ 93648 w 413600"/>
                            <a:gd name="connsiteY4" fmla="*/ 190795 h 191248"/>
                            <a:gd name="connsiteX5" fmla="*/ 0 w 413600"/>
                            <a:gd name="connsiteY5" fmla="*/ 68209 h 191248"/>
                            <a:gd name="connsiteX0" fmla="*/ 0 w 431317"/>
                            <a:gd name="connsiteY0" fmla="*/ 68209 h 204916"/>
                            <a:gd name="connsiteX1" fmla="*/ 191846 w 431317"/>
                            <a:gd name="connsiteY1" fmla="*/ 0 h 204916"/>
                            <a:gd name="connsiteX2" fmla="*/ 413600 w 431317"/>
                            <a:gd name="connsiteY2" fmla="*/ 0 h 204916"/>
                            <a:gd name="connsiteX3" fmla="*/ 413600 w 431317"/>
                            <a:gd name="connsiteY3" fmla="*/ 191248 h 204916"/>
                            <a:gd name="connsiteX4" fmla="*/ 251798 w 431317"/>
                            <a:gd name="connsiteY4" fmla="*/ 190795 h 204916"/>
                            <a:gd name="connsiteX5" fmla="*/ 93648 w 431317"/>
                            <a:gd name="connsiteY5" fmla="*/ 190795 h 204916"/>
                            <a:gd name="connsiteX6" fmla="*/ 0 w 431317"/>
                            <a:gd name="connsiteY6" fmla="*/ 68209 h 204916"/>
                            <a:gd name="connsiteX0" fmla="*/ 0 w 533311"/>
                            <a:gd name="connsiteY0" fmla="*/ 68209 h 215897"/>
                            <a:gd name="connsiteX1" fmla="*/ 191846 w 533311"/>
                            <a:gd name="connsiteY1" fmla="*/ 0 h 215897"/>
                            <a:gd name="connsiteX2" fmla="*/ 413600 w 533311"/>
                            <a:gd name="connsiteY2" fmla="*/ 0 h 215897"/>
                            <a:gd name="connsiteX3" fmla="*/ 529461 w 533311"/>
                            <a:gd name="connsiteY3" fmla="*/ 204916 h 215897"/>
                            <a:gd name="connsiteX4" fmla="*/ 251798 w 533311"/>
                            <a:gd name="connsiteY4" fmla="*/ 190795 h 215897"/>
                            <a:gd name="connsiteX5" fmla="*/ 93648 w 533311"/>
                            <a:gd name="connsiteY5" fmla="*/ 190795 h 215897"/>
                            <a:gd name="connsiteX6" fmla="*/ 0 w 533311"/>
                            <a:gd name="connsiteY6" fmla="*/ 68209 h 215897"/>
                            <a:gd name="connsiteX0" fmla="*/ 0 w 533311"/>
                            <a:gd name="connsiteY0" fmla="*/ 68209 h 222081"/>
                            <a:gd name="connsiteX1" fmla="*/ 191846 w 533311"/>
                            <a:gd name="connsiteY1" fmla="*/ 0 h 222081"/>
                            <a:gd name="connsiteX2" fmla="*/ 413600 w 533311"/>
                            <a:gd name="connsiteY2" fmla="*/ 0 h 222081"/>
                            <a:gd name="connsiteX3" fmla="*/ 529461 w 533311"/>
                            <a:gd name="connsiteY3" fmla="*/ 204916 h 222081"/>
                            <a:gd name="connsiteX4" fmla="*/ 251864 w 533311"/>
                            <a:gd name="connsiteY4" fmla="*/ 215897 h 222081"/>
                            <a:gd name="connsiteX5" fmla="*/ 93648 w 533311"/>
                            <a:gd name="connsiteY5" fmla="*/ 190795 h 222081"/>
                            <a:gd name="connsiteX6" fmla="*/ 0 w 533311"/>
                            <a:gd name="connsiteY6" fmla="*/ 68209 h 2220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33311" h="222081">
                              <a:moveTo>
                                <a:pt x="0" y="68209"/>
                              </a:moveTo>
                              <a:cubicBezTo>
                                <a:pt x="63949" y="48653"/>
                                <a:pt x="127897" y="19556"/>
                                <a:pt x="191846" y="0"/>
                              </a:cubicBezTo>
                              <a:lnTo>
                                <a:pt x="413600" y="0"/>
                              </a:lnTo>
                              <a:cubicBezTo>
                                <a:pt x="433626" y="30180"/>
                                <a:pt x="556428" y="173117"/>
                                <a:pt x="529461" y="204916"/>
                              </a:cubicBezTo>
                              <a:cubicBezTo>
                                <a:pt x="502494" y="236715"/>
                                <a:pt x="288256" y="214278"/>
                                <a:pt x="251864" y="215897"/>
                              </a:cubicBezTo>
                              <a:lnTo>
                                <a:pt x="93648" y="190795"/>
                              </a:lnTo>
                              <a:lnTo>
                                <a:pt x="0" y="6820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F11" w:rsidRPr="000F4F11" w:rsidRDefault="00A507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60</w:t>
                            </w:r>
                            <w:r w:rsidR="000F4F11" w:rsidRPr="000F4F11">
                              <w:rPr>
                                <w:sz w:val="18"/>
                                <w:szCs w:val="18"/>
                              </w:rPr>
                              <w:sym w:font="Symbol" w:char="F0B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style="position:absolute;margin-left:120.75pt;margin-top:9.8pt;width:27.75pt;height:20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33311,2220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" adj="-11796480,,5400" path="m,68209c63949,48653,127897,19556,191846,l413600,v20026,30180,142828,173117,115861,204916c502494,236715,288256,214278,251864,215897l93648,190795,,68209xe" fillcolor="white [3201]" stroked="f" strokeweight=".5pt">
                <v:stroke joinstyle="miter"/>
                <v:formulas/>
                <v:path arrowok="t" o:connecttype="custom" o:connectlocs="0,80353;126777,0;273317,0;349881,241399;166438,254335;61885,224764;0,80353" o:connectangles="0,0,0,0,0,0,0" textboxrect="0,0,533311,222081"/>
                <v:textbox>
                  <w:txbxContent>
                    <w:p w:rsidR="000F4F11" w:rsidRPr="000F4F11" w:rsidRDefault="00A5075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60</w:t>
                      </w:r>
                      <w:r w:rsidR="000F4F11" w:rsidRPr="000F4F11">
                        <w:rPr>
                          <w:sz w:val="18"/>
                          <w:szCs w:val="18"/>
                        </w:rP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  <w:r w:rsidR="005F55F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2CDEFC" wp14:editId="1773214C">
                <wp:simplePos x="0" y="0"/>
                <wp:positionH relativeFrom="column">
                  <wp:posOffset>962025</wp:posOffset>
                </wp:positionH>
                <wp:positionV relativeFrom="paragraph">
                  <wp:posOffset>234315</wp:posOffset>
                </wp:positionV>
                <wp:extent cx="228600" cy="1905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75.75pt;margin-top:18.45pt;width:18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" fillcolor="#4f81bd [3204]" strokecolor="#243f60 [1604]" strokeweight="2pt"/>
            </w:pict>
          </mc:Fallback>
        </mc:AlternateContent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</w:p>
    <w:p w:rsidR="00ED736D" w:rsidRDefault="00ED736D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A307F8">
        <w:rPr>
          <w:rFonts w:ascii="Arial" w:hAnsi="Arial" w:cs="Arial"/>
          <w:sz w:val="24"/>
          <w:szCs w:val="24"/>
        </w:rPr>
        <w:t xml:space="preserve"> </w:t>
      </w:r>
      <w:r w:rsidR="00B9299F">
        <w:rPr>
          <w:rFonts w:ascii="Arial" w:hAnsi="Arial" w:cs="Arial"/>
          <w:sz w:val="24"/>
          <w:szCs w:val="24"/>
        </w:rPr>
        <w:t xml:space="preserve">   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9299F">
        <w:rPr>
          <w:rFonts w:ascii="Arial" w:hAnsi="Arial" w:cs="Arial"/>
          <w:sz w:val="24"/>
          <w:szCs w:val="24"/>
        </w:rPr>
        <w:tab/>
        <w:t xml:space="preserve">      B        </w:t>
      </w:r>
      <w:r w:rsidR="00B9299F">
        <w:rPr>
          <w:rFonts w:ascii="Arial" w:hAnsi="Arial" w:cs="Arial"/>
          <w:sz w:val="24"/>
          <w:szCs w:val="24"/>
        </w:rPr>
        <w:tab/>
      </w:r>
      <w:r w:rsidR="00B9299F">
        <w:rPr>
          <w:rFonts w:ascii="Arial" w:hAnsi="Arial" w:cs="Arial"/>
          <w:sz w:val="24"/>
          <w:szCs w:val="24"/>
        </w:rPr>
        <w:tab/>
      </w:r>
      <w:r w:rsidR="00B9299F">
        <w:rPr>
          <w:rFonts w:ascii="Arial" w:hAnsi="Arial" w:cs="Arial"/>
          <w:sz w:val="24"/>
          <w:szCs w:val="24"/>
        </w:rPr>
        <w:tab/>
      </w:r>
      <w:r w:rsidR="00B9299F">
        <w:rPr>
          <w:rFonts w:ascii="Arial" w:hAnsi="Arial" w:cs="Arial"/>
          <w:sz w:val="24"/>
          <w:szCs w:val="24"/>
        </w:rPr>
        <w:tab/>
      </w:r>
      <w:r w:rsidR="00B9299F">
        <w:rPr>
          <w:rFonts w:ascii="Arial" w:hAnsi="Arial" w:cs="Arial"/>
          <w:sz w:val="24"/>
          <w:szCs w:val="24"/>
        </w:rPr>
        <w:tab/>
      </w:r>
      <w:r w:rsidR="00B9299F">
        <w:rPr>
          <w:rFonts w:ascii="Arial" w:hAnsi="Arial" w:cs="Arial"/>
          <w:sz w:val="24"/>
          <w:szCs w:val="24"/>
        </w:rPr>
        <w:tab/>
      </w:r>
      <w:r w:rsidR="00B9299F">
        <w:rPr>
          <w:rFonts w:ascii="Arial" w:hAnsi="Arial" w:cs="Arial"/>
          <w:sz w:val="24"/>
          <w:szCs w:val="24"/>
        </w:rPr>
        <w:tab/>
        <w:t>N</w:t>
      </w:r>
    </w:p>
    <w:p w:rsidR="00ED736D" w:rsidRDefault="00A307F8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         </w:t>
      </w:r>
    </w:p>
    <w:p w:rsidR="00ED736D" w:rsidRDefault="00063ADA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 w:rsidRPr="000A67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9690F" wp14:editId="2E103D04">
                <wp:simplePos x="0" y="0"/>
                <wp:positionH relativeFrom="column">
                  <wp:posOffset>3622039</wp:posOffset>
                </wp:positionH>
                <wp:positionV relativeFrom="paragraph">
                  <wp:posOffset>201295</wp:posOffset>
                </wp:positionV>
                <wp:extent cx="2114550" cy="1123950"/>
                <wp:effectExtent l="438150" t="0" r="476250" b="152400"/>
                <wp:wrapNone/>
                <wp:docPr id="4" name="Right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01547">
                          <a:off x="0" y="0"/>
                          <a:ext cx="2114550" cy="112395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4" o:spid="_x0000_s1026" type="#_x0000_t6" style="position:absolute;margin-left:285.2pt;margin-top:15.85pt;width:166.5pt;height:88.5pt;rotation:-393047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" fillcolor="white [3212]" strokecolor="#243f60 [1604]" strokeweight="2pt"/>
            </w:pict>
          </mc:Fallback>
        </mc:AlternateContent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="00ED736D">
        <w:rPr>
          <w:rFonts w:ascii="Arial" w:hAnsi="Arial" w:cs="Arial"/>
          <w:sz w:val="24"/>
          <w:szCs w:val="24"/>
        </w:rPr>
        <w:t xml:space="preserve"> J</w:t>
      </w:r>
    </w:p>
    <w:p w:rsidR="00ED736D" w:rsidRDefault="0009438B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proofErr w:type="gramStart"/>
      <w:r>
        <w:rPr>
          <w:rFonts w:ascii="Arial" w:hAnsi="Arial" w:cs="Arial"/>
          <w:sz w:val="24"/>
          <w:szCs w:val="24"/>
        </w:rPr>
        <w:t>p</w:t>
      </w:r>
      <w:proofErr w:type="gramEnd"/>
    </w:p>
    <w:p w:rsidR="00ED736D" w:rsidRDefault="005F55FB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0190C1" wp14:editId="171B0ED6">
                <wp:simplePos x="0" y="0"/>
                <wp:positionH relativeFrom="column">
                  <wp:posOffset>1790700</wp:posOffset>
                </wp:positionH>
                <wp:positionV relativeFrom="paragraph">
                  <wp:posOffset>77470</wp:posOffset>
                </wp:positionV>
                <wp:extent cx="228600" cy="190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pt;margin-top:6.1pt;width:18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" fillcolor="#4f81bd [3204]" strokecolor="#243f60 [1604]" strokeweight="2pt"/>
            </w:pict>
          </mc:Fallback>
        </mc:AlternateContent>
      </w:r>
      <w:r w:rsidR="00063ADA" w:rsidRPr="000A67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4EF9A" wp14:editId="3238A1D7">
                <wp:simplePos x="0" y="0"/>
                <wp:positionH relativeFrom="column">
                  <wp:posOffset>657225</wp:posOffset>
                </wp:positionH>
                <wp:positionV relativeFrom="paragraph">
                  <wp:posOffset>77470</wp:posOffset>
                </wp:positionV>
                <wp:extent cx="1362075" cy="1504950"/>
                <wp:effectExtent l="0" t="0" r="28575" b="19050"/>
                <wp:wrapNone/>
                <wp:docPr id="3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62075" cy="150495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3" o:spid="_x0000_s1026" type="#_x0000_t6" style="position:absolute;margin-left:51.75pt;margin-top:6.1pt;width:107.25pt;height:118.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" fillcolor="white [3212]" strokecolor="#243f60 [1604]" strokeweight="2pt"/>
            </w:pict>
          </mc:Fallback>
        </mc:AlternateContent>
      </w:r>
      <w:r w:rsidR="00B9299F">
        <w:rPr>
          <w:rFonts w:ascii="Arial" w:hAnsi="Arial" w:cs="Arial"/>
          <w:sz w:val="24"/>
          <w:szCs w:val="24"/>
        </w:rPr>
        <w:t xml:space="preserve">           R</w:t>
      </w:r>
      <w:r w:rsidR="00B9299F">
        <w:rPr>
          <w:rFonts w:ascii="Arial" w:hAnsi="Arial" w:cs="Arial"/>
          <w:sz w:val="24"/>
          <w:szCs w:val="24"/>
        </w:rPr>
        <w:tab/>
      </w:r>
      <w:r w:rsidR="00B9299F">
        <w:rPr>
          <w:rFonts w:ascii="Arial" w:hAnsi="Arial" w:cs="Arial"/>
          <w:sz w:val="24"/>
          <w:szCs w:val="24"/>
        </w:rPr>
        <w:tab/>
      </w:r>
      <w:r w:rsidR="00B9299F">
        <w:rPr>
          <w:rFonts w:ascii="Arial" w:hAnsi="Arial" w:cs="Arial"/>
          <w:sz w:val="24"/>
          <w:szCs w:val="24"/>
        </w:rPr>
        <w:tab/>
        <w:t xml:space="preserve">       Q</w:t>
      </w:r>
      <w:r w:rsidR="00B9299F">
        <w:rPr>
          <w:rFonts w:ascii="Arial" w:hAnsi="Arial" w:cs="Arial"/>
          <w:sz w:val="24"/>
          <w:szCs w:val="24"/>
        </w:rPr>
        <w:tab/>
      </w:r>
      <w:r w:rsidR="00B9299F">
        <w:rPr>
          <w:rFonts w:ascii="Arial" w:hAnsi="Arial" w:cs="Arial"/>
          <w:sz w:val="24"/>
          <w:szCs w:val="24"/>
        </w:rPr>
        <w:tab/>
      </w:r>
      <w:r w:rsidR="00B9299F">
        <w:rPr>
          <w:rFonts w:ascii="Arial" w:hAnsi="Arial" w:cs="Arial"/>
          <w:sz w:val="24"/>
          <w:szCs w:val="24"/>
        </w:rPr>
        <w:tab/>
      </w:r>
      <w:r w:rsidR="00B9299F">
        <w:rPr>
          <w:rFonts w:ascii="Arial" w:hAnsi="Arial" w:cs="Arial"/>
          <w:sz w:val="24"/>
          <w:szCs w:val="24"/>
        </w:rPr>
        <w:tab/>
        <w:t xml:space="preserve">             l</w:t>
      </w:r>
    </w:p>
    <w:p w:rsidR="00ED736D" w:rsidRPr="00ED736D" w:rsidRDefault="00757406" w:rsidP="0009438B">
      <w:pPr>
        <w:tabs>
          <w:tab w:val="right" w:pos="10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A5861A" wp14:editId="06167ADA">
                <wp:simplePos x="0" y="0"/>
                <wp:positionH relativeFrom="column">
                  <wp:posOffset>3830955</wp:posOffset>
                </wp:positionH>
                <wp:positionV relativeFrom="paragraph">
                  <wp:posOffset>257175</wp:posOffset>
                </wp:positionV>
                <wp:extent cx="352425" cy="261620"/>
                <wp:effectExtent l="0" t="0" r="9525" b="50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61620"/>
                        </a:xfrm>
                        <a:custGeom>
                          <a:avLst/>
                          <a:gdLst>
                            <a:gd name="connsiteX0" fmla="*/ 0 w 381000"/>
                            <a:gd name="connsiteY0" fmla="*/ 0 h 257175"/>
                            <a:gd name="connsiteX1" fmla="*/ 381000 w 381000"/>
                            <a:gd name="connsiteY1" fmla="*/ 0 h 257175"/>
                            <a:gd name="connsiteX2" fmla="*/ 381000 w 381000"/>
                            <a:gd name="connsiteY2" fmla="*/ 257175 h 257175"/>
                            <a:gd name="connsiteX3" fmla="*/ 0 w 381000"/>
                            <a:gd name="connsiteY3" fmla="*/ 257175 h 257175"/>
                            <a:gd name="connsiteX4" fmla="*/ 0 w 381000"/>
                            <a:gd name="connsiteY4" fmla="*/ 0 h 257175"/>
                            <a:gd name="connsiteX0" fmla="*/ 0 w 381000"/>
                            <a:gd name="connsiteY0" fmla="*/ 0 h 257175"/>
                            <a:gd name="connsiteX1" fmla="*/ 314325 w 381000"/>
                            <a:gd name="connsiteY1" fmla="*/ 85726 h 257175"/>
                            <a:gd name="connsiteX2" fmla="*/ 381000 w 381000"/>
                            <a:gd name="connsiteY2" fmla="*/ 257175 h 257175"/>
                            <a:gd name="connsiteX3" fmla="*/ 0 w 381000"/>
                            <a:gd name="connsiteY3" fmla="*/ 257175 h 257175"/>
                            <a:gd name="connsiteX4" fmla="*/ 0 w 381000"/>
                            <a:gd name="connsiteY4" fmla="*/ 0 h 257175"/>
                            <a:gd name="connsiteX0" fmla="*/ 76200 w 381000"/>
                            <a:gd name="connsiteY0" fmla="*/ 0 h 257175"/>
                            <a:gd name="connsiteX1" fmla="*/ 314325 w 381000"/>
                            <a:gd name="connsiteY1" fmla="*/ 85726 h 257175"/>
                            <a:gd name="connsiteX2" fmla="*/ 381000 w 381000"/>
                            <a:gd name="connsiteY2" fmla="*/ 257175 h 257175"/>
                            <a:gd name="connsiteX3" fmla="*/ 0 w 381000"/>
                            <a:gd name="connsiteY3" fmla="*/ 257175 h 257175"/>
                            <a:gd name="connsiteX4" fmla="*/ 76200 w 381000"/>
                            <a:gd name="connsiteY4" fmla="*/ 0 h 257175"/>
                            <a:gd name="connsiteX0" fmla="*/ 0 w 304800"/>
                            <a:gd name="connsiteY0" fmla="*/ 0 h 257175"/>
                            <a:gd name="connsiteX1" fmla="*/ 238125 w 304800"/>
                            <a:gd name="connsiteY1" fmla="*/ 85726 h 257175"/>
                            <a:gd name="connsiteX2" fmla="*/ 304800 w 304800"/>
                            <a:gd name="connsiteY2" fmla="*/ 257175 h 257175"/>
                            <a:gd name="connsiteX3" fmla="*/ 0 w 304800"/>
                            <a:gd name="connsiteY3" fmla="*/ 257175 h 257175"/>
                            <a:gd name="connsiteX4" fmla="*/ 0 w 304800"/>
                            <a:gd name="connsiteY4" fmla="*/ 0 h 257175"/>
                            <a:gd name="connsiteX0" fmla="*/ 78025 w 382825"/>
                            <a:gd name="connsiteY0" fmla="*/ 0 h 257175"/>
                            <a:gd name="connsiteX1" fmla="*/ 316150 w 382825"/>
                            <a:gd name="connsiteY1" fmla="*/ 85726 h 257175"/>
                            <a:gd name="connsiteX2" fmla="*/ 382825 w 382825"/>
                            <a:gd name="connsiteY2" fmla="*/ 257175 h 257175"/>
                            <a:gd name="connsiteX3" fmla="*/ 0 w 382825"/>
                            <a:gd name="connsiteY3" fmla="*/ 257175 h 257175"/>
                            <a:gd name="connsiteX4" fmla="*/ 78025 w 382825"/>
                            <a:gd name="connsiteY4" fmla="*/ 0 h 257175"/>
                            <a:gd name="connsiteX0" fmla="*/ 78025 w 316150"/>
                            <a:gd name="connsiteY0" fmla="*/ 0 h 257175"/>
                            <a:gd name="connsiteX1" fmla="*/ 316150 w 316150"/>
                            <a:gd name="connsiteY1" fmla="*/ 85726 h 257175"/>
                            <a:gd name="connsiteX2" fmla="*/ 257548 w 316150"/>
                            <a:gd name="connsiteY2" fmla="*/ 257175 h 257175"/>
                            <a:gd name="connsiteX3" fmla="*/ 0 w 316150"/>
                            <a:gd name="connsiteY3" fmla="*/ 257175 h 257175"/>
                            <a:gd name="connsiteX4" fmla="*/ 78025 w 316150"/>
                            <a:gd name="connsiteY4" fmla="*/ 0 h 257175"/>
                            <a:gd name="connsiteX0" fmla="*/ 78025 w 316150"/>
                            <a:gd name="connsiteY0" fmla="*/ 0 h 257175"/>
                            <a:gd name="connsiteX1" fmla="*/ 316150 w 316150"/>
                            <a:gd name="connsiteY1" fmla="*/ 85726 h 257175"/>
                            <a:gd name="connsiteX2" fmla="*/ 257548 w 316150"/>
                            <a:gd name="connsiteY2" fmla="*/ 257175 h 257175"/>
                            <a:gd name="connsiteX3" fmla="*/ 0 w 316150"/>
                            <a:gd name="connsiteY3" fmla="*/ 257175 h 257175"/>
                            <a:gd name="connsiteX4" fmla="*/ 78025 w 316150"/>
                            <a:gd name="connsiteY4" fmla="*/ 0 h 257175"/>
                            <a:gd name="connsiteX0" fmla="*/ 78025 w 342856"/>
                            <a:gd name="connsiteY0" fmla="*/ 0 h 257694"/>
                            <a:gd name="connsiteX1" fmla="*/ 316150 w 342856"/>
                            <a:gd name="connsiteY1" fmla="*/ 85726 h 257694"/>
                            <a:gd name="connsiteX2" fmla="*/ 257548 w 342856"/>
                            <a:gd name="connsiteY2" fmla="*/ 257175 h 257694"/>
                            <a:gd name="connsiteX3" fmla="*/ 0 w 342856"/>
                            <a:gd name="connsiteY3" fmla="*/ 257175 h 257694"/>
                            <a:gd name="connsiteX4" fmla="*/ 78025 w 342856"/>
                            <a:gd name="connsiteY4" fmla="*/ 0 h 257694"/>
                            <a:gd name="connsiteX0" fmla="*/ 78025 w 353959"/>
                            <a:gd name="connsiteY0" fmla="*/ 0 h 257489"/>
                            <a:gd name="connsiteX1" fmla="*/ 342856 w 353959"/>
                            <a:gd name="connsiteY1" fmla="*/ 0 h 257489"/>
                            <a:gd name="connsiteX2" fmla="*/ 257548 w 353959"/>
                            <a:gd name="connsiteY2" fmla="*/ 257175 h 257489"/>
                            <a:gd name="connsiteX3" fmla="*/ 0 w 353959"/>
                            <a:gd name="connsiteY3" fmla="*/ 257175 h 257489"/>
                            <a:gd name="connsiteX4" fmla="*/ 78025 w 353959"/>
                            <a:gd name="connsiteY4" fmla="*/ 0 h 257489"/>
                            <a:gd name="connsiteX0" fmla="*/ 78025 w 419602"/>
                            <a:gd name="connsiteY0" fmla="*/ 0 h 314957"/>
                            <a:gd name="connsiteX1" fmla="*/ 342856 w 419602"/>
                            <a:gd name="connsiteY1" fmla="*/ 0 h 314957"/>
                            <a:gd name="connsiteX2" fmla="*/ 353959 w 419602"/>
                            <a:gd name="connsiteY2" fmla="*/ 314709 h 314957"/>
                            <a:gd name="connsiteX3" fmla="*/ 0 w 419602"/>
                            <a:gd name="connsiteY3" fmla="*/ 257175 h 314957"/>
                            <a:gd name="connsiteX4" fmla="*/ 78025 w 419602"/>
                            <a:gd name="connsiteY4" fmla="*/ 0 h 314957"/>
                            <a:gd name="connsiteX0" fmla="*/ 78025 w 413932"/>
                            <a:gd name="connsiteY0" fmla="*/ 0 h 314957"/>
                            <a:gd name="connsiteX1" fmla="*/ 314247 w 413932"/>
                            <a:gd name="connsiteY1" fmla="*/ 0 h 314957"/>
                            <a:gd name="connsiteX2" fmla="*/ 353959 w 413932"/>
                            <a:gd name="connsiteY2" fmla="*/ 314709 h 314957"/>
                            <a:gd name="connsiteX3" fmla="*/ 0 w 413932"/>
                            <a:gd name="connsiteY3" fmla="*/ 257175 h 314957"/>
                            <a:gd name="connsiteX4" fmla="*/ 78025 w 413932"/>
                            <a:gd name="connsiteY4" fmla="*/ 0 h 314957"/>
                            <a:gd name="connsiteX0" fmla="*/ 78025 w 383589"/>
                            <a:gd name="connsiteY0" fmla="*/ 0 h 257175"/>
                            <a:gd name="connsiteX1" fmla="*/ 314247 w 383589"/>
                            <a:gd name="connsiteY1" fmla="*/ 0 h 257175"/>
                            <a:gd name="connsiteX2" fmla="*/ 315808 w 383589"/>
                            <a:gd name="connsiteY2" fmla="*/ 209723 h 257175"/>
                            <a:gd name="connsiteX3" fmla="*/ 0 w 383589"/>
                            <a:gd name="connsiteY3" fmla="*/ 257175 h 257175"/>
                            <a:gd name="connsiteX4" fmla="*/ 78025 w 383589"/>
                            <a:gd name="connsiteY4" fmla="*/ 0 h 257175"/>
                            <a:gd name="connsiteX0" fmla="*/ 11341 w 316905"/>
                            <a:gd name="connsiteY0" fmla="*/ 0 h 257175"/>
                            <a:gd name="connsiteX1" fmla="*/ 247563 w 316905"/>
                            <a:gd name="connsiteY1" fmla="*/ 0 h 257175"/>
                            <a:gd name="connsiteX2" fmla="*/ 249124 w 316905"/>
                            <a:gd name="connsiteY2" fmla="*/ 209723 h 257175"/>
                            <a:gd name="connsiteX3" fmla="*/ 0 w 316905"/>
                            <a:gd name="connsiteY3" fmla="*/ 257175 h 257175"/>
                            <a:gd name="connsiteX4" fmla="*/ 11341 w 316905"/>
                            <a:gd name="connsiteY4" fmla="*/ 0 h 257175"/>
                            <a:gd name="connsiteX0" fmla="*/ 0 w 413600"/>
                            <a:gd name="connsiteY0" fmla="*/ 0 h 257175"/>
                            <a:gd name="connsiteX1" fmla="*/ 344258 w 413600"/>
                            <a:gd name="connsiteY1" fmla="*/ 0 h 257175"/>
                            <a:gd name="connsiteX2" fmla="*/ 345819 w 413600"/>
                            <a:gd name="connsiteY2" fmla="*/ 209723 h 257175"/>
                            <a:gd name="connsiteX3" fmla="*/ 96695 w 413600"/>
                            <a:gd name="connsiteY3" fmla="*/ 257175 h 257175"/>
                            <a:gd name="connsiteX4" fmla="*/ 0 w 413600"/>
                            <a:gd name="connsiteY4" fmla="*/ 0 h 257175"/>
                            <a:gd name="connsiteX0" fmla="*/ 0 w 434638"/>
                            <a:gd name="connsiteY0" fmla="*/ 68209 h 325384"/>
                            <a:gd name="connsiteX1" fmla="*/ 413600 w 434638"/>
                            <a:gd name="connsiteY1" fmla="*/ 0 h 325384"/>
                            <a:gd name="connsiteX2" fmla="*/ 345819 w 434638"/>
                            <a:gd name="connsiteY2" fmla="*/ 277932 h 325384"/>
                            <a:gd name="connsiteX3" fmla="*/ 96695 w 434638"/>
                            <a:gd name="connsiteY3" fmla="*/ 325384 h 325384"/>
                            <a:gd name="connsiteX4" fmla="*/ 0 w 434638"/>
                            <a:gd name="connsiteY4" fmla="*/ 68209 h 325384"/>
                            <a:gd name="connsiteX0" fmla="*/ 0 w 576338"/>
                            <a:gd name="connsiteY0" fmla="*/ 68209 h 325623"/>
                            <a:gd name="connsiteX1" fmla="*/ 413600 w 576338"/>
                            <a:gd name="connsiteY1" fmla="*/ 0 h 325623"/>
                            <a:gd name="connsiteX2" fmla="*/ 527318 w 576338"/>
                            <a:gd name="connsiteY2" fmla="*/ 325384 h 325623"/>
                            <a:gd name="connsiteX3" fmla="*/ 96695 w 576338"/>
                            <a:gd name="connsiteY3" fmla="*/ 325384 h 325623"/>
                            <a:gd name="connsiteX4" fmla="*/ 0 w 576338"/>
                            <a:gd name="connsiteY4" fmla="*/ 68209 h 325623"/>
                            <a:gd name="connsiteX0" fmla="*/ 0 w 576338"/>
                            <a:gd name="connsiteY0" fmla="*/ 68209 h 325623"/>
                            <a:gd name="connsiteX1" fmla="*/ 191846 w 576338"/>
                            <a:gd name="connsiteY1" fmla="*/ 0 h 325623"/>
                            <a:gd name="connsiteX2" fmla="*/ 413600 w 576338"/>
                            <a:gd name="connsiteY2" fmla="*/ 0 h 325623"/>
                            <a:gd name="connsiteX3" fmla="*/ 527318 w 576338"/>
                            <a:gd name="connsiteY3" fmla="*/ 325384 h 325623"/>
                            <a:gd name="connsiteX4" fmla="*/ 96695 w 576338"/>
                            <a:gd name="connsiteY4" fmla="*/ 325384 h 325623"/>
                            <a:gd name="connsiteX5" fmla="*/ 0 w 576338"/>
                            <a:gd name="connsiteY5" fmla="*/ 68209 h 325623"/>
                            <a:gd name="connsiteX0" fmla="*/ 0 w 576338"/>
                            <a:gd name="connsiteY0" fmla="*/ 68209 h 325623"/>
                            <a:gd name="connsiteX1" fmla="*/ 191846 w 576338"/>
                            <a:gd name="connsiteY1" fmla="*/ 0 h 325623"/>
                            <a:gd name="connsiteX2" fmla="*/ 413600 w 576338"/>
                            <a:gd name="connsiteY2" fmla="*/ 0 h 325623"/>
                            <a:gd name="connsiteX3" fmla="*/ 527318 w 576338"/>
                            <a:gd name="connsiteY3" fmla="*/ 325384 h 325623"/>
                            <a:gd name="connsiteX4" fmla="*/ 93648 w 576338"/>
                            <a:gd name="connsiteY4" fmla="*/ 190795 h 325623"/>
                            <a:gd name="connsiteX5" fmla="*/ 0 w 576338"/>
                            <a:gd name="connsiteY5" fmla="*/ 68209 h 325623"/>
                            <a:gd name="connsiteX0" fmla="*/ 0 w 413600"/>
                            <a:gd name="connsiteY0" fmla="*/ 68209 h 191248"/>
                            <a:gd name="connsiteX1" fmla="*/ 191846 w 413600"/>
                            <a:gd name="connsiteY1" fmla="*/ 0 h 191248"/>
                            <a:gd name="connsiteX2" fmla="*/ 413600 w 413600"/>
                            <a:gd name="connsiteY2" fmla="*/ 0 h 191248"/>
                            <a:gd name="connsiteX3" fmla="*/ 251798 w 413600"/>
                            <a:gd name="connsiteY3" fmla="*/ 190795 h 191248"/>
                            <a:gd name="connsiteX4" fmla="*/ 93648 w 413600"/>
                            <a:gd name="connsiteY4" fmla="*/ 190795 h 191248"/>
                            <a:gd name="connsiteX5" fmla="*/ 0 w 413600"/>
                            <a:gd name="connsiteY5" fmla="*/ 68209 h 191248"/>
                            <a:gd name="connsiteX0" fmla="*/ 0 w 431317"/>
                            <a:gd name="connsiteY0" fmla="*/ 68209 h 204916"/>
                            <a:gd name="connsiteX1" fmla="*/ 191846 w 431317"/>
                            <a:gd name="connsiteY1" fmla="*/ 0 h 204916"/>
                            <a:gd name="connsiteX2" fmla="*/ 413600 w 431317"/>
                            <a:gd name="connsiteY2" fmla="*/ 0 h 204916"/>
                            <a:gd name="connsiteX3" fmla="*/ 413600 w 431317"/>
                            <a:gd name="connsiteY3" fmla="*/ 191248 h 204916"/>
                            <a:gd name="connsiteX4" fmla="*/ 251798 w 431317"/>
                            <a:gd name="connsiteY4" fmla="*/ 190795 h 204916"/>
                            <a:gd name="connsiteX5" fmla="*/ 93648 w 431317"/>
                            <a:gd name="connsiteY5" fmla="*/ 190795 h 204916"/>
                            <a:gd name="connsiteX6" fmla="*/ 0 w 431317"/>
                            <a:gd name="connsiteY6" fmla="*/ 68209 h 204916"/>
                            <a:gd name="connsiteX0" fmla="*/ 0 w 533311"/>
                            <a:gd name="connsiteY0" fmla="*/ 68209 h 215897"/>
                            <a:gd name="connsiteX1" fmla="*/ 191846 w 533311"/>
                            <a:gd name="connsiteY1" fmla="*/ 0 h 215897"/>
                            <a:gd name="connsiteX2" fmla="*/ 413600 w 533311"/>
                            <a:gd name="connsiteY2" fmla="*/ 0 h 215897"/>
                            <a:gd name="connsiteX3" fmla="*/ 529461 w 533311"/>
                            <a:gd name="connsiteY3" fmla="*/ 204916 h 215897"/>
                            <a:gd name="connsiteX4" fmla="*/ 251798 w 533311"/>
                            <a:gd name="connsiteY4" fmla="*/ 190795 h 215897"/>
                            <a:gd name="connsiteX5" fmla="*/ 93648 w 533311"/>
                            <a:gd name="connsiteY5" fmla="*/ 190795 h 215897"/>
                            <a:gd name="connsiteX6" fmla="*/ 0 w 533311"/>
                            <a:gd name="connsiteY6" fmla="*/ 68209 h 215897"/>
                            <a:gd name="connsiteX0" fmla="*/ 0 w 533311"/>
                            <a:gd name="connsiteY0" fmla="*/ 68209 h 222081"/>
                            <a:gd name="connsiteX1" fmla="*/ 191846 w 533311"/>
                            <a:gd name="connsiteY1" fmla="*/ 0 h 222081"/>
                            <a:gd name="connsiteX2" fmla="*/ 413600 w 533311"/>
                            <a:gd name="connsiteY2" fmla="*/ 0 h 222081"/>
                            <a:gd name="connsiteX3" fmla="*/ 529461 w 533311"/>
                            <a:gd name="connsiteY3" fmla="*/ 204916 h 222081"/>
                            <a:gd name="connsiteX4" fmla="*/ 251864 w 533311"/>
                            <a:gd name="connsiteY4" fmla="*/ 215897 h 222081"/>
                            <a:gd name="connsiteX5" fmla="*/ 93648 w 533311"/>
                            <a:gd name="connsiteY5" fmla="*/ 190795 h 222081"/>
                            <a:gd name="connsiteX6" fmla="*/ 0 w 533311"/>
                            <a:gd name="connsiteY6" fmla="*/ 68209 h 2220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33311" h="222081">
                              <a:moveTo>
                                <a:pt x="0" y="68209"/>
                              </a:moveTo>
                              <a:cubicBezTo>
                                <a:pt x="63949" y="48653"/>
                                <a:pt x="127897" y="19556"/>
                                <a:pt x="191846" y="0"/>
                              </a:cubicBezTo>
                              <a:lnTo>
                                <a:pt x="413600" y="0"/>
                              </a:lnTo>
                              <a:cubicBezTo>
                                <a:pt x="433626" y="30180"/>
                                <a:pt x="556428" y="173117"/>
                                <a:pt x="529461" y="204916"/>
                              </a:cubicBezTo>
                              <a:cubicBezTo>
                                <a:pt x="502494" y="236715"/>
                                <a:pt x="288256" y="214278"/>
                                <a:pt x="251864" y="215897"/>
                              </a:cubicBezTo>
                              <a:lnTo>
                                <a:pt x="93648" y="190795"/>
                              </a:lnTo>
                              <a:lnTo>
                                <a:pt x="0" y="6820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406" w:rsidRPr="000F4F11" w:rsidRDefault="00A5075B" w:rsidP="007574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62</w:t>
                            </w:r>
                            <w:r w:rsidR="00757406" w:rsidRPr="000F4F11">
                              <w:rPr>
                                <w:sz w:val="18"/>
                                <w:szCs w:val="18"/>
                              </w:rPr>
                              <w:sym w:font="Symbol" w:char="F0B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style="position:absolute;margin-left:301.65pt;margin-top:20.25pt;width:27.75pt;height:20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33311,2220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" adj="-11796480,,5400" path="m,68209c63949,48653,127897,19556,191846,l413600,v20026,30180,142828,173117,115861,204916c502494,236715,288256,214278,251864,215897l93648,190795,,68209xe" fillcolor="white [3201]" stroked="f" strokeweight=".5pt">
                <v:stroke joinstyle="miter"/>
                <v:formulas/>
                <v:path arrowok="t" o:connecttype="custom" o:connectlocs="0,80353;126777,0;273317,0;349881,241399;166438,254335;61885,224764;0,80353" o:connectangles="0,0,0,0,0,0,0" textboxrect="0,0,533311,222081"/>
                <v:textbox>
                  <w:txbxContent>
                    <w:p w:rsidR="00757406" w:rsidRPr="000F4F11" w:rsidRDefault="00A5075B" w:rsidP="0075740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62</w:t>
                      </w:r>
                      <w:r w:rsidR="00757406" w:rsidRPr="000F4F11">
                        <w:rPr>
                          <w:sz w:val="18"/>
                          <w:szCs w:val="18"/>
                        </w:rP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  <w:r w:rsidR="00A307F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73A3C9" wp14:editId="1A5F1E67">
                <wp:simplePos x="0" y="0"/>
                <wp:positionH relativeFrom="column">
                  <wp:posOffset>3724275</wp:posOffset>
                </wp:positionH>
                <wp:positionV relativeFrom="paragraph">
                  <wp:posOffset>158115</wp:posOffset>
                </wp:positionV>
                <wp:extent cx="533400" cy="422275"/>
                <wp:effectExtent l="0" t="0" r="17463" b="0"/>
                <wp:wrapNone/>
                <wp:docPr id="17" name="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61434">
                          <a:off x="0" y="0"/>
                          <a:ext cx="533400" cy="422275"/>
                        </a:xfrm>
                        <a:prstGeom prst="arc">
                          <a:avLst>
                            <a:gd name="adj1" fmla="val 13022619"/>
                            <a:gd name="adj2" fmla="val 2153663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17" o:spid="_x0000_s1026" style="position:absolute;margin-left:293.25pt;margin-top:12.45pt;width:42pt;height:33.25pt;rotation:4873076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" path="m73668,65446nsc140321,10098,239567,-12393,333118,6651,448762,30192,530549,111717,533329,206222r-266629,4916l73668,65446xem73668,65446nfc140321,10098,239567,-12393,333118,6651,448762,30192,530549,111717,533329,206222e" filled="f" strokecolor="#4579b8 [3044]">
                <v:path arrowok="t" o:connecttype="custom" o:connectlocs="73668,65446;333118,6651;533329,206222" o:connectangles="0,0,0"/>
              </v:shape>
            </w:pict>
          </mc:Fallback>
        </mc:AlternateContent>
      </w:r>
      <w:r w:rsidR="0009438B">
        <w:rPr>
          <w:rFonts w:ascii="Arial" w:hAnsi="Arial" w:cs="Arial"/>
          <w:sz w:val="24"/>
          <w:szCs w:val="24"/>
        </w:rPr>
        <w:tab/>
      </w:r>
    </w:p>
    <w:p w:rsidR="00ED736D" w:rsidRDefault="00757406" w:rsidP="00ED7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1E1ABA" wp14:editId="73F42C15">
                <wp:simplePos x="0" y="0"/>
                <wp:positionH relativeFrom="column">
                  <wp:posOffset>1535962</wp:posOffset>
                </wp:positionH>
                <wp:positionV relativeFrom="paragraph">
                  <wp:posOffset>299718</wp:posOffset>
                </wp:positionV>
                <wp:extent cx="704215" cy="534035"/>
                <wp:effectExtent l="8890" t="10160" r="0" b="0"/>
                <wp:wrapNone/>
                <wp:docPr id="16" name="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87223">
                          <a:off x="0" y="0"/>
                          <a:ext cx="704215" cy="53403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6" o:spid="_x0000_s1026" style="position:absolute;margin-left:120.95pt;margin-top:23.6pt;width:55.45pt;height:42.05pt;rotation:-4819929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215,53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" path="m352107,nsc546571,,704215,119548,704215,267018r-352107,c352108,178012,352107,89006,352107,xem352107,nfc546571,,704215,119548,704215,267018e" filled="f" strokecolor="#4579b8 [3044]">
                <v:path arrowok="t" o:connecttype="custom" o:connectlocs="352107,0;704215,267018" o:connectangles="0,0"/>
              </v:shape>
            </w:pict>
          </mc:Fallback>
        </mc:AlternateContent>
      </w:r>
      <w:r w:rsidR="0009438B">
        <w:rPr>
          <w:rFonts w:ascii="Arial" w:hAnsi="Arial" w:cs="Arial"/>
          <w:sz w:val="24"/>
          <w:szCs w:val="24"/>
        </w:rPr>
        <w:tab/>
      </w:r>
      <w:r w:rsidR="0009438B">
        <w:rPr>
          <w:rFonts w:ascii="Arial" w:hAnsi="Arial" w:cs="Arial"/>
          <w:sz w:val="24"/>
          <w:szCs w:val="24"/>
        </w:rPr>
        <w:tab/>
      </w:r>
      <w:r w:rsidR="0009438B">
        <w:rPr>
          <w:rFonts w:ascii="Arial" w:hAnsi="Arial" w:cs="Arial"/>
          <w:sz w:val="24"/>
          <w:szCs w:val="24"/>
        </w:rPr>
        <w:tab/>
      </w:r>
      <w:r w:rsidR="0009438B">
        <w:rPr>
          <w:rFonts w:ascii="Arial" w:hAnsi="Arial" w:cs="Arial"/>
          <w:sz w:val="24"/>
          <w:szCs w:val="24"/>
        </w:rPr>
        <w:tab/>
        <w:t xml:space="preserve">       </w:t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  <w:t xml:space="preserve">       </w:t>
      </w:r>
      <w:r w:rsidR="0009438B">
        <w:rPr>
          <w:rFonts w:ascii="Arial" w:hAnsi="Arial" w:cs="Arial"/>
          <w:sz w:val="24"/>
          <w:szCs w:val="24"/>
        </w:rPr>
        <w:t xml:space="preserve">       </w:t>
      </w:r>
      <w:r w:rsidR="00B9299F">
        <w:rPr>
          <w:rFonts w:ascii="Arial" w:hAnsi="Arial" w:cs="Arial"/>
          <w:sz w:val="24"/>
          <w:szCs w:val="24"/>
        </w:rPr>
        <w:t xml:space="preserve"> K</w:t>
      </w:r>
      <w:r w:rsidR="00ED736D">
        <w:rPr>
          <w:rFonts w:ascii="Arial" w:hAnsi="Arial" w:cs="Arial"/>
          <w:sz w:val="24"/>
          <w:szCs w:val="24"/>
        </w:rPr>
        <w:tab/>
      </w:r>
      <w:r w:rsidR="0009438B">
        <w:rPr>
          <w:rFonts w:ascii="Arial" w:hAnsi="Arial" w:cs="Arial"/>
          <w:sz w:val="24"/>
          <w:szCs w:val="24"/>
        </w:rPr>
        <w:t xml:space="preserve">                                  </w:t>
      </w:r>
      <w:r w:rsidR="005C30D9">
        <w:rPr>
          <w:rFonts w:ascii="Arial" w:hAnsi="Arial" w:cs="Arial"/>
          <w:sz w:val="24"/>
          <w:szCs w:val="24"/>
        </w:rPr>
        <w:t>14</w:t>
      </w:r>
    </w:p>
    <w:p w:rsidR="00ED736D" w:rsidRDefault="00757406" w:rsidP="00ED7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F29C82" wp14:editId="5E6AD621">
                <wp:simplePos x="0" y="0"/>
                <wp:positionH relativeFrom="column">
                  <wp:posOffset>1666240</wp:posOffset>
                </wp:positionH>
                <wp:positionV relativeFrom="paragraph">
                  <wp:posOffset>30480</wp:posOffset>
                </wp:positionV>
                <wp:extent cx="352425" cy="261620"/>
                <wp:effectExtent l="0" t="0" r="9525" b="50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61620"/>
                        </a:xfrm>
                        <a:custGeom>
                          <a:avLst/>
                          <a:gdLst>
                            <a:gd name="connsiteX0" fmla="*/ 0 w 381000"/>
                            <a:gd name="connsiteY0" fmla="*/ 0 h 257175"/>
                            <a:gd name="connsiteX1" fmla="*/ 381000 w 381000"/>
                            <a:gd name="connsiteY1" fmla="*/ 0 h 257175"/>
                            <a:gd name="connsiteX2" fmla="*/ 381000 w 381000"/>
                            <a:gd name="connsiteY2" fmla="*/ 257175 h 257175"/>
                            <a:gd name="connsiteX3" fmla="*/ 0 w 381000"/>
                            <a:gd name="connsiteY3" fmla="*/ 257175 h 257175"/>
                            <a:gd name="connsiteX4" fmla="*/ 0 w 381000"/>
                            <a:gd name="connsiteY4" fmla="*/ 0 h 257175"/>
                            <a:gd name="connsiteX0" fmla="*/ 0 w 381000"/>
                            <a:gd name="connsiteY0" fmla="*/ 0 h 257175"/>
                            <a:gd name="connsiteX1" fmla="*/ 314325 w 381000"/>
                            <a:gd name="connsiteY1" fmla="*/ 85726 h 257175"/>
                            <a:gd name="connsiteX2" fmla="*/ 381000 w 381000"/>
                            <a:gd name="connsiteY2" fmla="*/ 257175 h 257175"/>
                            <a:gd name="connsiteX3" fmla="*/ 0 w 381000"/>
                            <a:gd name="connsiteY3" fmla="*/ 257175 h 257175"/>
                            <a:gd name="connsiteX4" fmla="*/ 0 w 381000"/>
                            <a:gd name="connsiteY4" fmla="*/ 0 h 257175"/>
                            <a:gd name="connsiteX0" fmla="*/ 76200 w 381000"/>
                            <a:gd name="connsiteY0" fmla="*/ 0 h 257175"/>
                            <a:gd name="connsiteX1" fmla="*/ 314325 w 381000"/>
                            <a:gd name="connsiteY1" fmla="*/ 85726 h 257175"/>
                            <a:gd name="connsiteX2" fmla="*/ 381000 w 381000"/>
                            <a:gd name="connsiteY2" fmla="*/ 257175 h 257175"/>
                            <a:gd name="connsiteX3" fmla="*/ 0 w 381000"/>
                            <a:gd name="connsiteY3" fmla="*/ 257175 h 257175"/>
                            <a:gd name="connsiteX4" fmla="*/ 76200 w 381000"/>
                            <a:gd name="connsiteY4" fmla="*/ 0 h 257175"/>
                            <a:gd name="connsiteX0" fmla="*/ 0 w 304800"/>
                            <a:gd name="connsiteY0" fmla="*/ 0 h 257175"/>
                            <a:gd name="connsiteX1" fmla="*/ 238125 w 304800"/>
                            <a:gd name="connsiteY1" fmla="*/ 85726 h 257175"/>
                            <a:gd name="connsiteX2" fmla="*/ 304800 w 304800"/>
                            <a:gd name="connsiteY2" fmla="*/ 257175 h 257175"/>
                            <a:gd name="connsiteX3" fmla="*/ 0 w 304800"/>
                            <a:gd name="connsiteY3" fmla="*/ 257175 h 257175"/>
                            <a:gd name="connsiteX4" fmla="*/ 0 w 304800"/>
                            <a:gd name="connsiteY4" fmla="*/ 0 h 257175"/>
                            <a:gd name="connsiteX0" fmla="*/ 78025 w 382825"/>
                            <a:gd name="connsiteY0" fmla="*/ 0 h 257175"/>
                            <a:gd name="connsiteX1" fmla="*/ 316150 w 382825"/>
                            <a:gd name="connsiteY1" fmla="*/ 85726 h 257175"/>
                            <a:gd name="connsiteX2" fmla="*/ 382825 w 382825"/>
                            <a:gd name="connsiteY2" fmla="*/ 257175 h 257175"/>
                            <a:gd name="connsiteX3" fmla="*/ 0 w 382825"/>
                            <a:gd name="connsiteY3" fmla="*/ 257175 h 257175"/>
                            <a:gd name="connsiteX4" fmla="*/ 78025 w 382825"/>
                            <a:gd name="connsiteY4" fmla="*/ 0 h 257175"/>
                            <a:gd name="connsiteX0" fmla="*/ 78025 w 316150"/>
                            <a:gd name="connsiteY0" fmla="*/ 0 h 257175"/>
                            <a:gd name="connsiteX1" fmla="*/ 316150 w 316150"/>
                            <a:gd name="connsiteY1" fmla="*/ 85726 h 257175"/>
                            <a:gd name="connsiteX2" fmla="*/ 257548 w 316150"/>
                            <a:gd name="connsiteY2" fmla="*/ 257175 h 257175"/>
                            <a:gd name="connsiteX3" fmla="*/ 0 w 316150"/>
                            <a:gd name="connsiteY3" fmla="*/ 257175 h 257175"/>
                            <a:gd name="connsiteX4" fmla="*/ 78025 w 316150"/>
                            <a:gd name="connsiteY4" fmla="*/ 0 h 257175"/>
                            <a:gd name="connsiteX0" fmla="*/ 78025 w 316150"/>
                            <a:gd name="connsiteY0" fmla="*/ 0 h 257175"/>
                            <a:gd name="connsiteX1" fmla="*/ 316150 w 316150"/>
                            <a:gd name="connsiteY1" fmla="*/ 85726 h 257175"/>
                            <a:gd name="connsiteX2" fmla="*/ 257548 w 316150"/>
                            <a:gd name="connsiteY2" fmla="*/ 257175 h 257175"/>
                            <a:gd name="connsiteX3" fmla="*/ 0 w 316150"/>
                            <a:gd name="connsiteY3" fmla="*/ 257175 h 257175"/>
                            <a:gd name="connsiteX4" fmla="*/ 78025 w 316150"/>
                            <a:gd name="connsiteY4" fmla="*/ 0 h 257175"/>
                            <a:gd name="connsiteX0" fmla="*/ 78025 w 342856"/>
                            <a:gd name="connsiteY0" fmla="*/ 0 h 257694"/>
                            <a:gd name="connsiteX1" fmla="*/ 316150 w 342856"/>
                            <a:gd name="connsiteY1" fmla="*/ 85726 h 257694"/>
                            <a:gd name="connsiteX2" fmla="*/ 257548 w 342856"/>
                            <a:gd name="connsiteY2" fmla="*/ 257175 h 257694"/>
                            <a:gd name="connsiteX3" fmla="*/ 0 w 342856"/>
                            <a:gd name="connsiteY3" fmla="*/ 257175 h 257694"/>
                            <a:gd name="connsiteX4" fmla="*/ 78025 w 342856"/>
                            <a:gd name="connsiteY4" fmla="*/ 0 h 257694"/>
                            <a:gd name="connsiteX0" fmla="*/ 78025 w 353959"/>
                            <a:gd name="connsiteY0" fmla="*/ 0 h 257489"/>
                            <a:gd name="connsiteX1" fmla="*/ 342856 w 353959"/>
                            <a:gd name="connsiteY1" fmla="*/ 0 h 257489"/>
                            <a:gd name="connsiteX2" fmla="*/ 257548 w 353959"/>
                            <a:gd name="connsiteY2" fmla="*/ 257175 h 257489"/>
                            <a:gd name="connsiteX3" fmla="*/ 0 w 353959"/>
                            <a:gd name="connsiteY3" fmla="*/ 257175 h 257489"/>
                            <a:gd name="connsiteX4" fmla="*/ 78025 w 353959"/>
                            <a:gd name="connsiteY4" fmla="*/ 0 h 257489"/>
                            <a:gd name="connsiteX0" fmla="*/ 78025 w 419602"/>
                            <a:gd name="connsiteY0" fmla="*/ 0 h 314957"/>
                            <a:gd name="connsiteX1" fmla="*/ 342856 w 419602"/>
                            <a:gd name="connsiteY1" fmla="*/ 0 h 314957"/>
                            <a:gd name="connsiteX2" fmla="*/ 353959 w 419602"/>
                            <a:gd name="connsiteY2" fmla="*/ 314709 h 314957"/>
                            <a:gd name="connsiteX3" fmla="*/ 0 w 419602"/>
                            <a:gd name="connsiteY3" fmla="*/ 257175 h 314957"/>
                            <a:gd name="connsiteX4" fmla="*/ 78025 w 419602"/>
                            <a:gd name="connsiteY4" fmla="*/ 0 h 314957"/>
                            <a:gd name="connsiteX0" fmla="*/ 78025 w 413932"/>
                            <a:gd name="connsiteY0" fmla="*/ 0 h 314957"/>
                            <a:gd name="connsiteX1" fmla="*/ 314247 w 413932"/>
                            <a:gd name="connsiteY1" fmla="*/ 0 h 314957"/>
                            <a:gd name="connsiteX2" fmla="*/ 353959 w 413932"/>
                            <a:gd name="connsiteY2" fmla="*/ 314709 h 314957"/>
                            <a:gd name="connsiteX3" fmla="*/ 0 w 413932"/>
                            <a:gd name="connsiteY3" fmla="*/ 257175 h 314957"/>
                            <a:gd name="connsiteX4" fmla="*/ 78025 w 413932"/>
                            <a:gd name="connsiteY4" fmla="*/ 0 h 314957"/>
                            <a:gd name="connsiteX0" fmla="*/ 78025 w 383589"/>
                            <a:gd name="connsiteY0" fmla="*/ 0 h 257175"/>
                            <a:gd name="connsiteX1" fmla="*/ 314247 w 383589"/>
                            <a:gd name="connsiteY1" fmla="*/ 0 h 257175"/>
                            <a:gd name="connsiteX2" fmla="*/ 315808 w 383589"/>
                            <a:gd name="connsiteY2" fmla="*/ 209723 h 257175"/>
                            <a:gd name="connsiteX3" fmla="*/ 0 w 383589"/>
                            <a:gd name="connsiteY3" fmla="*/ 257175 h 257175"/>
                            <a:gd name="connsiteX4" fmla="*/ 78025 w 383589"/>
                            <a:gd name="connsiteY4" fmla="*/ 0 h 257175"/>
                            <a:gd name="connsiteX0" fmla="*/ 11341 w 316905"/>
                            <a:gd name="connsiteY0" fmla="*/ 0 h 257175"/>
                            <a:gd name="connsiteX1" fmla="*/ 247563 w 316905"/>
                            <a:gd name="connsiteY1" fmla="*/ 0 h 257175"/>
                            <a:gd name="connsiteX2" fmla="*/ 249124 w 316905"/>
                            <a:gd name="connsiteY2" fmla="*/ 209723 h 257175"/>
                            <a:gd name="connsiteX3" fmla="*/ 0 w 316905"/>
                            <a:gd name="connsiteY3" fmla="*/ 257175 h 257175"/>
                            <a:gd name="connsiteX4" fmla="*/ 11341 w 316905"/>
                            <a:gd name="connsiteY4" fmla="*/ 0 h 257175"/>
                            <a:gd name="connsiteX0" fmla="*/ 0 w 413600"/>
                            <a:gd name="connsiteY0" fmla="*/ 0 h 257175"/>
                            <a:gd name="connsiteX1" fmla="*/ 344258 w 413600"/>
                            <a:gd name="connsiteY1" fmla="*/ 0 h 257175"/>
                            <a:gd name="connsiteX2" fmla="*/ 345819 w 413600"/>
                            <a:gd name="connsiteY2" fmla="*/ 209723 h 257175"/>
                            <a:gd name="connsiteX3" fmla="*/ 96695 w 413600"/>
                            <a:gd name="connsiteY3" fmla="*/ 257175 h 257175"/>
                            <a:gd name="connsiteX4" fmla="*/ 0 w 413600"/>
                            <a:gd name="connsiteY4" fmla="*/ 0 h 257175"/>
                            <a:gd name="connsiteX0" fmla="*/ 0 w 434638"/>
                            <a:gd name="connsiteY0" fmla="*/ 68209 h 325384"/>
                            <a:gd name="connsiteX1" fmla="*/ 413600 w 434638"/>
                            <a:gd name="connsiteY1" fmla="*/ 0 h 325384"/>
                            <a:gd name="connsiteX2" fmla="*/ 345819 w 434638"/>
                            <a:gd name="connsiteY2" fmla="*/ 277932 h 325384"/>
                            <a:gd name="connsiteX3" fmla="*/ 96695 w 434638"/>
                            <a:gd name="connsiteY3" fmla="*/ 325384 h 325384"/>
                            <a:gd name="connsiteX4" fmla="*/ 0 w 434638"/>
                            <a:gd name="connsiteY4" fmla="*/ 68209 h 325384"/>
                            <a:gd name="connsiteX0" fmla="*/ 0 w 576338"/>
                            <a:gd name="connsiteY0" fmla="*/ 68209 h 325623"/>
                            <a:gd name="connsiteX1" fmla="*/ 413600 w 576338"/>
                            <a:gd name="connsiteY1" fmla="*/ 0 h 325623"/>
                            <a:gd name="connsiteX2" fmla="*/ 527318 w 576338"/>
                            <a:gd name="connsiteY2" fmla="*/ 325384 h 325623"/>
                            <a:gd name="connsiteX3" fmla="*/ 96695 w 576338"/>
                            <a:gd name="connsiteY3" fmla="*/ 325384 h 325623"/>
                            <a:gd name="connsiteX4" fmla="*/ 0 w 576338"/>
                            <a:gd name="connsiteY4" fmla="*/ 68209 h 325623"/>
                            <a:gd name="connsiteX0" fmla="*/ 0 w 576338"/>
                            <a:gd name="connsiteY0" fmla="*/ 68209 h 325623"/>
                            <a:gd name="connsiteX1" fmla="*/ 191846 w 576338"/>
                            <a:gd name="connsiteY1" fmla="*/ 0 h 325623"/>
                            <a:gd name="connsiteX2" fmla="*/ 413600 w 576338"/>
                            <a:gd name="connsiteY2" fmla="*/ 0 h 325623"/>
                            <a:gd name="connsiteX3" fmla="*/ 527318 w 576338"/>
                            <a:gd name="connsiteY3" fmla="*/ 325384 h 325623"/>
                            <a:gd name="connsiteX4" fmla="*/ 96695 w 576338"/>
                            <a:gd name="connsiteY4" fmla="*/ 325384 h 325623"/>
                            <a:gd name="connsiteX5" fmla="*/ 0 w 576338"/>
                            <a:gd name="connsiteY5" fmla="*/ 68209 h 325623"/>
                            <a:gd name="connsiteX0" fmla="*/ 0 w 576338"/>
                            <a:gd name="connsiteY0" fmla="*/ 68209 h 325623"/>
                            <a:gd name="connsiteX1" fmla="*/ 191846 w 576338"/>
                            <a:gd name="connsiteY1" fmla="*/ 0 h 325623"/>
                            <a:gd name="connsiteX2" fmla="*/ 413600 w 576338"/>
                            <a:gd name="connsiteY2" fmla="*/ 0 h 325623"/>
                            <a:gd name="connsiteX3" fmla="*/ 527318 w 576338"/>
                            <a:gd name="connsiteY3" fmla="*/ 325384 h 325623"/>
                            <a:gd name="connsiteX4" fmla="*/ 93648 w 576338"/>
                            <a:gd name="connsiteY4" fmla="*/ 190795 h 325623"/>
                            <a:gd name="connsiteX5" fmla="*/ 0 w 576338"/>
                            <a:gd name="connsiteY5" fmla="*/ 68209 h 325623"/>
                            <a:gd name="connsiteX0" fmla="*/ 0 w 413600"/>
                            <a:gd name="connsiteY0" fmla="*/ 68209 h 191248"/>
                            <a:gd name="connsiteX1" fmla="*/ 191846 w 413600"/>
                            <a:gd name="connsiteY1" fmla="*/ 0 h 191248"/>
                            <a:gd name="connsiteX2" fmla="*/ 413600 w 413600"/>
                            <a:gd name="connsiteY2" fmla="*/ 0 h 191248"/>
                            <a:gd name="connsiteX3" fmla="*/ 251798 w 413600"/>
                            <a:gd name="connsiteY3" fmla="*/ 190795 h 191248"/>
                            <a:gd name="connsiteX4" fmla="*/ 93648 w 413600"/>
                            <a:gd name="connsiteY4" fmla="*/ 190795 h 191248"/>
                            <a:gd name="connsiteX5" fmla="*/ 0 w 413600"/>
                            <a:gd name="connsiteY5" fmla="*/ 68209 h 191248"/>
                            <a:gd name="connsiteX0" fmla="*/ 0 w 431317"/>
                            <a:gd name="connsiteY0" fmla="*/ 68209 h 204916"/>
                            <a:gd name="connsiteX1" fmla="*/ 191846 w 431317"/>
                            <a:gd name="connsiteY1" fmla="*/ 0 h 204916"/>
                            <a:gd name="connsiteX2" fmla="*/ 413600 w 431317"/>
                            <a:gd name="connsiteY2" fmla="*/ 0 h 204916"/>
                            <a:gd name="connsiteX3" fmla="*/ 413600 w 431317"/>
                            <a:gd name="connsiteY3" fmla="*/ 191248 h 204916"/>
                            <a:gd name="connsiteX4" fmla="*/ 251798 w 431317"/>
                            <a:gd name="connsiteY4" fmla="*/ 190795 h 204916"/>
                            <a:gd name="connsiteX5" fmla="*/ 93648 w 431317"/>
                            <a:gd name="connsiteY5" fmla="*/ 190795 h 204916"/>
                            <a:gd name="connsiteX6" fmla="*/ 0 w 431317"/>
                            <a:gd name="connsiteY6" fmla="*/ 68209 h 204916"/>
                            <a:gd name="connsiteX0" fmla="*/ 0 w 533311"/>
                            <a:gd name="connsiteY0" fmla="*/ 68209 h 215897"/>
                            <a:gd name="connsiteX1" fmla="*/ 191846 w 533311"/>
                            <a:gd name="connsiteY1" fmla="*/ 0 h 215897"/>
                            <a:gd name="connsiteX2" fmla="*/ 413600 w 533311"/>
                            <a:gd name="connsiteY2" fmla="*/ 0 h 215897"/>
                            <a:gd name="connsiteX3" fmla="*/ 529461 w 533311"/>
                            <a:gd name="connsiteY3" fmla="*/ 204916 h 215897"/>
                            <a:gd name="connsiteX4" fmla="*/ 251798 w 533311"/>
                            <a:gd name="connsiteY4" fmla="*/ 190795 h 215897"/>
                            <a:gd name="connsiteX5" fmla="*/ 93648 w 533311"/>
                            <a:gd name="connsiteY5" fmla="*/ 190795 h 215897"/>
                            <a:gd name="connsiteX6" fmla="*/ 0 w 533311"/>
                            <a:gd name="connsiteY6" fmla="*/ 68209 h 215897"/>
                            <a:gd name="connsiteX0" fmla="*/ 0 w 533311"/>
                            <a:gd name="connsiteY0" fmla="*/ 68209 h 222081"/>
                            <a:gd name="connsiteX1" fmla="*/ 191846 w 533311"/>
                            <a:gd name="connsiteY1" fmla="*/ 0 h 222081"/>
                            <a:gd name="connsiteX2" fmla="*/ 413600 w 533311"/>
                            <a:gd name="connsiteY2" fmla="*/ 0 h 222081"/>
                            <a:gd name="connsiteX3" fmla="*/ 529461 w 533311"/>
                            <a:gd name="connsiteY3" fmla="*/ 204916 h 222081"/>
                            <a:gd name="connsiteX4" fmla="*/ 251864 w 533311"/>
                            <a:gd name="connsiteY4" fmla="*/ 215897 h 222081"/>
                            <a:gd name="connsiteX5" fmla="*/ 93648 w 533311"/>
                            <a:gd name="connsiteY5" fmla="*/ 190795 h 222081"/>
                            <a:gd name="connsiteX6" fmla="*/ 0 w 533311"/>
                            <a:gd name="connsiteY6" fmla="*/ 68209 h 2220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33311" h="222081">
                              <a:moveTo>
                                <a:pt x="0" y="68209"/>
                              </a:moveTo>
                              <a:cubicBezTo>
                                <a:pt x="63949" y="48653"/>
                                <a:pt x="127897" y="19556"/>
                                <a:pt x="191846" y="0"/>
                              </a:cubicBezTo>
                              <a:lnTo>
                                <a:pt x="413600" y="0"/>
                              </a:lnTo>
                              <a:cubicBezTo>
                                <a:pt x="433626" y="30180"/>
                                <a:pt x="556428" y="173117"/>
                                <a:pt x="529461" y="204916"/>
                              </a:cubicBezTo>
                              <a:cubicBezTo>
                                <a:pt x="502494" y="236715"/>
                                <a:pt x="288256" y="214278"/>
                                <a:pt x="251864" y="215897"/>
                              </a:cubicBezTo>
                              <a:lnTo>
                                <a:pt x="93648" y="190795"/>
                              </a:lnTo>
                              <a:lnTo>
                                <a:pt x="0" y="6820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406" w:rsidRPr="00757406" w:rsidRDefault="00052C43" w:rsidP="007574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757406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757406" w:rsidRPr="00757406">
                              <w:rPr>
                                <w:sz w:val="16"/>
                                <w:szCs w:val="16"/>
                              </w:rPr>
                              <w:sym w:font="Symbol" w:char="F0B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style="position:absolute;margin-left:131.2pt;margin-top:2.4pt;width:27.75pt;height:20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33311,2220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" adj="-11796480,,5400" path="m,68209c63949,48653,127897,19556,191846,l413600,v20026,30180,142828,173117,115861,204916c502494,236715,288256,214278,251864,215897l93648,190795,,68209xe" fillcolor="white [3201]" stroked="f" strokeweight=".5pt">
                <v:stroke joinstyle="miter"/>
                <v:formulas/>
                <v:path arrowok="t" o:connecttype="custom" o:connectlocs="0,80353;126777,0;273317,0;349881,241399;166438,254335;61885,224764;0,80353" o:connectangles="0,0,0,0,0,0,0" textboxrect="0,0,533311,222081"/>
                <v:textbox>
                  <w:txbxContent>
                    <w:p w:rsidR="00757406" w:rsidRPr="00757406" w:rsidRDefault="00052C43" w:rsidP="0075740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="00757406">
                        <w:rPr>
                          <w:sz w:val="16"/>
                          <w:szCs w:val="16"/>
                        </w:rPr>
                        <w:t>5</w:t>
                      </w:r>
                      <w:r w:rsidR="00757406" w:rsidRPr="00757406">
                        <w:rPr>
                          <w:sz w:val="16"/>
                          <w:szCs w:val="16"/>
                        </w:rP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  <w:r w:rsidR="005F55F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A5A4F4" wp14:editId="44B5ECDF">
                <wp:simplePos x="0" y="0"/>
                <wp:positionH relativeFrom="column">
                  <wp:posOffset>4424681</wp:posOffset>
                </wp:positionH>
                <wp:positionV relativeFrom="paragraph">
                  <wp:posOffset>75025</wp:posOffset>
                </wp:positionV>
                <wp:extent cx="246380" cy="196850"/>
                <wp:effectExtent l="57150" t="76200" r="39370" b="698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8083">
                          <a:off x="0" y="0"/>
                          <a:ext cx="246380" cy="19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48.4pt;margin-top:5.9pt;width:19.4pt;height:15.5pt;rotation:201859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" fillcolor="#4f81bd [3204]" strokecolor="#243f60 [1604]" strokeweight="2pt"/>
            </w:pict>
          </mc:Fallback>
        </mc:AlternateContent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A307F8">
        <w:rPr>
          <w:rFonts w:ascii="Arial" w:hAnsi="Arial" w:cs="Arial"/>
          <w:sz w:val="24"/>
          <w:szCs w:val="24"/>
        </w:rPr>
        <w:t xml:space="preserve">      12</w:t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</w:p>
    <w:p w:rsidR="00ED736D" w:rsidRDefault="00ED736D" w:rsidP="00ED7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63ADA">
        <w:rPr>
          <w:rFonts w:ascii="Arial" w:hAnsi="Arial" w:cs="Arial"/>
          <w:sz w:val="24"/>
          <w:szCs w:val="24"/>
        </w:rPr>
        <w:t xml:space="preserve">    </w:t>
      </w:r>
      <w:r w:rsidR="00B9299F">
        <w:rPr>
          <w:rFonts w:ascii="Arial" w:hAnsi="Arial" w:cs="Arial"/>
          <w:sz w:val="24"/>
          <w:szCs w:val="24"/>
        </w:rPr>
        <w:tab/>
      </w:r>
      <w:r w:rsidR="00B9299F">
        <w:rPr>
          <w:rFonts w:ascii="Arial" w:hAnsi="Arial" w:cs="Arial"/>
          <w:sz w:val="24"/>
          <w:szCs w:val="24"/>
        </w:rPr>
        <w:tab/>
        <w:t xml:space="preserve">    L</w:t>
      </w:r>
    </w:p>
    <w:p w:rsidR="00ED736D" w:rsidRDefault="00063ADA" w:rsidP="00ED736D">
      <w:pPr>
        <w:rPr>
          <w:rFonts w:ascii="Arial" w:hAnsi="Arial" w:cs="Arial"/>
          <w:sz w:val="24"/>
          <w:szCs w:val="24"/>
        </w:rPr>
      </w:pPr>
      <w:r w:rsidRPr="000A67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4D04C0" wp14:editId="2FBBF625">
                <wp:simplePos x="0" y="0"/>
                <wp:positionH relativeFrom="column">
                  <wp:posOffset>3980815</wp:posOffset>
                </wp:positionH>
                <wp:positionV relativeFrom="paragraph">
                  <wp:posOffset>81915</wp:posOffset>
                </wp:positionV>
                <wp:extent cx="1933575" cy="1857375"/>
                <wp:effectExtent l="0" t="0" r="28575" b="28575"/>
                <wp:wrapNone/>
                <wp:docPr id="6" name="Right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85737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6" o:spid="_x0000_s1026" type="#_x0000_t6" style="position:absolute;margin-left:313.45pt;margin-top:6.45pt;width:152.25pt;height:14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" fillcolor="white [3212]" strokecolor="#243f60 [1604]" strokeweight="2pt"/>
            </w:pict>
          </mc:Fallback>
        </mc:AlternateContent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  <w:t xml:space="preserve">    P                         </w:t>
      </w:r>
      <w:r>
        <w:rPr>
          <w:rFonts w:ascii="Arial" w:hAnsi="Arial" w:cs="Arial"/>
          <w:sz w:val="24"/>
          <w:szCs w:val="24"/>
        </w:rPr>
        <w:t xml:space="preserve">               R</w:t>
      </w:r>
      <w:r w:rsidR="00ED736D">
        <w:rPr>
          <w:rFonts w:ascii="Arial" w:hAnsi="Arial" w:cs="Arial"/>
          <w:sz w:val="24"/>
          <w:szCs w:val="24"/>
        </w:rPr>
        <w:t xml:space="preserve">                 </w:t>
      </w:r>
    </w:p>
    <w:p w:rsidR="00ED736D" w:rsidRDefault="00757406" w:rsidP="00ED7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12B206" wp14:editId="644447D9">
                <wp:simplePos x="0" y="0"/>
                <wp:positionH relativeFrom="column">
                  <wp:posOffset>3919538</wp:posOffset>
                </wp:positionH>
                <wp:positionV relativeFrom="paragraph">
                  <wp:posOffset>49530</wp:posOffset>
                </wp:positionV>
                <wp:extent cx="533400" cy="422275"/>
                <wp:effectExtent l="0" t="0" r="17463" b="17462"/>
                <wp:wrapNone/>
                <wp:docPr id="20" name="Arc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73109">
                          <a:off x="0" y="0"/>
                          <a:ext cx="533400" cy="422275"/>
                        </a:xfrm>
                        <a:prstGeom prst="arc">
                          <a:avLst>
                            <a:gd name="adj1" fmla="val 14003593"/>
                            <a:gd name="adj2" fmla="val 304890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20" o:spid="_x0000_s1026" style="position:absolute;margin-left:308.65pt;margin-top:3.9pt;width:42pt;height:33.25pt;rotation:6415001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" path="m131503,29139nsc236965,-19961,371101,-5956,456877,63111v118486,95405,96435,252886,-45566,325432l266700,211138,131503,29139xem131503,29139nfc236965,-19961,371101,-5956,456877,63111v118486,95405,96435,252886,-45566,325432e" filled="f" strokecolor="#4579b8 [3044]">
                <v:path arrowok="t" o:connecttype="custom" o:connectlocs="131503,29139;456877,63111;411311,388543" o:connectangles="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6D42F1" wp14:editId="6AADE40D">
                <wp:simplePos x="0" y="0"/>
                <wp:positionH relativeFrom="column">
                  <wp:posOffset>4038600</wp:posOffset>
                </wp:positionH>
                <wp:positionV relativeFrom="paragraph">
                  <wp:posOffset>81915</wp:posOffset>
                </wp:positionV>
                <wp:extent cx="352425" cy="261620"/>
                <wp:effectExtent l="0" t="0" r="9525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61620"/>
                        </a:xfrm>
                        <a:custGeom>
                          <a:avLst/>
                          <a:gdLst>
                            <a:gd name="connsiteX0" fmla="*/ 0 w 381000"/>
                            <a:gd name="connsiteY0" fmla="*/ 0 h 257175"/>
                            <a:gd name="connsiteX1" fmla="*/ 381000 w 381000"/>
                            <a:gd name="connsiteY1" fmla="*/ 0 h 257175"/>
                            <a:gd name="connsiteX2" fmla="*/ 381000 w 381000"/>
                            <a:gd name="connsiteY2" fmla="*/ 257175 h 257175"/>
                            <a:gd name="connsiteX3" fmla="*/ 0 w 381000"/>
                            <a:gd name="connsiteY3" fmla="*/ 257175 h 257175"/>
                            <a:gd name="connsiteX4" fmla="*/ 0 w 381000"/>
                            <a:gd name="connsiteY4" fmla="*/ 0 h 257175"/>
                            <a:gd name="connsiteX0" fmla="*/ 0 w 381000"/>
                            <a:gd name="connsiteY0" fmla="*/ 0 h 257175"/>
                            <a:gd name="connsiteX1" fmla="*/ 314325 w 381000"/>
                            <a:gd name="connsiteY1" fmla="*/ 85726 h 257175"/>
                            <a:gd name="connsiteX2" fmla="*/ 381000 w 381000"/>
                            <a:gd name="connsiteY2" fmla="*/ 257175 h 257175"/>
                            <a:gd name="connsiteX3" fmla="*/ 0 w 381000"/>
                            <a:gd name="connsiteY3" fmla="*/ 257175 h 257175"/>
                            <a:gd name="connsiteX4" fmla="*/ 0 w 381000"/>
                            <a:gd name="connsiteY4" fmla="*/ 0 h 257175"/>
                            <a:gd name="connsiteX0" fmla="*/ 76200 w 381000"/>
                            <a:gd name="connsiteY0" fmla="*/ 0 h 257175"/>
                            <a:gd name="connsiteX1" fmla="*/ 314325 w 381000"/>
                            <a:gd name="connsiteY1" fmla="*/ 85726 h 257175"/>
                            <a:gd name="connsiteX2" fmla="*/ 381000 w 381000"/>
                            <a:gd name="connsiteY2" fmla="*/ 257175 h 257175"/>
                            <a:gd name="connsiteX3" fmla="*/ 0 w 381000"/>
                            <a:gd name="connsiteY3" fmla="*/ 257175 h 257175"/>
                            <a:gd name="connsiteX4" fmla="*/ 76200 w 381000"/>
                            <a:gd name="connsiteY4" fmla="*/ 0 h 257175"/>
                            <a:gd name="connsiteX0" fmla="*/ 0 w 304800"/>
                            <a:gd name="connsiteY0" fmla="*/ 0 h 257175"/>
                            <a:gd name="connsiteX1" fmla="*/ 238125 w 304800"/>
                            <a:gd name="connsiteY1" fmla="*/ 85726 h 257175"/>
                            <a:gd name="connsiteX2" fmla="*/ 304800 w 304800"/>
                            <a:gd name="connsiteY2" fmla="*/ 257175 h 257175"/>
                            <a:gd name="connsiteX3" fmla="*/ 0 w 304800"/>
                            <a:gd name="connsiteY3" fmla="*/ 257175 h 257175"/>
                            <a:gd name="connsiteX4" fmla="*/ 0 w 304800"/>
                            <a:gd name="connsiteY4" fmla="*/ 0 h 257175"/>
                            <a:gd name="connsiteX0" fmla="*/ 78025 w 382825"/>
                            <a:gd name="connsiteY0" fmla="*/ 0 h 257175"/>
                            <a:gd name="connsiteX1" fmla="*/ 316150 w 382825"/>
                            <a:gd name="connsiteY1" fmla="*/ 85726 h 257175"/>
                            <a:gd name="connsiteX2" fmla="*/ 382825 w 382825"/>
                            <a:gd name="connsiteY2" fmla="*/ 257175 h 257175"/>
                            <a:gd name="connsiteX3" fmla="*/ 0 w 382825"/>
                            <a:gd name="connsiteY3" fmla="*/ 257175 h 257175"/>
                            <a:gd name="connsiteX4" fmla="*/ 78025 w 382825"/>
                            <a:gd name="connsiteY4" fmla="*/ 0 h 257175"/>
                            <a:gd name="connsiteX0" fmla="*/ 78025 w 316150"/>
                            <a:gd name="connsiteY0" fmla="*/ 0 h 257175"/>
                            <a:gd name="connsiteX1" fmla="*/ 316150 w 316150"/>
                            <a:gd name="connsiteY1" fmla="*/ 85726 h 257175"/>
                            <a:gd name="connsiteX2" fmla="*/ 257548 w 316150"/>
                            <a:gd name="connsiteY2" fmla="*/ 257175 h 257175"/>
                            <a:gd name="connsiteX3" fmla="*/ 0 w 316150"/>
                            <a:gd name="connsiteY3" fmla="*/ 257175 h 257175"/>
                            <a:gd name="connsiteX4" fmla="*/ 78025 w 316150"/>
                            <a:gd name="connsiteY4" fmla="*/ 0 h 257175"/>
                            <a:gd name="connsiteX0" fmla="*/ 78025 w 316150"/>
                            <a:gd name="connsiteY0" fmla="*/ 0 h 257175"/>
                            <a:gd name="connsiteX1" fmla="*/ 316150 w 316150"/>
                            <a:gd name="connsiteY1" fmla="*/ 85726 h 257175"/>
                            <a:gd name="connsiteX2" fmla="*/ 257548 w 316150"/>
                            <a:gd name="connsiteY2" fmla="*/ 257175 h 257175"/>
                            <a:gd name="connsiteX3" fmla="*/ 0 w 316150"/>
                            <a:gd name="connsiteY3" fmla="*/ 257175 h 257175"/>
                            <a:gd name="connsiteX4" fmla="*/ 78025 w 316150"/>
                            <a:gd name="connsiteY4" fmla="*/ 0 h 257175"/>
                            <a:gd name="connsiteX0" fmla="*/ 78025 w 342856"/>
                            <a:gd name="connsiteY0" fmla="*/ 0 h 257694"/>
                            <a:gd name="connsiteX1" fmla="*/ 316150 w 342856"/>
                            <a:gd name="connsiteY1" fmla="*/ 85726 h 257694"/>
                            <a:gd name="connsiteX2" fmla="*/ 257548 w 342856"/>
                            <a:gd name="connsiteY2" fmla="*/ 257175 h 257694"/>
                            <a:gd name="connsiteX3" fmla="*/ 0 w 342856"/>
                            <a:gd name="connsiteY3" fmla="*/ 257175 h 257694"/>
                            <a:gd name="connsiteX4" fmla="*/ 78025 w 342856"/>
                            <a:gd name="connsiteY4" fmla="*/ 0 h 257694"/>
                            <a:gd name="connsiteX0" fmla="*/ 78025 w 353959"/>
                            <a:gd name="connsiteY0" fmla="*/ 0 h 257489"/>
                            <a:gd name="connsiteX1" fmla="*/ 342856 w 353959"/>
                            <a:gd name="connsiteY1" fmla="*/ 0 h 257489"/>
                            <a:gd name="connsiteX2" fmla="*/ 257548 w 353959"/>
                            <a:gd name="connsiteY2" fmla="*/ 257175 h 257489"/>
                            <a:gd name="connsiteX3" fmla="*/ 0 w 353959"/>
                            <a:gd name="connsiteY3" fmla="*/ 257175 h 257489"/>
                            <a:gd name="connsiteX4" fmla="*/ 78025 w 353959"/>
                            <a:gd name="connsiteY4" fmla="*/ 0 h 257489"/>
                            <a:gd name="connsiteX0" fmla="*/ 78025 w 419602"/>
                            <a:gd name="connsiteY0" fmla="*/ 0 h 314957"/>
                            <a:gd name="connsiteX1" fmla="*/ 342856 w 419602"/>
                            <a:gd name="connsiteY1" fmla="*/ 0 h 314957"/>
                            <a:gd name="connsiteX2" fmla="*/ 353959 w 419602"/>
                            <a:gd name="connsiteY2" fmla="*/ 314709 h 314957"/>
                            <a:gd name="connsiteX3" fmla="*/ 0 w 419602"/>
                            <a:gd name="connsiteY3" fmla="*/ 257175 h 314957"/>
                            <a:gd name="connsiteX4" fmla="*/ 78025 w 419602"/>
                            <a:gd name="connsiteY4" fmla="*/ 0 h 314957"/>
                            <a:gd name="connsiteX0" fmla="*/ 78025 w 413932"/>
                            <a:gd name="connsiteY0" fmla="*/ 0 h 314957"/>
                            <a:gd name="connsiteX1" fmla="*/ 314247 w 413932"/>
                            <a:gd name="connsiteY1" fmla="*/ 0 h 314957"/>
                            <a:gd name="connsiteX2" fmla="*/ 353959 w 413932"/>
                            <a:gd name="connsiteY2" fmla="*/ 314709 h 314957"/>
                            <a:gd name="connsiteX3" fmla="*/ 0 w 413932"/>
                            <a:gd name="connsiteY3" fmla="*/ 257175 h 314957"/>
                            <a:gd name="connsiteX4" fmla="*/ 78025 w 413932"/>
                            <a:gd name="connsiteY4" fmla="*/ 0 h 314957"/>
                            <a:gd name="connsiteX0" fmla="*/ 78025 w 383589"/>
                            <a:gd name="connsiteY0" fmla="*/ 0 h 257175"/>
                            <a:gd name="connsiteX1" fmla="*/ 314247 w 383589"/>
                            <a:gd name="connsiteY1" fmla="*/ 0 h 257175"/>
                            <a:gd name="connsiteX2" fmla="*/ 315808 w 383589"/>
                            <a:gd name="connsiteY2" fmla="*/ 209723 h 257175"/>
                            <a:gd name="connsiteX3" fmla="*/ 0 w 383589"/>
                            <a:gd name="connsiteY3" fmla="*/ 257175 h 257175"/>
                            <a:gd name="connsiteX4" fmla="*/ 78025 w 383589"/>
                            <a:gd name="connsiteY4" fmla="*/ 0 h 257175"/>
                            <a:gd name="connsiteX0" fmla="*/ 11341 w 316905"/>
                            <a:gd name="connsiteY0" fmla="*/ 0 h 257175"/>
                            <a:gd name="connsiteX1" fmla="*/ 247563 w 316905"/>
                            <a:gd name="connsiteY1" fmla="*/ 0 h 257175"/>
                            <a:gd name="connsiteX2" fmla="*/ 249124 w 316905"/>
                            <a:gd name="connsiteY2" fmla="*/ 209723 h 257175"/>
                            <a:gd name="connsiteX3" fmla="*/ 0 w 316905"/>
                            <a:gd name="connsiteY3" fmla="*/ 257175 h 257175"/>
                            <a:gd name="connsiteX4" fmla="*/ 11341 w 316905"/>
                            <a:gd name="connsiteY4" fmla="*/ 0 h 257175"/>
                            <a:gd name="connsiteX0" fmla="*/ 0 w 413600"/>
                            <a:gd name="connsiteY0" fmla="*/ 0 h 257175"/>
                            <a:gd name="connsiteX1" fmla="*/ 344258 w 413600"/>
                            <a:gd name="connsiteY1" fmla="*/ 0 h 257175"/>
                            <a:gd name="connsiteX2" fmla="*/ 345819 w 413600"/>
                            <a:gd name="connsiteY2" fmla="*/ 209723 h 257175"/>
                            <a:gd name="connsiteX3" fmla="*/ 96695 w 413600"/>
                            <a:gd name="connsiteY3" fmla="*/ 257175 h 257175"/>
                            <a:gd name="connsiteX4" fmla="*/ 0 w 413600"/>
                            <a:gd name="connsiteY4" fmla="*/ 0 h 257175"/>
                            <a:gd name="connsiteX0" fmla="*/ 0 w 434638"/>
                            <a:gd name="connsiteY0" fmla="*/ 68209 h 325384"/>
                            <a:gd name="connsiteX1" fmla="*/ 413600 w 434638"/>
                            <a:gd name="connsiteY1" fmla="*/ 0 h 325384"/>
                            <a:gd name="connsiteX2" fmla="*/ 345819 w 434638"/>
                            <a:gd name="connsiteY2" fmla="*/ 277932 h 325384"/>
                            <a:gd name="connsiteX3" fmla="*/ 96695 w 434638"/>
                            <a:gd name="connsiteY3" fmla="*/ 325384 h 325384"/>
                            <a:gd name="connsiteX4" fmla="*/ 0 w 434638"/>
                            <a:gd name="connsiteY4" fmla="*/ 68209 h 325384"/>
                            <a:gd name="connsiteX0" fmla="*/ 0 w 576338"/>
                            <a:gd name="connsiteY0" fmla="*/ 68209 h 325623"/>
                            <a:gd name="connsiteX1" fmla="*/ 413600 w 576338"/>
                            <a:gd name="connsiteY1" fmla="*/ 0 h 325623"/>
                            <a:gd name="connsiteX2" fmla="*/ 527318 w 576338"/>
                            <a:gd name="connsiteY2" fmla="*/ 325384 h 325623"/>
                            <a:gd name="connsiteX3" fmla="*/ 96695 w 576338"/>
                            <a:gd name="connsiteY3" fmla="*/ 325384 h 325623"/>
                            <a:gd name="connsiteX4" fmla="*/ 0 w 576338"/>
                            <a:gd name="connsiteY4" fmla="*/ 68209 h 325623"/>
                            <a:gd name="connsiteX0" fmla="*/ 0 w 576338"/>
                            <a:gd name="connsiteY0" fmla="*/ 68209 h 325623"/>
                            <a:gd name="connsiteX1" fmla="*/ 191846 w 576338"/>
                            <a:gd name="connsiteY1" fmla="*/ 0 h 325623"/>
                            <a:gd name="connsiteX2" fmla="*/ 413600 w 576338"/>
                            <a:gd name="connsiteY2" fmla="*/ 0 h 325623"/>
                            <a:gd name="connsiteX3" fmla="*/ 527318 w 576338"/>
                            <a:gd name="connsiteY3" fmla="*/ 325384 h 325623"/>
                            <a:gd name="connsiteX4" fmla="*/ 96695 w 576338"/>
                            <a:gd name="connsiteY4" fmla="*/ 325384 h 325623"/>
                            <a:gd name="connsiteX5" fmla="*/ 0 w 576338"/>
                            <a:gd name="connsiteY5" fmla="*/ 68209 h 325623"/>
                            <a:gd name="connsiteX0" fmla="*/ 0 w 576338"/>
                            <a:gd name="connsiteY0" fmla="*/ 68209 h 325623"/>
                            <a:gd name="connsiteX1" fmla="*/ 191846 w 576338"/>
                            <a:gd name="connsiteY1" fmla="*/ 0 h 325623"/>
                            <a:gd name="connsiteX2" fmla="*/ 413600 w 576338"/>
                            <a:gd name="connsiteY2" fmla="*/ 0 h 325623"/>
                            <a:gd name="connsiteX3" fmla="*/ 527318 w 576338"/>
                            <a:gd name="connsiteY3" fmla="*/ 325384 h 325623"/>
                            <a:gd name="connsiteX4" fmla="*/ 93648 w 576338"/>
                            <a:gd name="connsiteY4" fmla="*/ 190795 h 325623"/>
                            <a:gd name="connsiteX5" fmla="*/ 0 w 576338"/>
                            <a:gd name="connsiteY5" fmla="*/ 68209 h 325623"/>
                            <a:gd name="connsiteX0" fmla="*/ 0 w 413600"/>
                            <a:gd name="connsiteY0" fmla="*/ 68209 h 191248"/>
                            <a:gd name="connsiteX1" fmla="*/ 191846 w 413600"/>
                            <a:gd name="connsiteY1" fmla="*/ 0 h 191248"/>
                            <a:gd name="connsiteX2" fmla="*/ 413600 w 413600"/>
                            <a:gd name="connsiteY2" fmla="*/ 0 h 191248"/>
                            <a:gd name="connsiteX3" fmla="*/ 251798 w 413600"/>
                            <a:gd name="connsiteY3" fmla="*/ 190795 h 191248"/>
                            <a:gd name="connsiteX4" fmla="*/ 93648 w 413600"/>
                            <a:gd name="connsiteY4" fmla="*/ 190795 h 191248"/>
                            <a:gd name="connsiteX5" fmla="*/ 0 w 413600"/>
                            <a:gd name="connsiteY5" fmla="*/ 68209 h 191248"/>
                            <a:gd name="connsiteX0" fmla="*/ 0 w 431317"/>
                            <a:gd name="connsiteY0" fmla="*/ 68209 h 204916"/>
                            <a:gd name="connsiteX1" fmla="*/ 191846 w 431317"/>
                            <a:gd name="connsiteY1" fmla="*/ 0 h 204916"/>
                            <a:gd name="connsiteX2" fmla="*/ 413600 w 431317"/>
                            <a:gd name="connsiteY2" fmla="*/ 0 h 204916"/>
                            <a:gd name="connsiteX3" fmla="*/ 413600 w 431317"/>
                            <a:gd name="connsiteY3" fmla="*/ 191248 h 204916"/>
                            <a:gd name="connsiteX4" fmla="*/ 251798 w 431317"/>
                            <a:gd name="connsiteY4" fmla="*/ 190795 h 204916"/>
                            <a:gd name="connsiteX5" fmla="*/ 93648 w 431317"/>
                            <a:gd name="connsiteY5" fmla="*/ 190795 h 204916"/>
                            <a:gd name="connsiteX6" fmla="*/ 0 w 431317"/>
                            <a:gd name="connsiteY6" fmla="*/ 68209 h 204916"/>
                            <a:gd name="connsiteX0" fmla="*/ 0 w 533311"/>
                            <a:gd name="connsiteY0" fmla="*/ 68209 h 215897"/>
                            <a:gd name="connsiteX1" fmla="*/ 191846 w 533311"/>
                            <a:gd name="connsiteY1" fmla="*/ 0 h 215897"/>
                            <a:gd name="connsiteX2" fmla="*/ 413600 w 533311"/>
                            <a:gd name="connsiteY2" fmla="*/ 0 h 215897"/>
                            <a:gd name="connsiteX3" fmla="*/ 529461 w 533311"/>
                            <a:gd name="connsiteY3" fmla="*/ 204916 h 215897"/>
                            <a:gd name="connsiteX4" fmla="*/ 251798 w 533311"/>
                            <a:gd name="connsiteY4" fmla="*/ 190795 h 215897"/>
                            <a:gd name="connsiteX5" fmla="*/ 93648 w 533311"/>
                            <a:gd name="connsiteY5" fmla="*/ 190795 h 215897"/>
                            <a:gd name="connsiteX6" fmla="*/ 0 w 533311"/>
                            <a:gd name="connsiteY6" fmla="*/ 68209 h 215897"/>
                            <a:gd name="connsiteX0" fmla="*/ 0 w 533311"/>
                            <a:gd name="connsiteY0" fmla="*/ 68209 h 222081"/>
                            <a:gd name="connsiteX1" fmla="*/ 191846 w 533311"/>
                            <a:gd name="connsiteY1" fmla="*/ 0 h 222081"/>
                            <a:gd name="connsiteX2" fmla="*/ 413600 w 533311"/>
                            <a:gd name="connsiteY2" fmla="*/ 0 h 222081"/>
                            <a:gd name="connsiteX3" fmla="*/ 529461 w 533311"/>
                            <a:gd name="connsiteY3" fmla="*/ 204916 h 222081"/>
                            <a:gd name="connsiteX4" fmla="*/ 251864 w 533311"/>
                            <a:gd name="connsiteY4" fmla="*/ 215897 h 222081"/>
                            <a:gd name="connsiteX5" fmla="*/ 93648 w 533311"/>
                            <a:gd name="connsiteY5" fmla="*/ 190795 h 222081"/>
                            <a:gd name="connsiteX6" fmla="*/ 0 w 533311"/>
                            <a:gd name="connsiteY6" fmla="*/ 68209 h 2220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33311" h="222081">
                              <a:moveTo>
                                <a:pt x="0" y="68209"/>
                              </a:moveTo>
                              <a:cubicBezTo>
                                <a:pt x="63949" y="48653"/>
                                <a:pt x="127897" y="19556"/>
                                <a:pt x="191846" y="0"/>
                              </a:cubicBezTo>
                              <a:lnTo>
                                <a:pt x="413600" y="0"/>
                              </a:lnTo>
                              <a:cubicBezTo>
                                <a:pt x="433626" y="30180"/>
                                <a:pt x="556428" y="173117"/>
                                <a:pt x="529461" y="204916"/>
                              </a:cubicBezTo>
                              <a:cubicBezTo>
                                <a:pt x="502494" y="236715"/>
                                <a:pt x="288256" y="214278"/>
                                <a:pt x="251864" y="215897"/>
                              </a:cubicBezTo>
                              <a:lnTo>
                                <a:pt x="93648" y="190795"/>
                              </a:lnTo>
                              <a:lnTo>
                                <a:pt x="0" y="6820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406" w:rsidRPr="000F4F11" w:rsidRDefault="00A5075B" w:rsidP="007574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42</w:t>
                            </w:r>
                            <w:bookmarkStart w:id="0" w:name="_GoBack"/>
                            <w:bookmarkEnd w:id="0"/>
                            <w:r w:rsidR="00757406" w:rsidRPr="000F4F11">
                              <w:rPr>
                                <w:sz w:val="18"/>
                                <w:szCs w:val="18"/>
                              </w:rPr>
                              <w:sym w:font="Symbol" w:char="F0B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style="position:absolute;margin-left:318pt;margin-top:6.45pt;width:27.75pt;height:20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33311,2220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" adj="-11796480,,5400" path="m,68209c63949,48653,127897,19556,191846,l413600,v20026,30180,142828,173117,115861,204916c502494,236715,288256,214278,251864,215897l93648,190795,,68209xe" fillcolor="white [3201]" stroked="f" strokeweight=".5pt">
                <v:stroke joinstyle="miter"/>
                <v:formulas/>
                <v:path arrowok="t" o:connecttype="custom" o:connectlocs="0,80353;126777,0;273317,0;349881,241399;166438,254335;61885,224764;0,80353" o:connectangles="0,0,0,0,0,0,0" textboxrect="0,0,533311,222081"/>
                <v:textbox>
                  <w:txbxContent>
                    <w:p w:rsidR="00757406" w:rsidRPr="000F4F11" w:rsidRDefault="00A5075B" w:rsidP="0075740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42</w:t>
                      </w:r>
                      <w:bookmarkStart w:id="1" w:name="_GoBack"/>
                      <w:bookmarkEnd w:id="1"/>
                      <w:r w:rsidR="00757406" w:rsidRPr="000F4F11">
                        <w:rPr>
                          <w:sz w:val="18"/>
                          <w:szCs w:val="18"/>
                        </w:rP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</w:p>
    <w:p w:rsidR="00ED736D" w:rsidRDefault="005F55FB" w:rsidP="00ED7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56D65E" wp14:editId="536AA60B">
                <wp:simplePos x="0" y="0"/>
                <wp:positionH relativeFrom="column">
                  <wp:posOffset>247650</wp:posOffset>
                </wp:positionH>
                <wp:positionV relativeFrom="paragraph">
                  <wp:posOffset>244475</wp:posOffset>
                </wp:positionV>
                <wp:extent cx="228600" cy="1905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9.5pt;margin-top:19.25pt;width:18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" fillcolor="#4f81bd [3204]" strokecolor="#243f60 [1604]" strokeweight="2pt"/>
            </w:pict>
          </mc:Fallback>
        </mc:AlternateContent>
      </w:r>
      <w:r w:rsidR="00063ADA" w:rsidRPr="000A67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70E24B" wp14:editId="2EA6191C">
                <wp:simplePos x="0" y="0"/>
                <wp:positionH relativeFrom="column">
                  <wp:posOffset>247015</wp:posOffset>
                </wp:positionH>
                <wp:positionV relativeFrom="paragraph">
                  <wp:posOffset>243840</wp:posOffset>
                </wp:positionV>
                <wp:extent cx="2295525" cy="1038225"/>
                <wp:effectExtent l="0" t="0" r="28575" b="28575"/>
                <wp:wrapNone/>
                <wp:docPr id="5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95525" cy="103822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5" o:spid="_x0000_s1026" type="#_x0000_t6" style="position:absolute;margin-left:19.45pt;margin-top:19.2pt;width:180.75pt;height:81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" fillcolor="white [3212]" strokecolor="#243f60 [1604]" strokeweight="2pt"/>
            </w:pict>
          </mc:Fallback>
        </mc:AlternateContent>
      </w:r>
      <w:r w:rsidR="00ED736D">
        <w:rPr>
          <w:rFonts w:ascii="Arial" w:hAnsi="Arial" w:cs="Arial"/>
          <w:sz w:val="24"/>
          <w:szCs w:val="24"/>
        </w:rPr>
        <w:t xml:space="preserve">    F                       </w:t>
      </w:r>
      <w:r w:rsidR="005C30D9">
        <w:rPr>
          <w:rFonts w:ascii="Arial" w:hAnsi="Arial" w:cs="Arial"/>
          <w:sz w:val="24"/>
          <w:szCs w:val="24"/>
        </w:rPr>
        <w:t>e</w:t>
      </w:r>
      <w:r w:rsidR="00ED736D">
        <w:rPr>
          <w:rFonts w:ascii="Arial" w:hAnsi="Arial" w:cs="Arial"/>
          <w:sz w:val="24"/>
          <w:szCs w:val="24"/>
        </w:rPr>
        <w:t xml:space="preserve"> </w:t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  <w:t xml:space="preserve">       D</w:t>
      </w:r>
    </w:p>
    <w:p w:rsidR="00ED736D" w:rsidRDefault="005C30D9" w:rsidP="00ED7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21                                 t</w:t>
      </w:r>
    </w:p>
    <w:p w:rsidR="00ED736D" w:rsidRDefault="00757406" w:rsidP="00ED7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7C4986" wp14:editId="781D8CB1">
                <wp:simplePos x="0" y="0"/>
                <wp:positionH relativeFrom="column">
                  <wp:posOffset>303530</wp:posOffset>
                </wp:positionH>
                <wp:positionV relativeFrom="paragraph">
                  <wp:posOffset>109855</wp:posOffset>
                </wp:positionV>
                <wp:extent cx="352425" cy="261620"/>
                <wp:effectExtent l="0" t="0" r="9525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61620"/>
                        </a:xfrm>
                        <a:custGeom>
                          <a:avLst/>
                          <a:gdLst>
                            <a:gd name="connsiteX0" fmla="*/ 0 w 381000"/>
                            <a:gd name="connsiteY0" fmla="*/ 0 h 257175"/>
                            <a:gd name="connsiteX1" fmla="*/ 381000 w 381000"/>
                            <a:gd name="connsiteY1" fmla="*/ 0 h 257175"/>
                            <a:gd name="connsiteX2" fmla="*/ 381000 w 381000"/>
                            <a:gd name="connsiteY2" fmla="*/ 257175 h 257175"/>
                            <a:gd name="connsiteX3" fmla="*/ 0 w 381000"/>
                            <a:gd name="connsiteY3" fmla="*/ 257175 h 257175"/>
                            <a:gd name="connsiteX4" fmla="*/ 0 w 381000"/>
                            <a:gd name="connsiteY4" fmla="*/ 0 h 257175"/>
                            <a:gd name="connsiteX0" fmla="*/ 0 w 381000"/>
                            <a:gd name="connsiteY0" fmla="*/ 0 h 257175"/>
                            <a:gd name="connsiteX1" fmla="*/ 314325 w 381000"/>
                            <a:gd name="connsiteY1" fmla="*/ 85726 h 257175"/>
                            <a:gd name="connsiteX2" fmla="*/ 381000 w 381000"/>
                            <a:gd name="connsiteY2" fmla="*/ 257175 h 257175"/>
                            <a:gd name="connsiteX3" fmla="*/ 0 w 381000"/>
                            <a:gd name="connsiteY3" fmla="*/ 257175 h 257175"/>
                            <a:gd name="connsiteX4" fmla="*/ 0 w 381000"/>
                            <a:gd name="connsiteY4" fmla="*/ 0 h 257175"/>
                            <a:gd name="connsiteX0" fmla="*/ 76200 w 381000"/>
                            <a:gd name="connsiteY0" fmla="*/ 0 h 257175"/>
                            <a:gd name="connsiteX1" fmla="*/ 314325 w 381000"/>
                            <a:gd name="connsiteY1" fmla="*/ 85726 h 257175"/>
                            <a:gd name="connsiteX2" fmla="*/ 381000 w 381000"/>
                            <a:gd name="connsiteY2" fmla="*/ 257175 h 257175"/>
                            <a:gd name="connsiteX3" fmla="*/ 0 w 381000"/>
                            <a:gd name="connsiteY3" fmla="*/ 257175 h 257175"/>
                            <a:gd name="connsiteX4" fmla="*/ 76200 w 381000"/>
                            <a:gd name="connsiteY4" fmla="*/ 0 h 257175"/>
                            <a:gd name="connsiteX0" fmla="*/ 0 w 304800"/>
                            <a:gd name="connsiteY0" fmla="*/ 0 h 257175"/>
                            <a:gd name="connsiteX1" fmla="*/ 238125 w 304800"/>
                            <a:gd name="connsiteY1" fmla="*/ 85726 h 257175"/>
                            <a:gd name="connsiteX2" fmla="*/ 304800 w 304800"/>
                            <a:gd name="connsiteY2" fmla="*/ 257175 h 257175"/>
                            <a:gd name="connsiteX3" fmla="*/ 0 w 304800"/>
                            <a:gd name="connsiteY3" fmla="*/ 257175 h 257175"/>
                            <a:gd name="connsiteX4" fmla="*/ 0 w 304800"/>
                            <a:gd name="connsiteY4" fmla="*/ 0 h 257175"/>
                            <a:gd name="connsiteX0" fmla="*/ 78025 w 382825"/>
                            <a:gd name="connsiteY0" fmla="*/ 0 h 257175"/>
                            <a:gd name="connsiteX1" fmla="*/ 316150 w 382825"/>
                            <a:gd name="connsiteY1" fmla="*/ 85726 h 257175"/>
                            <a:gd name="connsiteX2" fmla="*/ 382825 w 382825"/>
                            <a:gd name="connsiteY2" fmla="*/ 257175 h 257175"/>
                            <a:gd name="connsiteX3" fmla="*/ 0 w 382825"/>
                            <a:gd name="connsiteY3" fmla="*/ 257175 h 257175"/>
                            <a:gd name="connsiteX4" fmla="*/ 78025 w 382825"/>
                            <a:gd name="connsiteY4" fmla="*/ 0 h 257175"/>
                            <a:gd name="connsiteX0" fmla="*/ 78025 w 316150"/>
                            <a:gd name="connsiteY0" fmla="*/ 0 h 257175"/>
                            <a:gd name="connsiteX1" fmla="*/ 316150 w 316150"/>
                            <a:gd name="connsiteY1" fmla="*/ 85726 h 257175"/>
                            <a:gd name="connsiteX2" fmla="*/ 257548 w 316150"/>
                            <a:gd name="connsiteY2" fmla="*/ 257175 h 257175"/>
                            <a:gd name="connsiteX3" fmla="*/ 0 w 316150"/>
                            <a:gd name="connsiteY3" fmla="*/ 257175 h 257175"/>
                            <a:gd name="connsiteX4" fmla="*/ 78025 w 316150"/>
                            <a:gd name="connsiteY4" fmla="*/ 0 h 257175"/>
                            <a:gd name="connsiteX0" fmla="*/ 78025 w 316150"/>
                            <a:gd name="connsiteY0" fmla="*/ 0 h 257175"/>
                            <a:gd name="connsiteX1" fmla="*/ 316150 w 316150"/>
                            <a:gd name="connsiteY1" fmla="*/ 85726 h 257175"/>
                            <a:gd name="connsiteX2" fmla="*/ 257548 w 316150"/>
                            <a:gd name="connsiteY2" fmla="*/ 257175 h 257175"/>
                            <a:gd name="connsiteX3" fmla="*/ 0 w 316150"/>
                            <a:gd name="connsiteY3" fmla="*/ 257175 h 257175"/>
                            <a:gd name="connsiteX4" fmla="*/ 78025 w 316150"/>
                            <a:gd name="connsiteY4" fmla="*/ 0 h 257175"/>
                            <a:gd name="connsiteX0" fmla="*/ 78025 w 342856"/>
                            <a:gd name="connsiteY0" fmla="*/ 0 h 257694"/>
                            <a:gd name="connsiteX1" fmla="*/ 316150 w 342856"/>
                            <a:gd name="connsiteY1" fmla="*/ 85726 h 257694"/>
                            <a:gd name="connsiteX2" fmla="*/ 257548 w 342856"/>
                            <a:gd name="connsiteY2" fmla="*/ 257175 h 257694"/>
                            <a:gd name="connsiteX3" fmla="*/ 0 w 342856"/>
                            <a:gd name="connsiteY3" fmla="*/ 257175 h 257694"/>
                            <a:gd name="connsiteX4" fmla="*/ 78025 w 342856"/>
                            <a:gd name="connsiteY4" fmla="*/ 0 h 257694"/>
                            <a:gd name="connsiteX0" fmla="*/ 78025 w 353959"/>
                            <a:gd name="connsiteY0" fmla="*/ 0 h 257489"/>
                            <a:gd name="connsiteX1" fmla="*/ 342856 w 353959"/>
                            <a:gd name="connsiteY1" fmla="*/ 0 h 257489"/>
                            <a:gd name="connsiteX2" fmla="*/ 257548 w 353959"/>
                            <a:gd name="connsiteY2" fmla="*/ 257175 h 257489"/>
                            <a:gd name="connsiteX3" fmla="*/ 0 w 353959"/>
                            <a:gd name="connsiteY3" fmla="*/ 257175 h 257489"/>
                            <a:gd name="connsiteX4" fmla="*/ 78025 w 353959"/>
                            <a:gd name="connsiteY4" fmla="*/ 0 h 257489"/>
                            <a:gd name="connsiteX0" fmla="*/ 78025 w 419602"/>
                            <a:gd name="connsiteY0" fmla="*/ 0 h 314957"/>
                            <a:gd name="connsiteX1" fmla="*/ 342856 w 419602"/>
                            <a:gd name="connsiteY1" fmla="*/ 0 h 314957"/>
                            <a:gd name="connsiteX2" fmla="*/ 353959 w 419602"/>
                            <a:gd name="connsiteY2" fmla="*/ 314709 h 314957"/>
                            <a:gd name="connsiteX3" fmla="*/ 0 w 419602"/>
                            <a:gd name="connsiteY3" fmla="*/ 257175 h 314957"/>
                            <a:gd name="connsiteX4" fmla="*/ 78025 w 419602"/>
                            <a:gd name="connsiteY4" fmla="*/ 0 h 314957"/>
                            <a:gd name="connsiteX0" fmla="*/ 78025 w 413932"/>
                            <a:gd name="connsiteY0" fmla="*/ 0 h 314957"/>
                            <a:gd name="connsiteX1" fmla="*/ 314247 w 413932"/>
                            <a:gd name="connsiteY1" fmla="*/ 0 h 314957"/>
                            <a:gd name="connsiteX2" fmla="*/ 353959 w 413932"/>
                            <a:gd name="connsiteY2" fmla="*/ 314709 h 314957"/>
                            <a:gd name="connsiteX3" fmla="*/ 0 w 413932"/>
                            <a:gd name="connsiteY3" fmla="*/ 257175 h 314957"/>
                            <a:gd name="connsiteX4" fmla="*/ 78025 w 413932"/>
                            <a:gd name="connsiteY4" fmla="*/ 0 h 314957"/>
                            <a:gd name="connsiteX0" fmla="*/ 78025 w 383589"/>
                            <a:gd name="connsiteY0" fmla="*/ 0 h 257175"/>
                            <a:gd name="connsiteX1" fmla="*/ 314247 w 383589"/>
                            <a:gd name="connsiteY1" fmla="*/ 0 h 257175"/>
                            <a:gd name="connsiteX2" fmla="*/ 315808 w 383589"/>
                            <a:gd name="connsiteY2" fmla="*/ 209723 h 257175"/>
                            <a:gd name="connsiteX3" fmla="*/ 0 w 383589"/>
                            <a:gd name="connsiteY3" fmla="*/ 257175 h 257175"/>
                            <a:gd name="connsiteX4" fmla="*/ 78025 w 383589"/>
                            <a:gd name="connsiteY4" fmla="*/ 0 h 257175"/>
                            <a:gd name="connsiteX0" fmla="*/ 11341 w 316905"/>
                            <a:gd name="connsiteY0" fmla="*/ 0 h 257175"/>
                            <a:gd name="connsiteX1" fmla="*/ 247563 w 316905"/>
                            <a:gd name="connsiteY1" fmla="*/ 0 h 257175"/>
                            <a:gd name="connsiteX2" fmla="*/ 249124 w 316905"/>
                            <a:gd name="connsiteY2" fmla="*/ 209723 h 257175"/>
                            <a:gd name="connsiteX3" fmla="*/ 0 w 316905"/>
                            <a:gd name="connsiteY3" fmla="*/ 257175 h 257175"/>
                            <a:gd name="connsiteX4" fmla="*/ 11341 w 316905"/>
                            <a:gd name="connsiteY4" fmla="*/ 0 h 257175"/>
                            <a:gd name="connsiteX0" fmla="*/ 0 w 413600"/>
                            <a:gd name="connsiteY0" fmla="*/ 0 h 257175"/>
                            <a:gd name="connsiteX1" fmla="*/ 344258 w 413600"/>
                            <a:gd name="connsiteY1" fmla="*/ 0 h 257175"/>
                            <a:gd name="connsiteX2" fmla="*/ 345819 w 413600"/>
                            <a:gd name="connsiteY2" fmla="*/ 209723 h 257175"/>
                            <a:gd name="connsiteX3" fmla="*/ 96695 w 413600"/>
                            <a:gd name="connsiteY3" fmla="*/ 257175 h 257175"/>
                            <a:gd name="connsiteX4" fmla="*/ 0 w 413600"/>
                            <a:gd name="connsiteY4" fmla="*/ 0 h 257175"/>
                            <a:gd name="connsiteX0" fmla="*/ 0 w 434638"/>
                            <a:gd name="connsiteY0" fmla="*/ 68209 h 325384"/>
                            <a:gd name="connsiteX1" fmla="*/ 413600 w 434638"/>
                            <a:gd name="connsiteY1" fmla="*/ 0 h 325384"/>
                            <a:gd name="connsiteX2" fmla="*/ 345819 w 434638"/>
                            <a:gd name="connsiteY2" fmla="*/ 277932 h 325384"/>
                            <a:gd name="connsiteX3" fmla="*/ 96695 w 434638"/>
                            <a:gd name="connsiteY3" fmla="*/ 325384 h 325384"/>
                            <a:gd name="connsiteX4" fmla="*/ 0 w 434638"/>
                            <a:gd name="connsiteY4" fmla="*/ 68209 h 325384"/>
                            <a:gd name="connsiteX0" fmla="*/ 0 w 576338"/>
                            <a:gd name="connsiteY0" fmla="*/ 68209 h 325623"/>
                            <a:gd name="connsiteX1" fmla="*/ 413600 w 576338"/>
                            <a:gd name="connsiteY1" fmla="*/ 0 h 325623"/>
                            <a:gd name="connsiteX2" fmla="*/ 527318 w 576338"/>
                            <a:gd name="connsiteY2" fmla="*/ 325384 h 325623"/>
                            <a:gd name="connsiteX3" fmla="*/ 96695 w 576338"/>
                            <a:gd name="connsiteY3" fmla="*/ 325384 h 325623"/>
                            <a:gd name="connsiteX4" fmla="*/ 0 w 576338"/>
                            <a:gd name="connsiteY4" fmla="*/ 68209 h 325623"/>
                            <a:gd name="connsiteX0" fmla="*/ 0 w 576338"/>
                            <a:gd name="connsiteY0" fmla="*/ 68209 h 325623"/>
                            <a:gd name="connsiteX1" fmla="*/ 191846 w 576338"/>
                            <a:gd name="connsiteY1" fmla="*/ 0 h 325623"/>
                            <a:gd name="connsiteX2" fmla="*/ 413600 w 576338"/>
                            <a:gd name="connsiteY2" fmla="*/ 0 h 325623"/>
                            <a:gd name="connsiteX3" fmla="*/ 527318 w 576338"/>
                            <a:gd name="connsiteY3" fmla="*/ 325384 h 325623"/>
                            <a:gd name="connsiteX4" fmla="*/ 96695 w 576338"/>
                            <a:gd name="connsiteY4" fmla="*/ 325384 h 325623"/>
                            <a:gd name="connsiteX5" fmla="*/ 0 w 576338"/>
                            <a:gd name="connsiteY5" fmla="*/ 68209 h 325623"/>
                            <a:gd name="connsiteX0" fmla="*/ 0 w 576338"/>
                            <a:gd name="connsiteY0" fmla="*/ 68209 h 325623"/>
                            <a:gd name="connsiteX1" fmla="*/ 191846 w 576338"/>
                            <a:gd name="connsiteY1" fmla="*/ 0 h 325623"/>
                            <a:gd name="connsiteX2" fmla="*/ 413600 w 576338"/>
                            <a:gd name="connsiteY2" fmla="*/ 0 h 325623"/>
                            <a:gd name="connsiteX3" fmla="*/ 527318 w 576338"/>
                            <a:gd name="connsiteY3" fmla="*/ 325384 h 325623"/>
                            <a:gd name="connsiteX4" fmla="*/ 93648 w 576338"/>
                            <a:gd name="connsiteY4" fmla="*/ 190795 h 325623"/>
                            <a:gd name="connsiteX5" fmla="*/ 0 w 576338"/>
                            <a:gd name="connsiteY5" fmla="*/ 68209 h 325623"/>
                            <a:gd name="connsiteX0" fmla="*/ 0 w 413600"/>
                            <a:gd name="connsiteY0" fmla="*/ 68209 h 191248"/>
                            <a:gd name="connsiteX1" fmla="*/ 191846 w 413600"/>
                            <a:gd name="connsiteY1" fmla="*/ 0 h 191248"/>
                            <a:gd name="connsiteX2" fmla="*/ 413600 w 413600"/>
                            <a:gd name="connsiteY2" fmla="*/ 0 h 191248"/>
                            <a:gd name="connsiteX3" fmla="*/ 251798 w 413600"/>
                            <a:gd name="connsiteY3" fmla="*/ 190795 h 191248"/>
                            <a:gd name="connsiteX4" fmla="*/ 93648 w 413600"/>
                            <a:gd name="connsiteY4" fmla="*/ 190795 h 191248"/>
                            <a:gd name="connsiteX5" fmla="*/ 0 w 413600"/>
                            <a:gd name="connsiteY5" fmla="*/ 68209 h 191248"/>
                            <a:gd name="connsiteX0" fmla="*/ 0 w 431317"/>
                            <a:gd name="connsiteY0" fmla="*/ 68209 h 204916"/>
                            <a:gd name="connsiteX1" fmla="*/ 191846 w 431317"/>
                            <a:gd name="connsiteY1" fmla="*/ 0 h 204916"/>
                            <a:gd name="connsiteX2" fmla="*/ 413600 w 431317"/>
                            <a:gd name="connsiteY2" fmla="*/ 0 h 204916"/>
                            <a:gd name="connsiteX3" fmla="*/ 413600 w 431317"/>
                            <a:gd name="connsiteY3" fmla="*/ 191248 h 204916"/>
                            <a:gd name="connsiteX4" fmla="*/ 251798 w 431317"/>
                            <a:gd name="connsiteY4" fmla="*/ 190795 h 204916"/>
                            <a:gd name="connsiteX5" fmla="*/ 93648 w 431317"/>
                            <a:gd name="connsiteY5" fmla="*/ 190795 h 204916"/>
                            <a:gd name="connsiteX6" fmla="*/ 0 w 431317"/>
                            <a:gd name="connsiteY6" fmla="*/ 68209 h 204916"/>
                            <a:gd name="connsiteX0" fmla="*/ 0 w 533311"/>
                            <a:gd name="connsiteY0" fmla="*/ 68209 h 215897"/>
                            <a:gd name="connsiteX1" fmla="*/ 191846 w 533311"/>
                            <a:gd name="connsiteY1" fmla="*/ 0 h 215897"/>
                            <a:gd name="connsiteX2" fmla="*/ 413600 w 533311"/>
                            <a:gd name="connsiteY2" fmla="*/ 0 h 215897"/>
                            <a:gd name="connsiteX3" fmla="*/ 529461 w 533311"/>
                            <a:gd name="connsiteY3" fmla="*/ 204916 h 215897"/>
                            <a:gd name="connsiteX4" fmla="*/ 251798 w 533311"/>
                            <a:gd name="connsiteY4" fmla="*/ 190795 h 215897"/>
                            <a:gd name="connsiteX5" fmla="*/ 93648 w 533311"/>
                            <a:gd name="connsiteY5" fmla="*/ 190795 h 215897"/>
                            <a:gd name="connsiteX6" fmla="*/ 0 w 533311"/>
                            <a:gd name="connsiteY6" fmla="*/ 68209 h 215897"/>
                            <a:gd name="connsiteX0" fmla="*/ 0 w 533311"/>
                            <a:gd name="connsiteY0" fmla="*/ 68209 h 222081"/>
                            <a:gd name="connsiteX1" fmla="*/ 191846 w 533311"/>
                            <a:gd name="connsiteY1" fmla="*/ 0 h 222081"/>
                            <a:gd name="connsiteX2" fmla="*/ 413600 w 533311"/>
                            <a:gd name="connsiteY2" fmla="*/ 0 h 222081"/>
                            <a:gd name="connsiteX3" fmla="*/ 529461 w 533311"/>
                            <a:gd name="connsiteY3" fmla="*/ 204916 h 222081"/>
                            <a:gd name="connsiteX4" fmla="*/ 251864 w 533311"/>
                            <a:gd name="connsiteY4" fmla="*/ 215897 h 222081"/>
                            <a:gd name="connsiteX5" fmla="*/ 93648 w 533311"/>
                            <a:gd name="connsiteY5" fmla="*/ 190795 h 222081"/>
                            <a:gd name="connsiteX6" fmla="*/ 0 w 533311"/>
                            <a:gd name="connsiteY6" fmla="*/ 68209 h 2220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33311" h="222081">
                              <a:moveTo>
                                <a:pt x="0" y="68209"/>
                              </a:moveTo>
                              <a:cubicBezTo>
                                <a:pt x="63949" y="48653"/>
                                <a:pt x="127897" y="19556"/>
                                <a:pt x="191846" y="0"/>
                              </a:cubicBezTo>
                              <a:lnTo>
                                <a:pt x="413600" y="0"/>
                              </a:lnTo>
                              <a:cubicBezTo>
                                <a:pt x="433626" y="30180"/>
                                <a:pt x="556428" y="173117"/>
                                <a:pt x="529461" y="204916"/>
                              </a:cubicBezTo>
                              <a:cubicBezTo>
                                <a:pt x="502494" y="236715"/>
                                <a:pt x="288256" y="214278"/>
                                <a:pt x="251864" y="215897"/>
                              </a:cubicBezTo>
                              <a:lnTo>
                                <a:pt x="93648" y="190795"/>
                              </a:lnTo>
                              <a:lnTo>
                                <a:pt x="0" y="6820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406" w:rsidRPr="000F4F11" w:rsidRDefault="00A5075B" w:rsidP="007574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67</w:t>
                            </w:r>
                            <w:r w:rsidR="00757406" w:rsidRPr="000F4F11">
                              <w:rPr>
                                <w:sz w:val="18"/>
                                <w:szCs w:val="18"/>
                              </w:rPr>
                              <w:sym w:font="Symbol" w:char="F0B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style="position:absolute;margin-left:23.9pt;margin-top:8.65pt;width:27.75pt;height:20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33311,2220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" adj="-11796480,,5400" path="m,68209c63949,48653,127897,19556,191846,l413600,v20026,30180,142828,173117,115861,204916c502494,236715,288256,214278,251864,215897l93648,190795,,68209xe" fillcolor="white [3201]" stroked="f" strokeweight=".5pt">
                <v:stroke joinstyle="miter"/>
                <v:formulas/>
                <v:path arrowok="t" o:connecttype="custom" o:connectlocs="0,80353;126777,0;273317,0;349881,241399;166438,254335;61885,224764;0,80353" o:connectangles="0,0,0,0,0,0,0" textboxrect="0,0,533311,222081"/>
                <v:textbox>
                  <w:txbxContent>
                    <w:p w:rsidR="00757406" w:rsidRPr="000F4F11" w:rsidRDefault="00A5075B" w:rsidP="0075740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67</w:t>
                      </w:r>
                      <w:r w:rsidR="00757406" w:rsidRPr="000F4F11">
                        <w:rPr>
                          <w:sz w:val="18"/>
                          <w:szCs w:val="18"/>
                        </w:rP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  <w:r w:rsidR="00A307F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99F6C7" wp14:editId="7E9CD3F5">
                <wp:simplePos x="0" y="0"/>
                <wp:positionH relativeFrom="column">
                  <wp:posOffset>100013</wp:posOffset>
                </wp:positionH>
                <wp:positionV relativeFrom="paragraph">
                  <wp:posOffset>58738</wp:posOffset>
                </wp:positionV>
                <wp:extent cx="666750" cy="422275"/>
                <wp:effectExtent l="0" t="19050" r="19050" b="0"/>
                <wp:wrapNone/>
                <wp:docPr id="21" name="Arc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22275"/>
                        </a:xfrm>
                        <a:prstGeom prst="arc">
                          <a:avLst>
                            <a:gd name="adj1" fmla="val 13705177"/>
                            <a:gd name="adj2" fmla="val 200811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rc 21" o:spid="_x0000_s1026" style="position:absolute;margin-left:7.9pt;margin-top:4.65pt;width:52.5pt;height:33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66750,4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" path="m170064,27069nsc270497,-8673,392950,-9042,493915,26094v197299,68659,232644,238876,70083,337508l333375,211138,170064,27069xem170064,27069nfc270497,-8673,392950,-9042,493915,26094v197299,68659,232644,238876,70083,337508e" filled="f" strokecolor="#4579b8 [3044]">
                <v:path arrowok="t" o:connecttype="custom" o:connectlocs="170064,27069;493915,26094;563998,363602" o:connectangles="0,0,0"/>
              </v:shape>
            </w:pict>
          </mc:Fallback>
        </mc:AlternateContent>
      </w:r>
      <w:r w:rsidR="005C30D9">
        <w:rPr>
          <w:rFonts w:ascii="Arial" w:hAnsi="Arial" w:cs="Arial"/>
          <w:sz w:val="24"/>
          <w:szCs w:val="24"/>
        </w:rPr>
        <w:t>4</w:t>
      </w:r>
    </w:p>
    <w:p w:rsidR="00ED736D" w:rsidRDefault="005F55FB" w:rsidP="00ED7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229FB3" wp14:editId="135579AF">
                <wp:simplePos x="0" y="0"/>
                <wp:positionH relativeFrom="column">
                  <wp:posOffset>3981450</wp:posOffset>
                </wp:positionH>
                <wp:positionV relativeFrom="paragraph">
                  <wp:posOffset>106680</wp:posOffset>
                </wp:positionV>
                <wp:extent cx="228600" cy="1905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13.5pt;margin-top:8.4pt;width:18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" fillcolor="#4f81bd [3204]" strokecolor="#243f60 [1604]" strokeweight="2pt"/>
            </w:pict>
          </mc:Fallback>
        </mc:AlternateContent>
      </w:r>
    </w:p>
    <w:p w:rsidR="00ED736D" w:rsidRPr="00ED736D" w:rsidRDefault="00ED736D" w:rsidP="00ED7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E</w:t>
      </w:r>
      <w:r w:rsidR="00063ADA">
        <w:rPr>
          <w:rFonts w:ascii="Arial" w:hAnsi="Arial" w:cs="Arial"/>
          <w:sz w:val="24"/>
          <w:szCs w:val="24"/>
        </w:rPr>
        <w:tab/>
      </w:r>
      <w:r w:rsidR="00063ADA">
        <w:rPr>
          <w:rFonts w:ascii="Arial" w:hAnsi="Arial" w:cs="Arial"/>
          <w:sz w:val="24"/>
          <w:szCs w:val="24"/>
        </w:rPr>
        <w:tab/>
      </w:r>
      <w:r w:rsidR="00063ADA">
        <w:rPr>
          <w:rFonts w:ascii="Arial" w:hAnsi="Arial" w:cs="Arial"/>
          <w:sz w:val="24"/>
          <w:szCs w:val="24"/>
        </w:rPr>
        <w:tab/>
      </w:r>
      <w:r w:rsidR="00063ADA">
        <w:rPr>
          <w:rFonts w:ascii="Arial" w:hAnsi="Arial" w:cs="Arial"/>
          <w:sz w:val="24"/>
          <w:szCs w:val="24"/>
        </w:rPr>
        <w:tab/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     T                                            S                                                              </w:t>
      </w:r>
    </w:p>
    <w:sectPr w:rsidR="00ED736D" w:rsidRPr="00ED736D" w:rsidSect="00063AD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C09B7"/>
    <w:multiLevelType w:val="hybridMultilevel"/>
    <w:tmpl w:val="950A17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4F"/>
    <w:rsid w:val="00052C43"/>
    <w:rsid w:val="00063ADA"/>
    <w:rsid w:val="0009438B"/>
    <w:rsid w:val="000A674F"/>
    <w:rsid w:val="000F4F11"/>
    <w:rsid w:val="002A6B6F"/>
    <w:rsid w:val="00377EFF"/>
    <w:rsid w:val="005C30D9"/>
    <w:rsid w:val="005F55FB"/>
    <w:rsid w:val="00757406"/>
    <w:rsid w:val="007F7427"/>
    <w:rsid w:val="00905F34"/>
    <w:rsid w:val="00925EC5"/>
    <w:rsid w:val="00A20032"/>
    <w:rsid w:val="00A24514"/>
    <w:rsid w:val="00A307F8"/>
    <w:rsid w:val="00A5075B"/>
    <w:rsid w:val="00B9299F"/>
    <w:rsid w:val="00D07CB3"/>
    <w:rsid w:val="00E12FA5"/>
    <w:rsid w:val="00EA6C82"/>
    <w:rsid w:val="00ED563A"/>
    <w:rsid w:val="00E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A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2F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A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2F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E8CA1771.dotm</Template>
  <TotalTime>33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Palm</dc:creator>
  <cp:lastModifiedBy>Jane Palm</cp:lastModifiedBy>
  <cp:revision>9</cp:revision>
  <cp:lastPrinted>2013-10-16T18:36:00Z</cp:lastPrinted>
  <dcterms:created xsi:type="dcterms:W3CDTF">2013-10-16T17:39:00Z</dcterms:created>
  <dcterms:modified xsi:type="dcterms:W3CDTF">2013-10-17T22:17:00Z</dcterms:modified>
</cp:coreProperties>
</file>