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68" w:rsidRDefault="00D46EAA" w:rsidP="00D46E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10C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Name:  ________________________</w:t>
      </w: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Systems of Equations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 ____________________</w:t>
      </w: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b/>
          <w:sz w:val="24"/>
          <w:szCs w:val="24"/>
        </w:rPr>
      </w:pPr>
      <w:r w:rsidRPr="00D46EAA">
        <w:rPr>
          <w:rFonts w:ascii="Arial" w:hAnsi="Arial" w:cs="Arial"/>
          <w:b/>
          <w:sz w:val="24"/>
          <w:szCs w:val="24"/>
        </w:rPr>
        <w:t>Developing Systems of Equations</w:t>
      </w:r>
    </w:p>
    <w:p w:rsidR="00A917A9" w:rsidRDefault="00A917A9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917A9">
        <w:rPr>
          <w:rFonts w:ascii="Arial" w:hAnsi="Arial" w:cs="Arial"/>
          <w:sz w:val="24"/>
          <w:szCs w:val="24"/>
        </w:rPr>
        <w:t>During a clothing sale, 2 jackets and 2 sweaters cost $228.  A jacket costs $44 more than a sweater.</w:t>
      </w: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some variables to represent the unknown quantities in the problem.</w:t>
      </w: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Create a linear system to model this situation.</w:t>
      </w: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593F1D" w:rsidP="00A917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store has 80 packages of wheels for inline skates and roller skates. The</w:t>
      </w:r>
      <w:r w:rsidR="00A917A9">
        <w:rPr>
          <w:rFonts w:ascii="Arial" w:hAnsi="Arial" w:cs="Arial"/>
          <w:sz w:val="24"/>
          <w:szCs w:val="24"/>
        </w:rPr>
        <w:t xml:space="preserve"> store sells wheels for roller skates in packages of 4 and wheels for inline skates in packages of 8.  The total number of wheels in all packages is 440.  </w:t>
      </w: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some variables to represent the unknown quantities in the problem.</w:t>
      </w: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Create a linear system to model this situation.</w:t>
      </w: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P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>A store display had packages of 8 batteries and packages of 4 batteries.  The total number of batteries was 320.  There 1.5 times as many packages of 4 batteries as packages of 8 batteries.</w:t>
      </w: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some variables to represent the unknown quantities in the problem.</w:t>
      </w: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Create a linear system to model this situation.</w:t>
      </w: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store determined that there are 30 packages of 8 batteries and 20 packages of 4 batteries.  Use the linear system you created to verify that the store is correct.</w:t>
      </w: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perimeter of a Nunavut flag is 16 ft.  Its length is 2 ft. longer than its width.</w:t>
      </w: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some variables to represent the unknown quantities in the problem.</w:t>
      </w: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Create a linear system to model this situation.</w:t>
      </w: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Hailey determined that the Nunavut flag is 5 ft. long and 3 ft. wide. Use the linear system you created to verify that Hailey is correct.</w:t>
      </w: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LCHS raised $195 by collecting 3000 items for recycling.  The school received 5 cents for each pop can and 20 cents for each large plastic bottle.</w:t>
      </w: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some variables to represent the unknown quantities in the problem.</w:t>
      </w: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Create a linear system to model this situation.</w:t>
      </w: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593F1D" w:rsidRDefault="00593F1D" w:rsidP="00593F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school collected 2700 pop can s and 300 plastic bottles.  Use the linear systems you created to verify these numbers.</w:t>
      </w:r>
    </w:p>
    <w:p w:rsidR="00593F1D" w:rsidRPr="00593F1D" w:rsidRDefault="00593F1D" w:rsidP="00593F1D">
      <w:pPr>
        <w:spacing w:after="0"/>
        <w:rPr>
          <w:rFonts w:ascii="Arial" w:hAnsi="Arial" w:cs="Arial"/>
          <w:sz w:val="24"/>
          <w:szCs w:val="24"/>
        </w:rPr>
      </w:pPr>
    </w:p>
    <w:p w:rsidR="00A917A9" w:rsidRP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P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A917A9" w:rsidRDefault="00A917A9" w:rsidP="00A917A9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P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p w:rsidR="00D46EAA" w:rsidRPr="00B5645B" w:rsidRDefault="00D46EAA" w:rsidP="00B5645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6EAA" w:rsidRPr="00D46EAA" w:rsidRDefault="00D46EAA" w:rsidP="00D46EAA">
      <w:pPr>
        <w:spacing w:after="0"/>
        <w:rPr>
          <w:rFonts w:ascii="Arial" w:hAnsi="Arial" w:cs="Arial"/>
          <w:sz w:val="24"/>
          <w:szCs w:val="24"/>
        </w:rPr>
      </w:pPr>
    </w:p>
    <w:sectPr w:rsidR="00D46EAA" w:rsidRPr="00D46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A26"/>
    <w:multiLevelType w:val="hybridMultilevel"/>
    <w:tmpl w:val="66CAE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E3A3F"/>
    <w:multiLevelType w:val="hybridMultilevel"/>
    <w:tmpl w:val="E65C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087A"/>
    <w:multiLevelType w:val="hybridMultilevel"/>
    <w:tmpl w:val="32C4E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6502A"/>
    <w:multiLevelType w:val="hybridMultilevel"/>
    <w:tmpl w:val="54C4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13895"/>
    <w:multiLevelType w:val="hybridMultilevel"/>
    <w:tmpl w:val="CA36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AA"/>
    <w:rsid w:val="000E5A68"/>
    <w:rsid w:val="001B6FEC"/>
    <w:rsid w:val="00593F1D"/>
    <w:rsid w:val="00A917A9"/>
    <w:rsid w:val="00B5645B"/>
    <w:rsid w:val="00D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B2C426C2.dotm</Template>
  <TotalTime>41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Palm</dc:creator>
  <cp:lastModifiedBy>Jane Palm</cp:lastModifiedBy>
  <cp:revision>3</cp:revision>
  <cp:lastPrinted>2014-01-06T23:51:00Z</cp:lastPrinted>
  <dcterms:created xsi:type="dcterms:W3CDTF">2014-01-06T23:22:00Z</dcterms:created>
  <dcterms:modified xsi:type="dcterms:W3CDTF">2014-01-07T00:03:00Z</dcterms:modified>
</cp:coreProperties>
</file>