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0" w:rsidRPr="004F22D3" w:rsidRDefault="00113CED" w:rsidP="009C43B0">
      <w:pPr>
        <w:tabs>
          <w:tab w:val="right" w:pos="10080"/>
        </w:tabs>
        <w:spacing w:after="0"/>
        <w:ind w:left="360" w:hanging="36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/>
          <w:sz w:val="24"/>
          <w:szCs w:val="24"/>
        </w:rPr>
        <w:t>Math 10C</w:t>
      </w:r>
      <w:r w:rsidR="00984ABB">
        <w:rPr>
          <w:rFonts w:asciiTheme="majorHAnsi" w:hAnsiTheme="majorHAnsi"/>
          <w:sz w:val="24"/>
          <w:szCs w:val="24"/>
        </w:rPr>
        <w:t xml:space="preserve"> – Factors and Products Review Assignment</w:t>
      </w:r>
      <w:bookmarkStart w:id="0" w:name="_GoBack"/>
      <w:bookmarkEnd w:id="0"/>
      <w:r w:rsidR="00A3645B" w:rsidRPr="004F22D3">
        <w:rPr>
          <w:rFonts w:asciiTheme="majorHAnsi" w:hAnsiTheme="majorHAnsi"/>
          <w:sz w:val="24"/>
          <w:szCs w:val="24"/>
        </w:rPr>
        <w:tab/>
        <w:t>Name ____________________</w:t>
      </w:r>
    </w:p>
    <w:p w:rsidR="00113CED" w:rsidRPr="004F22D3" w:rsidRDefault="00113CED" w:rsidP="00B656E1">
      <w:pPr>
        <w:spacing w:after="0"/>
        <w:ind w:left="360" w:hanging="360"/>
        <w:rPr>
          <w:rFonts w:asciiTheme="majorHAnsi" w:hAnsiTheme="majorHAnsi"/>
          <w:sz w:val="24"/>
          <w:szCs w:val="24"/>
        </w:rPr>
      </w:pPr>
    </w:p>
    <w:p w:rsidR="00743658" w:rsidRPr="006A496A" w:rsidRDefault="002169D8" w:rsidP="006A496A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/>
          <w:sz w:val="24"/>
          <w:szCs w:val="24"/>
        </w:rPr>
        <w:t>Find all the pairs of numbers that multiply to equal:</w:t>
      </w:r>
    </w:p>
    <w:p w:rsidR="002169D8" w:rsidRPr="004F22D3" w:rsidRDefault="002169D8" w:rsidP="002169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69D8" w:rsidRPr="004F22D3" w:rsidRDefault="002169D8" w:rsidP="002169D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/>
          <w:sz w:val="24"/>
          <w:szCs w:val="24"/>
        </w:rPr>
        <w:t>18</w:t>
      </w:r>
    </w:p>
    <w:p w:rsidR="00514CCB" w:rsidRPr="004F22D3" w:rsidRDefault="00514CCB" w:rsidP="002169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69D8" w:rsidRPr="004F22D3" w:rsidRDefault="002169D8" w:rsidP="002169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69D8" w:rsidRPr="004F22D3" w:rsidRDefault="002169D8" w:rsidP="002169D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/>
          <w:sz w:val="24"/>
          <w:szCs w:val="24"/>
        </w:rPr>
        <w:t>56</w:t>
      </w:r>
    </w:p>
    <w:p w:rsidR="002169D8" w:rsidRDefault="002169D8" w:rsidP="002169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43658" w:rsidRPr="004F22D3" w:rsidRDefault="00743658" w:rsidP="002169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69D8" w:rsidRPr="004F22D3" w:rsidRDefault="002169D8" w:rsidP="002169D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/>
          <w:sz w:val="24"/>
          <w:szCs w:val="24"/>
        </w:rPr>
        <w:t>90</w:t>
      </w:r>
    </w:p>
    <w:p w:rsidR="002169D8" w:rsidRPr="004F22D3" w:rsidRDefault="002169D8" w:rsidP="002169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69D8" w:rsidRDefault="002169D8" w:rsidP="002169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43658" w:rsidRPr="004F22D3" w:rsidRDefault="00743658" w:rsidP="002169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69D8" w:rsidRPr="004F22D3" w:rsidRDefault="002169D8" w:rsidP="002169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69D8" w:rsidRPr="004F22D3" w:rsidRDefault="002169D8" w:rsidP="002169D8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/>
          <w:sz w:val="24"/>
          <w:szCs w:val="24"/>
        </w:rPr>
        <w:t xml:space="preserve">Find the pair </w:t>
      </w:r>
      <w:r w:rsidR="00196A17" w:rsidRPr="004F22D3">
        <w:rPr>
          <w:rFonts w:asciiTheme="majorHAnsi" w:hAnsiTheme="majorHAnsi"/>
          <w:sz w:val="24"/>
          <w:szCs w:val="24"/>
        </w:rPr>
        <w:t>of numbers that</w:t>
      </w:r>
      <w:r w:rsidRPr="004F22D3">
        <w:rPr>
          <w:rFonts w:asciiTheme="majorHAnsi" w:hAnsiTheme="majorHAnsi"/>
          <w:sz w:val="24"/>
          <w:szCs w:val="24"/>
        </w:rPr>
        <w:t>:</w:t>
      </w:r>
    </w:p>
    <w:p w:rsidR="00196A17" w:rsidRPr="004F22D3" w:rsidRDefault="00196A17" w:rsidP="00F33276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/>
          <w:sz w:val="24"/>
          <w:szCs w:val="24"/>
        </w:rPr>
        <w:t>Multiply = 56  and Add = 18</w:t>
      </w:r>
    </w:p>
    <w:p w:rsidR="00514CCB" w:rsidRDefault="00514CCB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4CCB" w:rsidRDefault="00514CCB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4CCB" w:rsidRDefault="00514CCB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4CCB" w:rsidRDefault="00514CCB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4CCB" w:rsidRDefault="00514CCB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4CCB" w:rsidRPr="004F22D3" w:rsidRDefault="00514CCB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A17" w:rsidRPr="004F22D3" w:rsidRDefault="00196A17" w:rsidP="00F33276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/>
          <w:sz w:val="24"/>
          <w:szCs w:val="24"/>
        </w:rPr>
        <w:t>Multiply = -90  and Add = 9</w:t>
      </w:r>
    </w:p>
    <w:p w:rsidR="00F33276" w:rsidRDefault="00F33276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4CCB" w:rsidRPr="004F22D3" w:rsidRDefault="00514CCB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3276" w:rsidRPr="004F22D3" w:rsidRDefault="00F33276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3276" w:rsidRDefault="00F33276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4CCB" w:rsidRPr="004F22D3" w:rsidRDefault="00514CCB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3276" w:rsidRPr="004F22D3" w:rsidRDefault="00F33276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A17" w:rsidRPr="004F22D3" w:rsidRDefault="00196A17" w:rsidP="00F33276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/>
          <w:sz w:val="24"/>
          <w:szCs w:val="24"/>
        </w:rPr>
        <w:t>Multiply = -18 and  Add = -7</w:t>
      </w:r>
    </w:p>
    <w:p w:rsidR="00F33276" w:rsidRPr="004F22D3" w:rsidRDefault="00F33276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3276" w:rsidRDefault="00F33276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3276" w:rsidRPr="004F22D3" w:rsidRDefault="00F33276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3276" w:rsidRPr="004F22D3" w:rsidRDefault="00F33276" w:rsidP="00F332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69D8" w:rsidRPr="004F22D3" w:rsidRDefault="002169D8" w:rsidP="002169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169D8" w:rsidRPr="004F22D3" w:rsidRDefault="002169D8" w:rsidP="00B656E1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3716D5" w:rsidRDefault="00F22503" w:rsidP="00514CCB">
      <w:pPr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/>
          <w:sz w:val="24"/>
          <w:szCs w:val="24"/>
        </w:rPr>
        <w:br w:type="page"/>
      </w:r>
    </w:p>
    <w:p w:rsidR="002169D8" w:rsidRPr="004F22D3" w:rsidRDefault="00FB71EB" w:rsidP="00514CCB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4.</w:t>
      </w:r>
      <w:r>
        <w:rPr>
          <w:rFonts w:asciiTheme="majorHAnsi" w:hAnsiTheme="majorHAnsi"/>
          <w:sz w:val="24"/>
          <w:szCs w:val="24"/>
        </w:rPr>
        <w:tab/>
      </w:r>
      <w:r w:rsidR="002169D8" w:rsidRPr="004F22D3">
        <w:rPr>
          <w:rFonts w:asciiTheme="majorHAnsi" w:hAnsiTheme="majorHAnsi"/>
          <w:sz w:val="24"/>
          <w:szCs w:val="24"/>
        </w:rPr>
        <w:t>Find the products and/or factor</w:t>
      </w:r>
      <w:r w:rsidR="0017507A">
        <w:rPr>
          <w:rFonts w:asciiTheme="majorHAnsi" w:hAnsiTheme="majorHAnsi"/>
          <w:sz w:val="24"/>
          <w:szCs w:val="24"/>
        </w:rPr>
        <w:t xml:space="preserve"> completely</w:t>
      </w:r>
      <w:r w:rsidR="002169D8" w:rsidRPr="004F22D3">
        <w:rPr>
          <w:rFonts w:asciiTheme="majorHAnsi" w:hAnsiTheme="majorHAnsi"/>
          <w:sz w:val="24"/>
          <w:szCs w:val="24"/>
        </w:rPr>
        <w:t xml:space="preserve">: </w:t>
      </w:r>
    </w:p>
    <w:p w:rsidR="002169D8" w:rsidRPr="004F22D3" w:rsidRDefault="002169D8" w:rsidP="00B656E1">
      <w:pPr>
        <w:spacing w:after="0" w:line="480" w:lineRule="auto"/>
        <w:rPr>
          <w:rFonts w:asciiTheme="majorHAnsi" w:hAnsiTheme="majorHAnsi"/>
          <w:sz w:val="24"/>
          <w:szCs w:val="24"/>
        </w:rPr>
        <w:sectPr w:rsidR="002169D8" w:rsidRPr="004F22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3CED" w:rsidRPr="004F22D3" w:rsidRDefault="00976008" w:rsidP="00A3645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 w:cstheme="minorHAnsi"/>
          <w:position w:val="-12"/>
          <w:sz w:val="24"/>
          <w:szCs w:val="24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.75pt;height:18pt" o:ole="">
            <v:imagedata r:id="rId6" o:title=""/>
          </v:shape>
          <o:OLEObject Type="Embed" ProgID="Equation.3" ShapeID="_x0000_i1026" DrawAspect="Content" ObjectID="_1446889979" r:id="rId7"/>
        </w:object>
      </w:r>
    </w:p>
    <w:p w:rsidR="00113CED" w:rsidRPr="004F22D3" w:rsidRDefault="0081519E" w:rsidP="00A3645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  <w:sectPr w:rsidR="00113CED" w:rsidRPr="004F22D3" w:rsidSect="00113C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F22D3">
        <w:rPr>
          <w:rFonts w:asciiTheme="majorHAnsi" w:hAnsiTheme="majorHAnsi"/>
          <w:sz w:val="24"/>
          <w:szCs w:val="24"/>
        </w:rPr>
        <w:br w:type="column"/>
      </w:r>
      <w:r w:rsidR="00976008" w:rsidRPr="004F22D3">
        <w:rPr>
          <w:rFonts w:asciiTheme="majorHAnsi" w:hAnsiTheme="majorHAnsi" w:cstheme="minorHAnsi"/>
          <w:position w:val="-6"/>
          <w:sz w:val="24"/>
          <w:szCs w:val="24"/>
        </w:rPr>
        <w:object w:dxaOrig="1560" w:dyaOrig="340">
          <v:shape id="_x0000_i1027" type="#_x0000_t75" style="width:77.25pt;height:17.25pt" o:ole="">
            <v:imagedata r:id="rId8" o:title=""/>
          </v:shape>
          <o:OLEObject Type="Embed" ProgID="Equation.3" ShapeID="_x0000_i1027" DrawAspect="Content" ObjectID="_1446889980" r:id="rId9"/>
        </w:object>
      </w:r>
    </w:p>
    <w:p w:rsidR="00113CED" w:rsidRPr="004F22D3" w:rsidRDefault="00113CED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13CED" w:rsidRPr="004F22D3" w:rsidRDefault="00113CED" w:rsidP="00A3645B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113CED" w:rsidRPr="004F22D3" w:rsidRDefault="00113CED" w:rsidP="00A3645B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B656E1" w:rsidRPr="004F22D3" w:rsidRDefault="00B656E1" w:rsidP="00A3645B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113CED" w:rsidRPr="004F22D3" w:rsidRDefault="00113CED" w:rsidP="00A3645B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113CED" w:rsidRPr="004F22D3" w:rsidRDefault="00113CED" w:rsidP="00A3645B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113CED" w:rsidRPr="004F22D3" w:rsidRDefault="00113CED" w:rsidP="00A3645B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  <w:sectPr w:rsidR="00113CED" w:rsidRPr="004F22D3" w:rsidSect="00113C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3CED" w:rsidRPr="004F22D3" w:rsidRDefault="00976008" w:rsidP="00A3645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 w:cstheme="minorHAnsi"/>
          <w:position w:val="-12"/>
          <w:sz w:val="24"/>
          <w:szCs w:val="24"/>
        </w:rPr>
        <w:object w:dxaOrig="1760" w:dyaOrig="360">
          <v:shape id="_x0000_i1028" type="#_x0000_t75" style="width:87.75pt;height:18pt" o:ole="">
            <v:imagedata r:id="rId10" o:title=""/>
          </v:shape>
          <o:OLEObject Type="Embed" ProgID="Equation.3" ShapeID="_x0000_i1028" DrawAspect="Content" ObjectID="_1446889981" r:id="rId11"/>
        </w:object>
      </w:r>
    </w:p>
    <w:p w:rsidR="00113CED" w:rsidRPr="004F22D3" w:rsidRDefault="00111F2A" w:rsidP="00A3645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  <w:sectPr w:rsidR="00113CED" w:rsidRPr="004F22D3" w:rsidSect="00113C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F22D3">
        <w:rPr>
          <w:rFonts w:asciiTheme="majorHAnsi" w:hAnsiTheme="majorHAnsi"/>
          <w:sz w:val="24"/>
          <w:szCs w:val="24"/>
        </w:rPr>
        <w:br w:type="column"/>
      </w:r>
      <w:r w:rsidR="00976008" w:rsidRPr="004F22D3">
        <w:rPr>
          <w:rFonts w:asciiTheme="majorHAnsi" w:hAnsiTheme="majorHAnsi" w:cstheme="minorHAnsi"/>
          <w:position w:val="-6"/>
          <w:sz w:val="24"/>
          <w:szCs w:val="24"/>
        </w:rPr>
        <w:object w:dxaOrig="1560" w:dyaOrig="340">
          <v:shape id="_x0000_i1029" type="#_x0000_t75" style="width:77.25pt;height:17.25pt" o:ole="">
            <v:imagedata r:id="rId12" o:title=""/>
          </v:shape>
          <o:OLEObject Type="Embed" ProgID="Equation.3" ShapeID="_x0000_i1029" DrawAspect="Content" ObjectID="_1446889982" r:id="rId13"/>
        </w:object>
      </w:r>
    </w:p>
    <w:p w:rsidR="00113CED" w:rsidRPr="004F22D3" w:rsidRDefault="00113CED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13CED" w:rsidRPr="004F22D3" w:rsidRDefault="00113CED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3645B" w:rsidRPr="004F22D3" w:rsidRDefault="00A3645B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3645B" w:rsidRPr="004F22D3" w:rsidRDefault="00A3645B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B656E1" w:rsidRPr="004F22D3" w:rsidRDefault="00B656E1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3645B" w:rsidRPr="004F22D3" w:rsidRDefault="00A3645B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3645B" w:rsidRPr="004F22D3" w:rsidRDefault="00A3645B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3645B" w:rsidRPr="004F22D3" w:rsidRDefault="00A3645B" w:rsidP="003C3562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  <w:sectPr w:rsidR="00A3645B" w:rsidRPr="004F22D3" w:rsidSect="00A364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3CED" w:rsidRPr="004F22D3" w:rsidRDefault="001D2626" w:rsidP="00A3645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</w:pPr>
      <w:r w:rsidRPr="006A496A">
        <w:rPr>
          <w:rFonts w:asciiTheme="majorHAnsi" w:hAnsiTheme="majorHAnsi" w:cstheme="minorHAnsi"/>
          <w:position w:val="-10"/>
          <w:sz w:val="24"/>
          <w:szCs w:val="24"/>
        </w:rPr>
        <w:object w:dxaOrig="1080" w:dyaOrig="360">
          <v:shape id="_x0000_i1069" type="#_x0000_t75" style="width:54pt;height:18pt" o:ole="">
            <v:imagedata r:id="rId14" o:title=""/>
          </v:shape>
          <o:OLEObject Type="Embed" ProgID="Equation.DSMT4" ShapeID="_x0000_i1069" DrawAspect="Content" ObjectID="_1446889983" r:id="rId15"/>
        </w:object>
      </w:r>
    </w:p>
    <w:p w:rsidR="00113CED" w:rsidRPr="004F22D3" w:rsidRDefault="00F22503" w:rsidP="00A3645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  <w:sectPr w:rsidR="00113CED" w:rsidRPr="004F22D3" w:rsidSect="00A364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F22D3">
        <w:rPr>
          <w:rFonts w:asciiTheme="majorHAnsi" w:hAnsiTheme="majorHAnsi" w:cstheme="minorHAnsi"/>
          <w:position w:val="-6"/>
          <w:sz w:val="24"/>
          <w:szCs w:val="24"/>
        </w:rPr>
        <w:object w:dxaOrig="1520" w:dyaOrig="340">
          <v:shape id="_x0000_i1031" type="#_x0000_t75" style="width:75.75pt;height:17.25pt" o:ole="">
            <v:imagedata r:id="rId16" o:title=""/>
          </v:shape>
          <o:OLEObject Type="Embed" ProgID="Equation.3" ShapeID="_x0000_i1031" DrawAspect="Content" ObjectID="_1446889984" r:id="rId17"/>
        </w:object>
      </w:r>
    </w:p>
    <w:p w:rsidR="00113CED" w:rsidRPr="004F22D3" w:rsidRDefault="00113CED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3645B" w:rsidRPr="004F22D3" w:rsidRDefault="00A3645B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3645B" w:rsidRPr="004F22D3" w:rsidRDefault="00A3645B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3645B" w:rsidRDefault="00A3645B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3716D5" w:rsidRDefault="003716D5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3716D5" w:rsidRDefault="003716D5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3716D5" w:rsidRPr="004F22D3" w:rsidRDefault="003716D5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B656E1" w:rsidRPr="004F22D3" w:rsidRDefault="00B656E1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3645B" w:rsidRPr="004F22D3" w:rsidRDefault="00A3645B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3645B" w:rsidRPr="004F22D3" w:rsidRDefault="00A3645B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3645B" w:rsidRPr="004F22D3" w:rsidRDefault="00A3645B" w:rsidP="00A3645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  <w:sectPr w:rsidR="00A3645B" w:rsidRPr="004F22D3" w:rsidSect="00113C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3CED" w:rsidRPr="004F22D3" w:rsidRDefault="004F22D3" w:rsidP="00A3645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 w:cstheme="minorHAnsi"/>
          <w:position w:val="-12"/>
          <w:sz w:val="24"/>
          <w:szCs w:val="24"/>
        </w:rPr>
        <w:object w:dxaOrig="1760" w:dyaOrig="360">
          <v:shape id="_x0000_i1032" type="#_x0000_t75" style="width:87.75pt;height:18pt" o:ole="">
            <v:imagedata r:id="rId18" o:title=""/>
          </v:shape>
          <o:OLEObject Type="Embed" ProgID="Equation.3" ShapeID="_x0000_i1032" DrawAspect="Content" ObjectID="_1446889985" r:id="rId19"/>
        </w:object>
      </w:r>
    </w:p>
    <w:p w:rsidR="00A3645B" w:rsidRPr="004F22D3" w:rsidRDefault="00743658" w:rsidP="00A3645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  <w:sectPr w:rsidR="00A3645B" w:rsidRPr="004F22D3" w:rsidSect="00A364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F22D3">
        <w:rPr>
          <w:rFonts w:asciiTheme="majorHAnsi" w:hAnsiTheme="majorHAnsi" w:cstheme="minorHAnsi"/>
          <w:position w:val="-6"/>
          <w:sz w:val="24"/>
          <w:szCs w:val="24"/>
        </w:rPr>
        <w:object w:dxaOrig="1500" w:dyaOrig="340">
          <v:shape id="_x0000_i1033" type="#_x0000_t75" style="width:74.25pt;height:17.25pt" o:ole="">
            <v:imagedata r:id="rId20" o:title=""/>
          </v:shape>
          <o:OLEObject Type="Embed" ProgID="Equation.3" ShapeID="_x0000_i1033" DrawAspect="Content" ObjectID="_1446889986" r:id="rId21"/>
        </w:object>
      </w:r>
    </w:p>
    <w:p w:rsidR="00113CED" w:rsidRPr="004F22D3" w:rsidRDefault="00113CED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B656E1" w:rsidRPr="004F22D3" w:rsidRDefault="00B656E1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B656E1" w:rsidRPr="004F22D3" w:rsidRDefault="00B656E1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B656E1" w:rsidRPr="004F22D3" w:rsidRDefault="00B656E1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B656E1" w:rsidRPr="004F22D3" w:rsidRDefault="00B656E1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B656E1" w:rsidRDefault="00B656E1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3716D5" w:rsidRDefault="003716D5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E90BFB" w:rsidRPr="004F22D3" w:rsidRDefault="00E90BFB" w:rsidP="00A3645B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B656E1" w:rsidRPr="004F22D3" w:rsidRDefault="00B656E1" w:rsidP="00B656E1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B656E1" w:rsidRPr="004F22D3" w:rsidRDefault="00B656E1" w:rsidP="00B656E1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B656E1" w:rsidRPr="004F22D3" w:rsidRDefault="00B656E1" w:rsidP="00B656E1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B656E1" w:rsidRPr="004F22D3" w:rsidRDefault="00B656E1" w:rsidP="00B656E1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  <w:sectPr w:rsidR="00B656E1" w:rsidRPr="004F22D3" w:rsidSect="00113C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56E1" w:rsidRPr="004F22D3" w:rsidRDefault="00800D62" w:rsidP="00B656E1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 w:cstheme="minorHAnsi"/>
          <w:position w:val="-12"/>
          <w:sz w:val="24"/>
          <w:szCs w:val="24"/>
        </w:rPr>
        <w:object w:dxaOrig="1920" w:dyaOrig="360">
          <v:shape id="_x0000_i1034" type="#_x0000_t75" style="width:95.25pt;height:18pt" o:ole="">
            <v:imagedata r:id="rId22" o:title=""/>
          </v:shape>
          <o:OLEObject Type="Embed" ProgID="Equation.3" ShapeID="_x0000_i1034" DrawAspect="Content" ObjectID="_1446889987" r:id="rId23"/>
        </w:object>
      </w:r>
    </w:p>
    <w:p w:rsidR="00B656E1" w:rsidRPr="004F22D3" w:rsidRDefault="007853BC" w:rsidP="00B656E1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  <w:sectPr w:rsidR="00B656E1" w:rsidRPr="004F22D3" w:rsidSect="00A364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F22D3">
        <w:rPr>
          <w:rFonts w:asciiTheme="majorHAnsi" w:hAnsiTheme="majorHAnsi" w:cstheme="minorHAnsi"/>
          <w:position w:val="-6"/>
          <w:sz w:val="24"/>
          <w:szCs w:val="24"/>
        </w:rPr>
        <w:object w:dxaOrig="1780" w:dyaOrig="340">
          <v:shape id="_x0000_i1035" type="#_x0000_t75" style="width:88.5pt;height:17.25pt" o:ole="">
            <v:imagedata r:id="rId24" o:title=""/>
          </v:shape>
          <o:OLEObject Type="Embed" ProgID="Equation.3" ShapeID="_x0000_i1035" DrawAspect="Content" ObjectID="_1446889988" r:id="rId25"/>
        </w:object>
      </w:r>
    </w:p>
    <w:p w:rsidR="00B656E1" w:rsidRPr="004F22D3" w:rsidRDefault="00B656E1" w:rsidP="00B656E1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C71BA1" w:rsidRPr="004F22D3" w:rsidRDefault="00C71BA1" w:rsidP="00305EC1">
      <w:pPr>
        <w:spacing w:after="0"/>
        <w:rPr>
          <w:rFonts w:asciiTheme="majorHAnsi" w:hAnsiTheme="majorHAnsi"/>
          <w:sz w:val="24"/>
          <w:szCs w:val="24"/>
        </w:rPr>
      </w:pPr>
    </w:p>
    <w:p w:rsidR="00C71BA1" w:rsidRDefault="00C71BA1" w:rsidP="00F636BD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3716D5" w:rsidRDefault="003716D5" w:rsidP="00F636BD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3716D5" w:rsidRDefault="003716D5" w:rsidP="00F636BD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:rsidR="003716D5" w:rsidRPr="004F22D3" w:rsidRDefault="003716D5" w:rsidP="00F636BD">
      <w:pPr>
        <w:spacing w:after="0"/>
        <w:ind w:left="720" w:hanging="720"/>
        <w:rPr>
          <w:rFonts w:asciiTheme="majorHAnsi" w:hAnsiTheme="majorHAnsi"/>
          <w:sz w:val="24"/>
          <w:szCs w:val="24"/>
        </w:rPr>
        <w:sectPr w:rsidR="003716D5" w:rsidRPr="004F22D3" w:rsidSect="001E78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7834" w:rsidRPr="004F22D3" w:rsidRDefault="00AF7AB1" w:rsidP="003716D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 w:cstheme="minorHAnsi"/>
          <w:position w:val="-12"/>
          <w:sz w:val="24"/>
          <w:szCs w:val="24"/>
        </w:rPr>
        <w:object w:dxaOrig="1780" w:dyaOrig="360">
          <v:shape id="_x0000_i1036" type="#_x0000_t75" style="width:88.5pt;height:18pt" o:ole="">
            <v:imagedata r:id="rId26" o:title=""/>
          </v:shape>
          <o:OLEObject Type="Embed" ProgID="Equation.3" ShapeID="_x0000_i1036" DrawAspect="Content" ObjectID="_1446889989" r:id="rId27"/>
        </w:object>
      </w:r>
    </w:p>
    <w:p w:rsidR="001E7834" w:rsidRPr="004F22D3" w:rsidRDefault="009877EC" w:rsidP="003716D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  <w:sectPr w:rsidR="001E7834" w:rsidRPr="004F22D3" w:rsidSect="00113C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F22D3">
        <w:rPr>
          <w:rFonts w:asciiTheme="majorHAnsi" w:hAnsiTheme="majorHAnsi"/>
          <w:sz w:val="24"/>
          <w:szCs w:val="24"/>
        </w:rPr>
        <w:br w:type="column"/>
      </w:r>
      <w:r w:rsidR="00AF7AB1" w:rsidRPr="004F22D3">
        <w:rPr>
          <w:rFonts w:asciiTheme="majorHAnsi" w:hAnsiTheme="majorHAnsi" w:cstheme="minorHAnsi"/>
          <w:position w:val="-12"/>
          <w:sz w:val="24"/>
          <w:szCs w:val="24"/>
        </w:rPr>
        <w:object w:dxaOrig="1200" w:dyaOrig="400">
          <v:shape id="_x0000_i1037" type="#_x0000_t75" style="width:59.25pt;height:20.25pt" o:ole="">
            <v:imagedata r:id="rId28" o:title=""/>
          </v:shape>
          <o:OLEObject Type="Embed" ProgID="Equation.3" ShapeID="_x0000_i1037" DrawAspect="Content" ObjectID="_1446889990" r:id="rId29"/>
        </w:object>
      </w: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1E7834" w:rsidRDefault="001E7834" w:rsidP="003716D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A20797" w:rsidRPr="004F22D3" w:rsidRDefault="00A20797" w:rsidP="003716D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DD27BA" w:rsidRPr="004F22D3" w:rsidRDefault="00DD27BA" w:rsidP="003716D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DD27BA" w:rsidRPr="004F22D3" w:rsidRDefault="00DD27BA" w:rsidP="003716D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  <w:sectPr w:rsidR="001E7834" w:rsidRPr="004F22D3" w:rsidSect="00113C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7834" w:rsidRPr="004F22D3" w:rsidRDefault="00AA64A2" w:rsidP="003716D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 w:cstheme="minorHAnsi"/>
          <w:position w:val="-12"/>
          <w:sz w:val="24"/>
          <w:szCs w:val="24"/>
        </w:rPr>
        <w:object w:dxaOrig="1960" w:dyaOrig="360">
          <v:shape id="_x0000_i1038" type="#_x0000_t75" style="width:97.5pt;height:18pt" o:ole="">
            <v:imagedata r:id="rId30" o:title=""/>
          </v:shape>
          <o:OLEObject Type="Embed" ProgID="Equation.3" ShapeID="_x0000_i1038" DrawAspect="Content" ObjectID="_1446889991" r:id="rId31"/>
        </w:object>
      </w:r>
    </w:p>
    <w:p w:rsidR="001E7834" w:rsidRPr="004F22D3" w:rsidRDefault="00A87103" w:rsidP="003716D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  <w:sectPr w:rsidR="001E7834" w:rsidRPr="004F22D3" w:rsidSect="00113C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F22D3">
        <w:rPr>
          <w:rFonts w:asciiTheme="majorHAnsi" w:hAnsiTheme="majorHAnsi"/>
          <w:sz w:val="24"/>
          <w:szCs w:val="24"/>
        </w:rPr>
        <w:br w:type="column"/>
      </w:r>
      <w:r w:rsidR="00A20797" w:rsidRPr="004F22D3">
        <w:rPr>
          <w:rFonts w:asciiTheme="majorHAnsi" w:hAnsiTheme="majorHAnsi" w:cstheme="minorHAnsi"/>
          <w:position w:val="-12"/>
          <w:sz w:val="24"/>
          <w:szCs w:val="24"/>
        </w:rPr>
        <w:object w:dxaOrig="1579" w:dyaOrig="400">
          <v:shape id="_x0000_i1039" type="#_x0000_t75" style="width:78.75pt;height:20.25pt" o:ole="">
            <v:imagedata r:id="rId32" o:title=""/>
          </v:shape>
          <o:OLEObject Type="Embed" ProgID="Equation.3" ShapeID="_x0000_i1039" DrawAspect="Content" ObjectID="_1446889992" r:id="rId33"/>
        </w:object>
      </w: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20797" w:rsidRDefault="00A20797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E90BFB" w:rsidRDefault="00E90BF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3716D5" w:rsidRDefault="003716D5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3716D5" w:rsidRPr="004F22D3" w:rsidRDefault="003716D5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E90BFB" w:rsidRPr="004F22D3" w:rsidRDefault="00E90BF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  <w:sectPr w:rsidR="001E7834" w:rsidRPr="004F22D3" w:rsidSect="00A364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7834" w:rsidRPr="004F22D3" w:rsidRDefault="00C61F79" w:rsidP="003716D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 w:cstheme="minorHAnsi"/>
          <w:position w:val="-12"/>
          <w:sz w:val="24"/>
          <w:szCs w:val="24"/>
        </w:rPr>
        <w:object w:dxaOrig="1200" w:dyaOrig="400">
          <v:shape id="_x0000_i1040" type="#_x0000_t75" style="width:59.25pt;height:20.25pt" o:ole="">
            <v:imagedata r:id="rId34" o:title=""/>
          </v:shape>
          <o:OLEObject Type="Embed" ProgID="Equation.3" ShapeID="_x0000_i1040" DrawAspect="Content" ObjectID="_1446889993" r:id="rId35"/>
        </w:object>
      </w:r>
    </w:p>
    <w:p w:rsidR="001E7834" w:rsidRPr="004F22D3" w:rsidRDefault="00B82C2D" w:rsidP="003716D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  <w:sectPr w:rsidR="001E7834" w:rsidRPr="004F22D3" w:rsidSect="00A364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20797">
        <w:rPr>
          <w:rFonts w:asciiTheme="majorHAnsi" w:hAnsiTheme="majorHAnsi" w:cstheme="minorHAnsi"/>
          <w:position w:val="-6"/>
          <w:sz w:val="24"/>
          <w:szCs w:val="24"/>
        </w:rPr>
        <w:object w:dxaOrig="1820" w:dyaOrig="340">
          <v:shape id="_x0000_i1041" type="#_x0000_t75" style="width:90pt;height:17.25pt" o:ole="">
            <v:imagedata r:id="rId36" o:title=""/>
          </v:shape>
          <o:OLEObject Type="Embed" ProgID="Equation.3" ShapeID="_x0000_i1041" DrawAspect="Content" ObjectID="_1446889994" r:id="rId37"/>
        </w:object>
      </w: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20797" w:rsidRDefault="00A20797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20797" w:rsidRDefault="00A20797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20797" w:rsidRDefault="00A20797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3716D5" w:rsidRDefault="003716D5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E90BFB" w:rsidRDefault="00E90BF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E90BFB" w:rsidRDefault="00E90BF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E90BFB" w:rsidRDefault="00E90BF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20797" w:rsidRDefault="00A20797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514CCB" w:rsidRDefault="00514CC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514CCB" w:rsidRDefault="00514CC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A20797" w:rsidRDefault="00A20797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E90BFB" w:rsidRPr="004F22D3" w:rsidRDefault="00E90BF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  <w:sectPr w:rsidR="001E7834" w:rsidRPr="004F22D3" w:rsidSect="00113C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7834" w:rsidRPr="004F22D3" w:rsidRDefault="006A496A" w:rsidP="003716D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</w:pPr>
      <w:r w:rsidRPr="004F22D3">
        <w:rPr>
          <w:rFonts w:asciiTheme="majorHAnsi" w:hAnsiTheme="majorHAnsi" w:cstheme="minorHAnsi"/>
          <w:position w:val="-12"/>
          <w:sz w:val="24"/>
          <w:szCs w:val="24"/>
        </w:rPr>
        <w:object w:dxaOrig="2060" w:dyaOrig="400">
          <v:shape id="_x0000_i1064" type="#_x0000_t75" style="width:102pt;height:20.25pt" o:ole="">
            <v:imagedata r:id="rId38" o:title=""/>
          </v:shape>
          <o:OLEObject Type="Embed" ProgID="Equation.3" ShapeID="_x0000_i1064" DrawAspect="Content" ObjectID="_1446889995" r:id="rId39"/>
        </w:object>
      </w:r>
    </w:p>
    <w:p w:rsidR="001E7834" w:rsidRPr="00514CCB" w:rsidRDefault="001E7834" w:rsidP="006A496A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</w:pPr>
    </w:p>
    <w:p w:rsidR="00514CCB" w:rsidRPr="00514CCB" w:rsidRDefault="00514CCB" w:rsidP="00514CCB">
      <w:pPr>
        <w:spacing w:after="0" w:line="240" w:lineRule="auto"/>
        <w:rPr>
          <w:rFonts w:asciiTheme="majorHAnsi" w:hAnsiTheme="majorHAnsi"/>
          <w:sz w:val="24"/>
          <w:szCs w:val="24"/>
        </w:rPr>
        <w:sectPr w:rsidR="00514CCB" w:rsidRPr="00514CCB" w:rsidSect="00A364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514CCB" w:rsidRDefault="00514CC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514CCB" w:rsidRDefault="00514CC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514CCB" w:rsidRPr="004F22D3" w:rsidRDefault="00514CC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1E7834" w:rsidRPr="004F22D3" w:rsidRDefault="001E7834" w:rsidP="003716D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Theme="majorHAnsi" w:hAnsiTheme="majorHAnsi"/>
          <w:sz w:val="24"/>
          <w:szCs w:val="24"/>
        </w:rPr>
        <w:sectPr w:rsidR="001E7834" w:rsidRPr="004F22D3" w:rsidSect="00A364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7834" w:rsidRDefault="001E7834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514CCB" w:rsidRDefault="00514CC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514CCB" w:rsidRDefault="00514CC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514CCB" w:rsidRDefault="00514CC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6A496A" w:rsidRDefault="006A496A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6A496A" w:rsidRDefault="006A496A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514CCB" w:rsidRDefault="00514CC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514CCB" w:rsidRDefault="00514CC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514CCB" w:rsidRDefault="00514CC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</w:p>
    <w:p w:rsidR="00514CCB" w:rsidRPr="004F22D3" w:rsidRDefault="00514CCB" w:rsidP="003716D5">
      <w:pPr>
        <w:pStyle w:val="ListParagraph"/>
        <w:spacing w:after="0" w:line="240" w:lineRule="auto"/>
        <w:ind w:left="360" w:hanging="36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s)  </w:t>
      </w:r>
      <w:r w:rsidRPr="00514CCB">
        <w:rPr>
          <w:rFonts w:asciiTheme="majorHAnsi" w:hAnsiTheme="majorHAnsi"/>
          <w:position w:val="-14"/>
          <w:sz w:val="24"/>
          <w:szCs w:val="24"/>
        </w:rPr>
        <w:object w:dxaOrig="3040" w:dyaOrig="400">
          <v:shape id="_x0000_i1047" type="#_x0000_t75" style="width:152.25pt;height:20.25pt" o:ole="">
            <v:imagedata r:id="rId40" o:title=""/>
          </v:shape>
          <o:OLEObject Type="Embed" ProgID="Equation.DSMT4" ShapeID="_x0000_i1047" DrawAspect="Content" ObjectID="_1446889996" r:id="rId41"/>
        </w:object>
      </w:r>
    </w:p>
    <w:sectPr w:rsidR="00514CCB" w:rsidRPr="004F22D3" w:rsidSect="00113C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B6B"/>
    <w:multiLevelType w:val="hybridMultilevel"/>
    <w:tmpl w:val="29CE3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09B0"/>
    <w:multiLevelType w:val="hybridMultilevel"/>
    <w:tmpl w:val="D98E9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D3F35"/>
    <w:multiLevelType w:val="hybridMultilevel"/>
    <w:tmpl w:val="FFB09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31C7"/>
    <w:multiLevelType w:val="hybridMultilevel"/>
    <w:tmpl w:val="283CC8FA"/>
    <w:lvl w:ilvl="0" w:tplc="1F6CB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B10DC"/>
    <w:multiLevelType w:val="hybridMultilevel"/>
    <w:tmpl w:val="E1B8F3E4"/>
    <w:lvl w:ilvl="0" w:tplc="5350BA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3CED"/>
    <w:rsid w:val="000036DB"/>
    <w:rsid w:val="00015ECF"/>
    <w:rsid w:val="00050B63"/>
    <w:rsid w:val="000E2790"/>
    <w:rsid w:val="00111F2A"/>
    <w:rsid w:val="00113CED"/>
    <w:rsid w:val="001321D7"/>
    <w:rsid w:val="00163D93"/>
    <w:rsid w:val="0017507A"/>
    <w:rsid w:val="0017517F"/>
    <w:rsid w:val="00196A17"/>
    <w:rsid w:val="001C3DD7"/>
    <w:rsid w:val="001D2626"/>
    <w:rsid w:val="001E7834"/>
    <w:rsid w:val="002169D8"/>
    <w:rsid w:val="00285730"/>
    <w:rsid w:val="002B068C"/>
    <w:rsid w:val="00305EC1"/>
    <w:rsid w:val="003716D5"/>
    <w:rsid w:val="003C3562"/>
    <w:rsid w:val="004201D4"/>
    <w:rsid w:val="00431BC7"/>
    <w:rsid w:val="004F22D3"/>
    <w:rsid w:val="0051108C"/>
    <w:rsid w:val="00514CCB"/>
    <w:rsid w:val="005267D4"/>
    <w:rsid w:val="006437FF"/>
    <w:rsid w:val="00690950"/>
    <w:rsid w:val="006A496A"/>
    <w:rsid w:val="00743658"/>
    <w:rsid w:val="007853BC"/>
    <w:rsid w:val="007E7BF6"/>
    <w:rsid w:val="00800D62"/>
    <w:rsid w:val="00801EDC"/>
    <w:rsid w:val="00804ED3"/>
    <w:rsid w:val="0081519E"/>
    <w:rsid w:val="009277D7"/>
    <w:rsid w:val="00976008"/>
    <w:rsid w:val="00984ABB"/>
    <w:rsid w:val="009877EC"/>
    <w:rsid w:val="009C43B0"/>
    <w:rsid w:val="00A20797"/>
    <w:rsid w:val="00A3645B"/>
    <w:rsid w:val="00A87103"/>
    <w:rsid w:val="00AA64A2"/>
    <w:rsid w:val="00AF7AB1"/>
    <w:rsid w:val="00B656E1"/>
    <w:rsid w:val="00B82C2D"/>
    <w:rsid w:val="00C61F79"/>
    <w:rsid w:val="00C71BA1"/>
    <w:rsid w:val="00C928E0"/>
    <w:rsid w:val="00CD20E8"/>
    <w:rsid w:val="00CF36E6"/>
    <w:rsid w:val="00D32CC3"/>
    <w:rsid w:val="00D915E1"/>
    <w:rsid w:val="00DD27BA"/>
    <w:rsid w:val="00DE376F"/>
    <w:rsid w:val="00E10E25"/>
    <w:rsid w:val="00E90BFB"/>
    <w:rsid w:val="00F22503"/>
    <w:rsid w:val="00F33276"/>
    <w:rsid w:val="00F636BD"/>
    <w:rsid w:val="00FB71EB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B5E4E653.dotm</Template>
  <TotalTime>10</TotalTime>
  <Pages>4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Frank</dc:creator>
  <cp:lastModifiedBy>Jane Palm</cp:lastModifiedBy>
  <cp:revision>3</cp:revision>
  <cp:lastPrinted>2013-11-25T19:46:00Z</cp:lastPrinted>
  <dcterms:created xsi:type="dcterms:W3CDTF">2013-11-25T19:17:00Z</dcterms:created>
  <dcterms:modified xsi:type="dcterms:W3CDTF">2013-11-25T20:05:00Z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