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66" w:rsidRPr="00EE41A5" w:rsidRDefault="00EE41A5" w:rsidP="00EE41A5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Math 10C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E41A5">
        <w:rPr>
          <w:rFonts w:ascii="Arial" w:hAnsi="Arial" w:cs="Arial"/>
          <w:b/>
          <w:sz w:val="24"/>
          <w:szCs w:val="24"/>
        </w:rPr>
        <w:t>Name:  ________________________________</w:t>
      </w:r>
    </w:p>
    <w:p w:rsidR="00EE41A5" w:rsidRPr="00EE41A5" w:rsidRDefault="00EE41A5" w:rsidP="00EE41A5">
      <w:pPr>
        <w:spacing w:after="0"/>
        <w:rPr>
          <w:rFonts w:ascii="Arial" w:hAnsi="Arial" w:cs="Arial"/>
          <w:b/>
          <w:sz w:val="24"/>
          <w:szCs w:val="24"/>
        </w:rPr>
      </w:pPr>
      <w:r w:rsidRPr="00EE41A5">
        <w:rPr>
          <w:rFonts w:ascii="Arial" w:hAnsi="Arial" w:cs="Arial"/>
          <w:b/>
          <w:sz w:val="24"/>
          <w:szCs w:val="24"/>
        </w:rPr>
        <w:t>Roots and Powers</w:t>
      </w:r>
    </w:p>
    <w:p w:rsidR="00EE41A5" w:rsidRDefault="00EE41A5" w:rsidP="00EE41A5">
      <w:pPr>
        <w:spacing w:after="0"/>
        <w:rPr>
          <w:rFonts w:ascii="Arial" w:hAnsi="Arial" w:cs="Arial"/>
          <w:b/>
          <w:sz w:val="24"/>
          <w:szCs w:val="24"/>
        </w:rPr>
      </w:pPr>
      <w:r w:rsidRPr="00EE41A5">
        <w:rPr>
          <w:rFonts w:ascii="Arial" w:hAnsi="Arial" w:cs="Arial"/>
          <w:b/>
          <w:sz w:val="24"/>
          <w:szCs w:val="24"/>
        </w:rPr>
        <w:t>Fracti</w:t>
      </w:r>
      <w:r>
        <w:rPr>
          <w:rFonts w:ascii="Arial" w:hAnsi="Arial" w:cs="Arial"/>
          <w:b/>
          <w:sz w:val="24"/>
          <w:szCs w:val="24"/>
        </w:rPr>
        <w:t>onal Exponents and Radicals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Pr="00EE41A5">
        <w:rPr>
          <w:rFonts w:ascii="Arial" w:hAnsi="Arial" w:cs="Arial"/>
          <w:b/>
          <w:sz w:val="24"/>
          <w:szCs w:val="24"/>
        </w:rPr>
        <w:t>Date:  ____________________</w:t>
      </w:r>
    </w:p>
    <w:p w:rsidR="00EE41A5" w:rsidRDefault="00EE41A5" w:rsidP="00EE41A5">
      <w:pPr>
        <w:spacing w:after="0"/>
        <w:rPr>
          <w:rFonts w:ascii="Arial" w:hAnsi="Arial" w:cs="Arial"/>
          <w:b/>
          <w:sz w:val="24"/>
          <w:szCs w:val="24"/>
        </w:rPr>
      </w:pPr>
    </w:p>
    <w:p w:rsidR="00EE41A5" w:rsidRDefault="00EE41A5" w:rsidP="00EE41A5">
      <w:pPr>
        <w:spacing w:after="0"/>
        <w:rPr>
          <w:rFonts w:ascii="Arial" w:hAnsi="Arial" w:cs="Arial"/>
          <w:sz w:val="24"/>
          <w:szCs w:val="24"/>
        </w:rPr>
      </w:pPr>
      <w:r w:rsidRPr="00EE41A5">
        <w:rPr>
          <w:rFonts w:ascii="Arial" w:hAnsi="Arial" w:cs="Arial"/>
          <w:sz w:val="24"/>
          <w:szCs w:val="24"/>
        </w:rPr>
        <w:t>1.  Evaluate each power without using a calculator.</w:t>
      </w:r>
    </w:p>
    <w:p w:rsidR="00EE41A5" w:rsidRDefault="00EE41A5" w:rsidP="00EE41A5">
      <w:pPr>
        <w:spacing w:after="0"/>
        <w:rPr>
          <w:rFonts w:ascii="Arial" w:hAnsi="Arial" w:cs="Arial"/>
          <w:sz w:val="24"/>
          <w:szCs w:val="24"/>
        </w:rPr>
      </w:pPr>
    </w:p>
    <w:p w:rsidR="00EE41A5" w:rsidRDefault="00EE41A5" w:rsidP="00EE41A5">
      <w:pPr>
        <w:spacing w:after="0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a)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</m:sup>
        </m:sSup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282337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 xml:space="preserve">b)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36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</m:sup>
        </m:sSup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282337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c)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64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den>
            </m:f>
          </m:sup>
        </m:sSup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282337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d)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(-27)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282337" w:rsidRDefault="00282337" w:rsidP="00EE41A5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282337" w:rsidRDefault="00282337" w:rsidP="00EE41A5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282337" w:rsidRDefault="00282337" w:rsidP="00EE41A5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282337" w:rsidRDefault="00282337" w:rsidP="00EE41A5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62282" w:rsidRDefault="00962282" w:rsidP="00EE41A5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282337" w:rsidRDefault="00282337" w:rsidP="00EE41A5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B5A62" w:rsidRDefault="00FB5A62" w:rsidP="00EE41A5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2.  Write each power as a radical.</w:t>
      </w:r>
    </w:p>
    <w:p w:rsidR="00FB5A62" w:rsidRDefault="00FB5A62" w:rsidP="00FB5A62">
      <w:pPr>
        <w:spacing w:before="240" w:after="0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a)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36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den>
            </m:f>
          </m:sup>
        </m:sSup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b)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48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den>
            </m:f>
          </m:sup>
        </m:sSup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c)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(-10)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</m:t>
                </m:r>
              </m:den>
            </m:f>
          </m:sup>
        </m:sSup>
      </m:oMath>
      <w:r w:rsidR="001A4199">
        <w:rPr>
          <w:rFonts w:ascii="Arial" w:eastAsiaTheme="minorEastAsia" w:hAnsi="Arial" w:cs="Arial"/>
          <w:sz w:val="24"/>
          <w:szCs w:val="24"/>
        </w:rPr>
        <w:tab/>
      </w:r>
      <w:r w:rsidR="001A4199">
        <w:rPr>
          <w:rFonts w:ascii="Arial" w:eastAsiaTheme="minorEastAsia" w:hAnsi="Arial" w:cs="Arial"/>
          <w:sz w:val="24"/>
          <w:szCs w:val="24"/>
        </w:rPr>
        <w:tab/>
        <w:t xml:space="preserve">d)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962282" w:rsidRDefault="00962282" w:rsidP="00FB5A62">
      <w:pPr>
        <w:spacing w:before="240" w:after="0"/>
        <w:rPr>
          <w:rFonts w:ascii="Arial" w:eastAsiaTheme="minorEastAsia" w:hAnsi="Arial" w:cs="Arial"/>
          <w:sz w:val="24"/>
          <w:szCs w:val="24"/>
        </w:rPr>
      </w:pPr>
    </w:p>
    <w:p w:rsidR="00F765E0" w:rsidRDefault="00F765E0" w:rsidP="00FB5A62">
      <w:pPr>
        <w:spacing w:before="240" w:after="0"/>
        <w:rPr>
          <w:rFonts w:ascii="Arial" w:eastAsiaTheme="minorEastAsia" w:hAnsi="Arial" w:cs="Arial"/>
          <w:sz w:val="24"/>
          <w:szCs w:val="24"/>
        </w:rPr>
      </w:pPr>
    </w:p>
    <w:p w:rsidR="00F765E0" w:rsidRDefault="00F765E0" w:rsidP="00FB5A62">
      <w:pPr>
        <w:spacing w:before="240"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3.  Write each radical as a power.</w:t>
      </w:r>
    </w:p>
    <w:p w:rsidR="00F765E0" w:rsidRDefault="00F765E0" w:rsidP="00FB5A62">
      <w:pPr>
        <w:spacing w:before="240" w:after="0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a) 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39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b)  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29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c)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90</m:t>
            </m:r>
          </m:e>
        </m:rad>
      </m:oMath>
      <w:r w:rsidR="00AC16C0">
        <w:rPr>
          <w:rFonts w:ascii="Arial" w:eastAsiaTheme="minorEastAsia" w:hAnsi="Arial" w:cs="Arial"/>
          <w:sz w:val="24"/>
          <w:szCs w:val="24"/>
        </w:rPr>
        <w:tab/>
      </w:r>
      <w:r w:rsidR="00212444">
        <w:rPr>
          <w:rFonts w:ascii="Arial" w:eastAsiaTheme="minorEastAsia" w:hAnsi="Arial" w:cs="Arial"/>
          <w:sz w:val="24"/>
          <w:szCs w:val="24"/>
        </w:rPr>
        <w:tab/>
        <w:t xml:space="preserve">d)  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g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</m:e>
        </m:rad>
      </m:oMath>
    </w:p>
    <w:p w:rsidR="00F7485A" w:rsidRDefault="00F7485A" w:rsidP="00FB5A62">
      <w:pPr>
        <w:spacing w:before="240" w:after="0"/>
        <w:rPr>
          <w:rFonts w:ascii="Arial" w:eastAsiaTheme="minorEastAsia" w:hAnsi="Arial" w:cs="Arial"/>
          <w:sz w:val="24"/>
          <w:szCs w:val="24"/>
        </w:rPr>
      </w:pPr>
    </w:p>
    <w:p w:rsidR="00F7485A" w:rsidRDefault="008A405B" w:rsidP="008A405B">
      <w:pPr>
        <w:tabs>
          <w:tab w:val="left" w:pos="2010"/>
        </w:tabs>
        <w:spacing w:before="240"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</w:p>
    <w:p w:rsidR="001A4199" w:rsidRDefault="001A4199" w:rsidP="00FB5A62">
      <w:pPr>
        <w:spacing w:before="240"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4.  </w:t>
      </w:r>
      <w:r w:rsidR="00212444">
        <w:rPr>
          <w:rFonts w:ascii="Arial" w:eastAsiaTheme="minorEastAsia" w:hAnsi="Arial" w:cs="Arial"/>
          <w:sz w:val="24"/>
          <w:szCs w:val="24"/>
        </w:rPr>
        <w:t>Evaluate each power without using a calculator.</w:t>
      </w:r>
    </w:p>
    <w:p w:rsidR="00212444" w:rsidRPr="00EE41A5" w:rsidRDefault="00212444" w:rsidP="00FB5A62">
      <w:pPr>
        <w:spacing w:before="240"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eastAsiaTheme="minorEastAsia" w:hAnsi="Arial" w:cs="Arial"/>
          <w:sz w:val="24"/>
          <w:szCs w:val="24"/>
        </w:rPr>
        <w:t>a)</w:t>
      </w:r>
      <w:r w:rsidR="009F0ACA">
        <w:rPr>
          <w:rFonts w:ascii="Arial" w:eastAsiaTheme="minorEastAsia" w:hAnsi="Arial" w:cs="Arial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9F0ACA">
        <w:rPr>
          <w:rFonts w:ascii="Arial" w:eastAsiaTheme="minorEastAsia" w:hAnsi="Arial" w:cs="Arial"/>
          <w:sz w:val="24"/>
          <w:szCs w:val="24"/>
        </w:rPr>
        <w:tab/>
      </w:r>
      <w:r w:rsidR="009F0ACA">
        <w:rPr>
          <w:rFonts w:ascii="Arial" w:eastAsiaTheme="minorEastAsia" w:hAnsi="Arial" w:cs="Arial"/>
          <w:sz w:val="24"/>
          <w:szCs w:val="24"/>
        </w:rPr>
        <w:tab/>
      </w:r>
      <w:r w:rsidR="009F0ACA">
        <w:rPr>
          <w:rFonts w:ascii="Arial" w:eastAsiaTheme="minorEastAsia" w:hAnsi="Arial" w:cs="Arial"/>
          <w:sz w:val="24"/>
          <w:szCs w:val="24"/>
        </w:rPr>
        <w:tab/>
        <w:t xml:space="preserve">b) </w:t>
      </w:r>
      <w:r w:rsidR="00292A75">
        <w:rPr>
          <w:rFonts w:ascii="Arial" w:eastAsiaTheme="minorEastAsia" w:hAnsi="Arial" w:cs="Arial"/>
          <w:sz w:val="24"/>
          <w:szCs w:val="24"/>
        </w:rPr>
        <w:t>(</w:t>
      </w:r>
      <w:r w:rsidR="009F0ACA">
        <w:rPr>
          <w:rFonts w:ascii="Arial" w:eastAsiaTheme="minorEastAsia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27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B63629">
        <w:rPr>
          <w:rFonts w:ascii="Arial" w:eastAsiaTheme="minorEastAsia" w:hAnsi="Arial" w:cs="Arial"/>
          <w:sz w:val="24"/>
          <w:szCs w:val="24"/>
        </w:rPr>
        <w:tab/>
      </w:r>
      <w:r w:rsidR="00B63629">
        <w:rPr>
          <w:rFonts w:ascii="Arial" w:eastAsiaTheme="minorEastAsia" w:hAnsi="Arial" w:cs="Arial"/>
          <w:sz w:val="24"/>
          <w:szCs w:val="24"/>
        </w:rPr>
        <w:tab/>
        <w:t>c)</w:t>
      </w:r>
      <w:proofErr w:type="gramEnd"/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-27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B63629">
        <w:rPr>
          <w:rFonts w:ascii="Arial" w:eastAsiaTheme="minorEastAsia" w:hAnsi="Arial" w:cs="Arial"/>
          <w:sz w:val="24"/>
          <w:szCs w:val="24"/>
        </w:rPr>
        <w:tab/>
      </w:r>
      <w:r w:rsidR="00B63629">
        <w:rPr>
          <w:rFonts w:ascii="Arial" w:eastAsiaTheme="minorEastAsia" w:hAnsi="Arial" w:cs="Arial"/>
          <w:sz w:val="24"/>
          <w:szCs w:val="24"/>
        </w:rPr>
        <w:tab/>
        <w:t xml:space="preserve">d)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25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den>
            </m:f>
          </m:sup>
        </m:sSup>
      </m:oMath>
    </w:p>
    <w:sectPr w:rsidR="00212444" w:rsidRPr="00EE4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A5"/>
    <w:rsid w:val="001A4199"/>
    <w:rsid w:val="00212444"/>
    <w:rsid w:val="00282337"/>
    <w:rsid w:val="00292A75"/>
    <w:rsid w:val="002A1D92"/>
    <w:rsid w:val="0083433D"/>
    <w:rsid w:val="008A405B"/>
    <w:rsid w:val="00962282"/>
    <w:rsid w:val="009F0ACA"/>
    <w:rsid w:val="00AC16C0"/>
    <w:rsid w:val="00B63629"/>
    <w:rsid w:val="00BF6666"/>
    <w:rsid w:val="00EE41A5"/>
    <w:rsid w:val="00F13B35"/>
    <w:rsid w:val="00F7485A"/>
    <w:rsid w:val="00F765E0"/>
    <w:rsid w:val="00F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496A0343.dotm</Template>
  <TotalTime>0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Palm</cp:lastModifiedBy>
  <cp:revision>2</cp:revision>
  <cp:lastPrinted>2013-10-02T13:49:00Z</cp:lastPrinted>
  <dcterms:created xsi:type="dcterms:W3CDTF">2013-10-02T13:49:00Z</dcterms:created>
  <dcterms:modified xsi:type="dcterms:W3CDTF">2013-10-02T13:49:00Z</dcterms:modified>
</cp:coreProperties>
</file>