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C2" w:rsidRPr="00DF3AC2" w:rsidRDefault="00DF3AC2">
      <w:pPr>
        <w:rPr>
          <w:b/>
        </w:rPr>
      </w:pPr>
      <w:bookmarkStart w:id="0" w:name="_GoBack"/>
      <w:bookmarkEnd w:id="0"/>
      <w:r w:rsidRPr="00DF3AC2">
        <w:rPr>
          <w:b/>
        </w:rPr>
        <w:t>Factors and Powers</w:t>
      </w:r>
    </w:p>
    <w:p w:rsidR="00DF3AC2" w:rsidRPr="00DF3AC2" w:rsidRDefault="00DF3AC2">
      <w:pPr>
        <w:rPr>
          <w:b/>
          <w:u w:val="single"/>
        </w:rPr>
      </w:pPr>
      <w:r w:rsidRPr="00DF3AC2">
        <w:rPr>
          <w:b/>
          <w:u w:val="single"/>
        </w:rPr>
        <w:t>Greatest Common Factor</w:t>
      </w:r>
    </w:p>
    <w:p w:rsidR="00DF3AC2" w:rsidRDefault="00DF3AC2">
      <w:r w:rsidRPr="00DF3AC2">
        <w:rPr>
          <w:b/>
        </w:rPr>
        <w:t xml:space="preserve">GCF </w:t>
      </w:r>
      <w:r>
        <w:t>– greatest factor the numbers have in common</w:t>
      </w:r>
    </w:p>
    <w:p w:rsidR="00DF3AC2" w:rsidRDefault="00DF3AC2">
      <w:r>
        <w:t xml:space="preserve">GCF </w:t>
      </w:r>
      <w:proofErr w:type="gramStart"/>
      <w:r>
        <w:t>( 12</w:t>
      </w:r>
      <w:proofErr w:type="gramEnd"/>
      <w:r>
        <w:t>, 8)</w:t>
      </w:r>
    </w:p>
    <w:p w:rsidR="00DF3AC2" w:rsidRDefault="00DF3AC2"/>
    <w:p w:rsidR="00DF3AC2" w:rsidRDefault="00DF3AC2"/>
    <w:p w:rsidR="00DF3AC2" w:rsidRDefault="00DF3AC2"/>
    <w:p w:rsidR="00DF3AC2" w:rsidRDefault="00DF3AC2"/>
    <w:p w:rsidR="00DF3AC2" w:rsidRDefault="00DF3AC2">
      <w:proofErr w:type="gramStart"/>
      <w:r>
        <w:t>GCF(</w:t>
      </w:r>
      <w:proofErr w:type="gramEnd"/>
      <w:r>
        <w:t>24, 30)</w:t>
      </w:r>
    </w:p>
    <w:p w:rsidR="00DF3AC2" w:rsidRDefault="00DF3AC2"/>
    <w:p w:rsidR="00DF3AC2" w:rsidRDefault="00DF3AC2"/>
    <w:p w:rsidR="00DF3AC2" w:rsidRDefault="00DF3AC2"/>
    <w:p w:rsidR="00DF3AC2" w:rsidRDefault="00DF3AC2"/>
    <w:p w:rsidR="00DF3AC2" w:rsidRDefault="00DF3AC2">
      <w:proofErr w:type="gramStart"/>
      <w:r>
        <w:t>GCF(</w:t>
      </w:r>
      <w:proofErr w:type="gramEnd"/>
      <w:r>
        <w:t>138,198)</w:t>
      </w:r>
    </w:p>
    <w:p w:rsidR="00DF3AC2" w:rsidRDefault="00DF3AC2"/>
    <w:p w:rsidR="00DF3AC2" w:rsidRDefault="00DF3AC2"/>
    <w:p w:rsidR="00DF3AC2" w:rsidRDefault="00DF3AC2"/>
    <w:p w:rsidR="00DF3AC2" w:rsidRDefault="00DF3AC2"/>
    <w:p w:rsidR="00DF3AC2" w:rsidRDefault="00DF3AC2"/>
    <w:p w:rsidR="00DF3AC2" w:rsidRDefault="00DF3AC2"/>
    <w:p w:rsidR="00DF3AC2" w:rsidRDefault="00DF3AC2">
      <w:proofErr w:type="gramStart"/>
      <w:r>
        <w:t>GCF(</w:t>
      </w:r>
      <w:proofErr w:type="gramEnd"/>
      <w:r>
        <w:t>84,36)</w:t>
      </w:r>
    </w:p>
    <w:p w:rsidR="00DF3AC2" w:rsidRDefault="00DF3AC2"/>
    <w:p w:rsidR="00DF3AC2" w:rsidRDefault="00DF3AC2"/>
    <w:p w:rsidR="00DF3AC2" w:rsidRDefault="00DF3AC2"/>
    <w:p w:rsidR="00DF3AC2" w:rsidRDefault="00DF3AC2"/>
    <w:p w:rsidR="00DF3AC2" w:rsidRDefault="00DF3AC2">
      <w:pPr>
        <w:rPr>
          <w:b/>
          <w:u w:val="single"/>
        </w:rPr>
      </w:pPr>
      <w:r w:rsidRPr="00DF3AC2">
        <w:rPr>
          <w:b/>
          <w:u w:val="single"/>
        </w:rPr>
        <w:lastRenderedPageBreak/>
        <w:t>Least Common Multiple</w:t>
      </w:r>
    </w:p>
    <w:p w:rsidR="00DF3AC2" w:rsidRDefault="00DF3AC2">
      <w:r>
        <w:rPr>
          <w:b/>
        </w:rPr>
        <w:t>LCM</w:t>
      </w:r>
      <w:r>
        <w:t xml:space="preserve"> – the least number that is divisible by each number</w:t>
      </w:r>
    </w:p>
    <w:p w:rsidR="00DF3AC2" w:rsidRDefault="00DF3AC2">
      <w:proofErr w:type="gramStart"/>
      <w:r>
        <w:t>LCM(</w:t>
      </w:r>
      <w:proofErr w:type="gramEnd"/>
      <w:r>
        <w:t>10,8)</w:t>
      </w:r>
    </w:p>
    <w:p w:rsidR="00DF3AC2" w:rsidRDefault="00DF3AC2"/>
    <w:p w:rsidR="00DF3AC2" w:rsidRDefault="00DF3AC2"/>
    <w:p w:rsidR="00DF3AC2" w:rsidRDefault="00DF3AC2"/>
    <w:p w:rsidR="00DF3AC2" w:rsidRDefault="00DF3AC2"/>
    <w:p w:rsidR="00DF3AC2" w:rsidRDefault="00DF3AC2"/>
    <w:p w:rsidR="00DF3AC2" w:rsidRDefault="00DF3AC2"/>
    <w:p w:rsidR="00DF3AC2" w:rsidRDefault="00DF3AC2">
      <w:proofErr w:type="gramStart"/>
      <w:r>
        <w:t>LCM(</w:t>
      </w:r>
      <w:proofErr w:type="gramEnd"/>
      <w:r>
        <w:t>16,24)</w:t>
      </w:r>
    </w:p>
    <w:p w:rsidR="00DF3AC2" w:rsidRDefault="00DF3AC2"/>
    <w:p w:rsidR="00DF3AC2" w:rsidRDefault="00DF3AC2"/>
    <w:p w:rsidR="00DF3AC2" w:rsidRDefault="00DF3AC2"/>
    <w:p w:rsidR="00DF3AC2" w:rsidRDefault="00DF3AC2"/>
    <w:p w:rsidR="00DF3AC2" w:rsidRDefault="00DF3AC2"/>
    <w:p w:rsidR="00DF3AC2" w:rsidRDefault="00DF3AC2">
      <w:proofErr w:type="gramStart"/>
      <w:r>
        <w:t>LCM(</w:t>
      </w:r>
      <w:proofErr w:type="gramEnd"/>
      <w:r>
        <w:t>18,20,30)</w:t>
      </w:r>
    </w:p>
    <w:p w:rsidR="00DF3AC2" w:rsidRDefault="00DF3AC2"/>
    <w:p w:rsidR="00DF3AC2" w:rsidRDefault="00DF3AC2"/>
    <w:p w:rsidR="00DF3AC2" w:rsidRDefault="00DF3AC2"/>
    <w:p w:rsidR="00DF3AC2" w:rsidRDefault="00DF3AC2"/>
    <w:p w:rsidR="00DF3AC2" w:rsidRDefault="00DF3AC2"/>
    <w:p w:rsidR="00DF3AC2" w:rsidRDefault="00DF3AC2">
      <w:proofErr w:type="gramStart"/>
      <w:r>
        <w:t>LCM(</w:t>
      </w:r>
      <w:proofErr w:type="gramEnd"/>
      <w:r>
        <w:t>28,42,63)</w:t>
      </w:r>
    </w:p>
    <w:p w:rsidR="00DF3AC2" w:rsidRDefault="00DF3AC2">
      <w:r>
        <w:t>On the calculator:</w:t>
      </w:r>
    </w:p>
    <w:p w:rsidR="00DF3AC2" w:rsidRDefault="00DF3AC2" w:rsidP="00DF3AC2">
      <w:pPr>
        <w:spacing w:after="0"/>
      </w:pPr>
      <w:r>
        <w:t xml:space="preserve">Math -&gt;NUM -&gt; #8 </w:t>
      </w:r>
      <w:proofErr w:type="gramStart"/>
      <w:r>
        <w:t>LMC(</w:t>
      </w:r>
      <w:proofErr w:type="gramEnd"/>
      <w:r>
        <w:t>#,#)</w:t>
      </w:r>
    </w:p>
    <w:p w:rsidR="00DF3AC2" w:rsidRDefault="00DF3AC2" w:rsidP="00DF3AC2">
      <w:pPr>
        <w:spacing w:after="0"/>
      </w:pPr>
      <w:r>
        <w:t xml:space="preserve">                              #9 </w:t>
      </w:r>
      <w:proofErr w:type="gramStart"/>
      <w:r>
        <w:t>GCD(</w:t>
      </w:r>
      <w:proofErr w:type="gramEnd"/>
      <w:r>
        <w:t>#,#)</w:t>
      </w:r>
    </w:p>
    <w:p w:rsidR="00DF3AC2" w:rsidRDefault="00DF3AC2" w:rsidP="00DF3AC2">
      <w:pPr>
        <w:spacing w:after="0"/>
      </w:pPr>
    </w:p>
    <w:p w:rsidR="00DF3AC2" w:rsidRDefault="00DF3AC2" w:rsidP="00DF3AC2">
      <w:pPr>
        <w:spacing w:after="0"/>
      </w:pPr>
    </w:p>
    <w:p w:rsidR="00DF3AC2" w:rsidRDefault="00DF3AC2" w:rsidP="00DF3AC2">
      <w:pPr>
        <w:spacing w:after="0"/>
        <w:rPr>
          <w:b/>
        </w:rPr>
      </w:pPr>
      <w:r w:rsidRPr="00DF3AC2">
        <w:rPr>
          <w:b/>
        </w:rPr>
        <w:lastRenderedPageBreak/>
        <w:t>Solving work problems using LCM or GCF</w:t>
      </w:r>
    </w:p>
    <w:p w:rsidR="00DF3AC2" w:rsidRDefault="00DF3AC2" w:rsidP="00DF3AC2">
      <w:pPr>
        <w:spacing w:after="0"/>
        <w:rPr>
          <w:b/>
        </w:rPr>
      </w:pPr>
    </w:p>
    <w:p w:rsidR="00DF3AC2" w:rsidRDefault="00DF3AC2" w:rsidP="00DF3AC2">
      <w:pPr>
        <w:pStyle w:val="ListParagraph"/>
        <w:numPr>
          <w:ilvl w:val="0"/>
          <w:numId w:val="1"/>
        </w:numPr>
        <w:spacing w:after="0"/>
      </w:pPr>
      <w:r>
        <w:rPr>
          <w:b/>
        </w:rPr>
        <w:t xml:space="preserve"> </w:t>
      </w:r>
      <w:r w:rsidRPr="00DF3AC2">
        <w:t xml:space="preserve">We have a rectangle tile with dimensions 16 cm by 40 cm. What is the smallest square we can make with the rectangle </w:t>
      </w:r>
      <w:r w:rsidR="00BC069C">
        <w:t>tiles</w:t>
      </w:r>
      <w:r w:rsidRPr="00DF3AC2">
        <w:t xml:space="preserve"> if no partial tiles are used?</w:t>
      </w:r>
    </w:p>
    <w:p w:rsidR="00BC069C" w:rsidRDefault="00BC069C" w:rsidP="00BC069C">
      <w:pPr>
        <w:spacing w:after="0"/>
      </w:pPr>
    </w:p>
    <w:p w:rsidR="00BC069C" w:rsidRDefault="00BC069C" w:rsidP="00BC069C">
      <w:pPr>
        <w:spacing w:after="0"/>
      </w:pPr>
    </w:p>
    <w:p w:rsidR="00BC069C" w:rsidRDefault="00BC069C" w:rsidP="00BC069C">
      <w:pPr>
        <w:spacing w:after="0"/>
      </w:pPr>
    </w:p>
    <w:p w:rsidR="00BC069C" w:rsidRDefault="00BC069C" w:rsidP="00BC069C">
      <w:pPr>
        <w:spacing w:after="0"/>
      </w:pPr>
    </w:p>
    <w:p w:rsidR="00BC069C" w:rsidRDefault="00BC069C" w:rsidP="00BC069C">
      <w:pPr>
        <w:spacing w:after="0"/>
      </w:pPr>
    </w:p>
    <w:p w:rsidR="00BC069C" w:rsidRDefault="00BC069C" w:rsidP="00BC069C">
      <w:pPr>
        <w:spacing w:after="0"/>
      </w:pPr>
    </w:p>
    <w:p w:rsidR="00BC069C" w:rsidRDefault="00BC069C" w:rsidP="00BC069C">
      <w:pPr>
        <w:spacing w:after="0"/>
      </w:pPr>
    </w:p>
    <w:p w:rsidR="00AD1B06" w:rsidRDefault="00AD1B06" w:rsidP="00BC069C">
      <w:pPr>
        <w:spacing w:after="0"/>
      </w:pPr>
    </w:p>
    <w:p w:rsidR="00AD1B06" w:rsidRDefault="00AD1B06" w:rsidP="00BC069C">
      <w:pPr>
        <w:spacing w:after="0"/>
      </w:pPr>
    </w:p>
    <w:p w:rsidR="00AD1B06" w:rsidRDefault="00AD1B06" w:rsidP="00BC069C">
      <w:pPr>
        <w:spacing w:after="0"/>
      </w:pPr>
    </w:p>
    <w:p w:rsidR="00AD1B06" w:rsidRDefault="00AD1B06" w:rsidP="00BC069C">
      <w:pPr>
        <w:spacing w:after="0"/>
      </w:pPr>
    </w:p>
    <w:p w:rsidR="00BC069C" w:rsidRDefault="00BC069C" w:rsidP="00BC069C">
      <w:pPr>
        <w:spacing w:after="0"/>
      </w:pPr>
    </w:p>
    <w:p w:rsidR="00BC069C" w:rsidRDefault="00BC069C" w:rsidP="00BC069C">
      <w:pPr>
        <w:spacing w:after="0"/>
      </w:pPr>
    </w:p>
    <w:p w:rsidR="00BC069C" w:rsidRDefault="00BC069C" w:rsidP="00BC069C">
      <w:pPr>
        <w:spacing w:after="0"/>
      </w:pPr>
    </w:p>
    <w:p w:rsidR="00BC069C" w:rsidRDefault="00BC069C" w:rsidP="00BC069C">
      <w:pPr>
        <w:spacing w:after="0"/>
      </w:pPr>
    </w:p>
    <w:p w:rsidR="00BC069C" w:rsidRDefault="00BC069C" w:rsidP="00BC069C">
      <w:pPr>
        <w:spacing w:after="0"/>
      </w:pPr>
    </w:p>
    <w:p w:rsidR="00BC069C" w:rsidRDefault="00BC069C" w:rsidP="00BC069C">
      <w:pPr>
        <w:spacing w:after="0"/>
      </w:pPr>
    </w:p>
    <w:p w:rsidR="00BC069C" w:rsidRDefault="00BC069C" w:rsidP="00BC069C">
      <w:pPr>
        <w:spacing w:after="0"/>
      </w:pPr>
    </w:p>
    <w:p w:rsidR="00BC069C" w:rsidRDefault="00BC069C" w:rsidP="00BC069C">
      <w:pPr>
        <w:spacing w:after="0"/>
      </w:pPr>
    </w:p>
    <w:p w:rsidR="00BC069C" w:rsidRPr="00DF3AC2" w:rsidRDefault="00BC069C" w:rsidP="00BC069C">
      <w:pPr>
        <w:pStyle w:val="ListParagraph"/>
        <w:numPr>
          <w:ilvl w:val="0"/>
          <w:numId w:val="1"/>
        </w:numPr>
        <w:spacing w:after="0"/>
      </w:pPr>
      <w:r>
        <w:t xml:space="preserve"> We have a rectangular floor measuring 24 cm by 32 cm.  What is the size of the largest square tile that can fit into the floor?  How many square tiles will be needed?</w:t>
      </w:r>
    </w:p>
    <w:p w:rsidR="00DF3AC2" w:rsidRPr="00DF3AC2" w:rsidRDefault="00DF3AC2"/>
    <w:sectPr w:rsidR="00DF3AC2" w:rsidRPr="00DF3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AC2" w:rsidRDefault="00DF3AC2" w:rsidP="00DF3AC2">
      <w:pPr>
        <w:spacing w:after="0" w:line="240" w:lineRule="auto"/>
      </w:pPr>
      <w:r>
        <w:separator/>
      </w:r>
    </w:p>
  </w:endnote>
  <w:endnote w:type="continuationSeparator" w:id="0">
    <w:p w:rsidR="00DF3AC2" w:rsidRDefault="00DF3AC2" w:rsidP="00DF3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AC2" w:rsidRDefault="00DF3AC2" w:rsidP="00DF3AC2">
      <w:pPr>
        <w:spacing w:after="0" w:line="240" w:lineRule="auto"/>
      </w:pPr>
      <w:r>
        <w:separator/>
      </w:r>
    </w:p>
  </w:footnote>
  <w:footnote w:type="continuationSeparator" w:id="0">
    <w:p w:rsidR="00DF3AC2" w:rsidRDefault="00DF3AC2" w:rsidP="00DF3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A6A65"/>
    <w:multiLevelType w:val="hybridMultilevel"/>
    <w:tmpl w:val="BFC09D3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AC2"/>
    <w:rsid w:val="005F473D"/>
    <w:rsid w:val="00AD1B06"/>
    <w:rsid w:val="00BC069C"/>
    <w:rsid w:val="00DF3AC2"/>
    <w:rsid w:val="00F6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AC2"/>
  </w:style>
  <w:style w:type="paragraph" w:styleId="Footer">
    <w:name w:val="footer"/>
    <w:basedOn w:val="Normal"/>
    <w:link w:val="FooterChar"/>
    <w:uiPriority w:val="99"/>
    <w:unhideWhenUsed/>
    <w:rsid w:val="00DF3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AC2"/>
  </w:style>
  <w:style w:type="paragraph" w:styleId="ListParagraph">
    <w:name w:val="List Paragraph"/>
    <w:basedOn w:val="Normal"/>
    <w:uiPriority w:val="34"/>
    <w:qFormat/>
    <w:rsid w:val="00DF3A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AC2"/>
  </w:style>
  <w:style w:type="paragraph" w:styleId="Footer">
    <w:name w:val="footer"/>
    <w:basedOn w:val="Normal"/>
    <w:link w:val="FooterChar"/>
    <w:uiPriority w:val="99"/>
    <w:unhideWhenUsed/>
    <w:rsid w:val="00DF3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AC2"/>
  </w:style>
  <w:style w:type="paragraph" w:styleId="ListParagraph">
    <w:name w:val="List Paragraph"/>
    <w:basedOn w:val="Normal"/>
    <w:uiPriority w:val="34"/>
    <w:qFormat/>
    <w:rsid w:val="00DF3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128ACABB</Template>
  <TotalTime>1</TotalTime>
  <Pages>3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 Creek School Division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Palm</dc:creator>
  <cp:lastModifiedBy>Jane Palm</cp:lastModifiedBy>
  <cp:revision>2</cp:revision>
  <dcterms:created xsi:type="dcterms:W3CDTF">2016-10-11T22:25:00Z</dcterms:created>
  <dcterms:modified xsi:type="dcterms:W3CDTF">2016-10-11T22:25:00Z</dcterms:modified>
</cp:coreProperties>
</file>