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007" w:rsidRDefault="004D33C3" w:rsidP="00307978">
      <w:pPr>
        <w:pStyle w:val="Title"/>
      </w:pPr>
      <w:bookmarkStart w:id="0" w:name="_GoBack"/>
      <w:bookmarkEnd w:id="0"/>
      <w:r>
        <w:t>Solving a system by graphing</w:t>
      </w:r>
    </w:p>
    <w:p w:rsidR="004D33C3" w:rsidRDefault="004D33C3" w:rsidP="00104B0C">
      <w:r>
        <w:t>The solution of a linear system can be estimated by graphing both equations on the same grid using your calculator. If the two lines interest, the coordinates (</w:t>
      </w:r>
      <w:r w:rsidRPr="004D33C3">
        <w:rPr>
          <w:i/>
        </w:rPr>
        <w:t>x, y</w:t>
      </w:r>
      <w:r>
        <w:t xml:space="preserve">) of the point of intersection are the solution of the linear system. </w:t>
      </w:r>
    </w:p>
    <w:p w:rsidR="004D33C3" w:rsidRDefault="004D33C3" w:rsidP="00104B0C">
      <w:r>
        <w:t xml:space="preserve">Solve the system: </w:t>
      </w:r>
      <w:r w:rsidRPr="004D33C3">
        <w:rPr>
          <w:position w:val="-28"/>
        </w:rPr>
        <w:object w:dxaOrig="1400" w:dyaOrig="680">
          <v:shape id="_x0000_i1026" type="#_x0000_t75" style="width:69.95pt;height:33.95pt" o:ole="">
            <v:imagedata r:id="rId8" o:title=""/>
          </v:shape>
          <o:OLEObject Type="Embed" ProgID="Equation.DSMT4" ShapeID="_x0000_i1026" DrawAspect="Content" ObjectID="_1418621459" r:id="rId9"/>
        </w:object>
      </w:r>
    </w:p>
    <w:p w:rsidR="00104B0C" w:rsidRDefault="00104B0C" w:rsidP="00104B0C">
      <w:r>
        <w:t xml:space="preserve"> </w:t>
      </w:r>
      <w:r w:rsidR="004D33C3">
        <w:t>Step 1: Both equations must be in the slope-intercept form (</w:t>
      </w:r>
      <w:r w:rsidR="004D33C3" w:rsidRPr="004D33C3">
        <w:rPr>
          <w:i/>
        </w:rPr>
        <w:t>y</w:t>
      </w:r>
      <w:r w:rsidR="004D33C3">
        <w:t xml:space="preserve"> = m</w:t>
      </w:r>
      <w:r w:rsidR="004D33C3" w:rsidRPr="004D33C3">
        <w:rPr>
          <w:i/>
        </w:rPr>
        <w:t>x</w:t>
      </w:r>
      <w:r w:rsidR="004D33C3">
        <w:t xml:space="preserve"> + b)</w:t>
      </w:r>
    </w:p>
    <w:p w:rsidR="001D6E11" w:rsidRDefault="001D6E11" w:rsidP="001D6E11"/>
    <w:p w:rsidR="004D33C3" w:rsidRDefault="004D33C3" w:rsidP="001D6E11"/>
    <w:p w:rsidR="004D33C3" w:rsidRDefault="004D33C3" w:rsidP="001D6E11"/>
    <w:p w:rsidR="004D33C3" w:rsidRDefault="004D33C3" w:rsidP="001D6E11"/>
    <w:p w:rsidR="004D33C3" w:rsidRDefault="004D33C3" w:rsidP="001D6E11"/>
    <w:p w:rsidR="004D33C3" w:rsidRDefault="004D33C3" w:rsidP="001D6E11">
      <w:r>
        <w:t xml:space="preserve">Step 2: Place one equation into </w:t>
      </w:r>
      <w:r w:rsidRPr="004D33C3">
        <w:rPr>
          <w:position w:val="-12"/>
        </w:rPr>
        <w:object w:dxaOrig="440" w:dyaOrig="360">
          <v:shape id="_x0000_i1027" type="#_x0000_t75" style="width:21.75pt;height:18.35pt" o:ole="">
            <v:imagedata r:id="rId10" o:title=""/>
          </v:shape>
          <o:OLEObject Type="Embed" ProgID="Equation.DSMT4" ShapeID="_x0000_i1027" DrawAspect="Content" ObjectID="_1418621460" r:id="rId11"/>
        </w:object>
      </w:r>
      <w:r>
        <w:t xml:space="preserve">and the other into </w:t>
      </w:r>
      <w:r w:rsidRPr="004D33C3">
        <w:rPr>
          <w:position w:val="-12"/>
        </w:rPr>
        <w:object w:dxaOrig="460" w:dyaOrig="360">
          <v:shape id="_x0000_i1028" type="#_x0000_t75" style="width:23.1pt;height:18.35pt" o:ole="">
            <v:imagedata r:id="rId12" o:title=""/>
          </v:shape>
          <o:OLEObject Type="Embed" ProgID="Equation.DSMT4" ShapeID="_x0000_i1028" DrawAspect="Content" ObjectID="_1418621461" r:id="rId13"/>
        </w:object>
      </w:r>
      <w:r w:rsidR="00C4685C">
        <w:t>on your calculator.</w:t>
      </w:r>
    </w:p>
    <w:p w:rsidR="004D33C3" w:rsidRDefault="004D33C3" w:rsidP="001D6E11"/>
    <w:p w:rsidR="004D33C3" w:rsidRDefault="004D33C3" w:rsidP="001D6E11"/>
    <w:p w:rsidR="004D33C3" w:rsidRDefault="004D33C3" w:rsidP="001D6E11"/>
    <w:p w:rsidR="004D33C3" w:rsidRDefault="004D33C3" w:rsidP="001D6E11"/>
    <w:p w:rsidR="004D33C3" w:rsidRDefault="004D33C3" w:rsidP="001D6E11">
      <w:r>
        <w:t>Step 3: Make sure your window is big enough to be able to see the point of intersection.</w:t>
      </w:r>
      <w:r w:rsidR="00C4685C">
        <w:t xml:space="preserve"> Sketch your graph with your window settings.</w:t>
      </w:r>
    </w:p>
    <w:p w:rsidR="00C4685C" w:rsidRDefault="00C4685C" w:rsidP="001D6E11"/>
    <w:p w:rsidR="00C4685C" w:rsidRDefault="00C4685C" w:rsidP="001D6E11"/>
    <w:p w:rsidR="00C4685C" w:rsidRDefault="00C4685C" w:rsidP="001D6E11"/>
    <w:p w:rsidR="00C4685C" w:rsidRDefault="00C4685C" w:rsidP="001D6E11"/>
    <w:p w:rsidR="004D33C3" w:rsidRDefault="004D33C3" w:rsidP="001D6E11"/>
    <w:p w:rsidR="00C4685C" w:rsidRDefault="004D33C3" w:rsidP="001D6E11">
      <w:r>
        <w:t>Step 4: Go to 2ND TRACE, 5:</w:t>
      </w:r>
      <w:r w:rsidR="00C4685C">
        <w:t xml:space="preserve"> </w:t>
      </w:r>
      <w:r>
        <w:t>intersect, hit ENTER 3x</w:t>
      </w:r>
    </w:p>
    <w:p w:rsidR="00C4685C" w:rsidRDefault="00C4685C" w:rsidP="001D6E11">
      <w:r>
        <w:t xml:space="preserve">Step 5: Your solution will be given on the bottom of the screen. x = and y </w:t>
      </w:r>
      <w:proofErr w:type="gramStart"/>
      <w:r>
        <w:t>= :</w:t>
      </w:r>
      <w:proofErr w:type="gramEnd"/>
      <w:r>
        <w:t xml:space="preserve"> always but your answers as a coordinate.</w:t>
      </w:r>
    </w:p>
    <w:p w:rsidR="005D73AF" w:rsidRDefault="004D33C3" w:rsidP="001D6E11">
      <w:r>
        <w:lastRenderedPageBreak/>
        <w:t xml:space="preserve"> </w:t>
      </w:r>
      <w:r w:rsidR="00C4685C">
        <w:t>EX. 1</w:t>
      </w:r>
      <w:r w:rsidR="00B427FC">
        <w:t xml:space="preserve"> </w:t>
      </w:r>
    </w:p>
    <w:p w:rsidR="00C4685C" w:rsidRDefault="00B427FC" w:rsidP="001D6E11">
      <w:r>
        <w:t>Solve this linear system.</w:t>
      </w:r>
    </w:p>
    <w:p w:rsidR="00B427FC" w:rsidRDefault="00B427FC" w:rsidP="00B427FC">
      <w:pPr>
        <w:ind w:firstLine="720"/>
      </w:pPr>
      <w:r w:rsidRPr="00B427FC">
        <w:rPr>
          <w:position w:val="-28"/>
        </w:rPr>
        <w:object w:dxaOrig="1240" w:dyaOrig="680">
          <v:shape id="_x0000_i1029" type="#_x0000_t75" style="width:61.8pt;height:33.95pt" o:ole="">
            <v:imagedata r:id="rId14" o:title=""/>
          </v:shape>
          <o:OLEObject Type="Embed" ProgID="Equation.DSMT4" ShapeID="_x0000_i1029" DrawAspect="Content" ObjectID="_1418621462" r:id="rId15"/>
        </w:object>
      </w:r>
    </w:p>
    <w:p w:rsidR="00B427FC" w:rsidRDefault="00B427FC" w:rsidP="00B427FC"/>
    <w:p w:rsidR="00B427FC" w:rsidRDefault="00B427FC" w:rsidP="00B427FC"/>
    <w:p w:rsidR="00B427FC" w:rsidRDefault="00B427FC" w:rsidP="00B427FC"/>
    <w:p w:rsidR="00B427FC" w:rsidRDefault="00B427FC" w:rsidP="00B427FC"/>
    <w:p w:rsidR="00B427FC" w:rsidRDefault="00B427FC" w:rsidP="00B427FC"/>
    <w:p w:rsidR="00B427FC" w:rsidRDefault="00B427FC" w:rsidP="00B427FC"/>
    <w:p w:rsidR="005D73AF" w:rsidRDefault="00B427FC" w:rsidP="00B427FC">
      <w:r>
        <w:t xml:space="preserve">EX. 2 </w:t>
      </w:r>
    </w:p>
    <w:p w:rsidR="00B427FC" w:rsidRDefault="00153C43" w:rsidP="00B427FC">
      <w:r>
        <w:t>One plane left Regina at noon to travel 1400mi. to Ottawa at an average speed of 400mph. Another plane left Ottawa at the same time to Regina at an average speed of 350mph. A linear system that models this situation is:</w:t>
      </w:r>
    </w:p>
    <w:p w:rsidR="00153C43" w:rsidRDefault="00153C43" w:rsidP="00B427FC">
      <w:r>
        <w:tab/>
        <w:t>d = 1400 – 400t</w:t>
      </w:r>
    </w:p>
    <w:p w:rsidR="00153C43" w:rsidRDefault="00153C43" w:rsidP="00B427FC">
      <w:r>
        <w:tab/>
        <w:t>d = 350t</w:t>
      </w:r>
    </w:p>
    <w:p w:rsidR="00153C43" w:rsidRDefault="00153C43" w:rsidP="00B427FC">
      <w:r>
        <w:t xml:space="preserve">Where d is the distance in miles from Ottawa and t is the time in hours since the planes took off. </w:t>
      </w:r>
    </w:p>
    <w:p w:rsidR="00153C43" w:rsidRDefault="00153C43" w:rsidP="00B427FC"/>
    <w:p w:rsidR="00153C43" w:rsidRDefault="00153C43" w:rsidP="00B427FC">
      <w:r>
        <w:t>a) Graph the linear system above using reasonable scales.</w:t>
      </w:r>
    </w:p>
    <w:p w:rsidR="00153C43" w:rsidRDefault="00153C43" w:rsidP="00B427FC"/>
    <w:p w:rsidR="00153C43" w:rsidRDefault="00153C43" w:rsidP="00B427FC"/>
    <w:p w:rsidR="00153C43" w:rsidRDefault="00153C43" w:rsidP="00B427FC"/>
    <w:p w:rsidR="00153C43" w:rsidRDefault="00153C43" w:rsidP="00B427FC"/>
    <w:p w:rsidR="00153C43" w:rsidRDefault="00153C43" w:rsidP="00B427FC"/>
    <w:p w:rsidR="00153C43" w:rsidRDefault="00153C43" w:rsidP="00B427FC"/>
    <w:p w:rsidR="00153C43" w:rsidRDefault="00153C43" w:rsidP="00B427FC">
      <w:r>
        <w:t>b) When do the planes pass each other and how far are they from Ottawa?</w:t>
      </w:r>
    </w:p>
    <w:p w:rsidR="00B427FC" w:rsidRDefault="00B427FC" w:rsidP="00B427FC"/>
    <w:p w:rsidR="001D6E11" w:rsidRDefault="001D6E11" w:rsidP="001D6E11"/>
    <w:p w:rsidR="005D73AF" w:rsidRDefault="00153C43" w:rsidP="00970A7B">
      <w:r>
        <w:lastRenderedPageBreak/>
        <w:t xml:space="preserve">EX. 3 </w:t>
      </w:r>
    </w:p>
    <w:p w:rsidR="00153C43" w:rsidRDefault="005D73AF" w:rsidP="00970A7B">
      <w:r>
        <w:t>To</w:t>
      </w:r>
      <w:r w:rsidR="00153C43">
        <w:t xml:space="preserve"> visit the Head-Smashed-In Buffalo Jump interpretive centre near Fort Macleod, Alberta, the admission fee is $5 for a student and $9 for an adult. In one hour, 32 people entered the centre and a total of $180 in admission fees was collected. </w:t>
      </w:r>
      <w:r>
        <w:t>How many students and how many adults visited the centre during this time?</w:t>
      </w:r>
    </w:p>
    <w:p w:rsidR="005D73AF" w:rsidRDefault="005D73AF" w:rsidP="00970A7B"/>
    <w:p w:rsidR="005D73AF" w:rsidRDefault="005D73AF" w:rsidP="00970A7B"/>
    <w:p w:rsidR="005D73AF" w:rsidRDefault="005D73AF" w:rsidP="00970A7B"/>
    <w:p w:rsidR="005D73AF" w:rsidRDefault="005D73AF" w:rsidP="00970A7B"/>
    <w:p w:rsidR="005D73AF" w:rsidRDefault="005D73AF" w:rsidP="00970A7B"/>
    <w:p w:rsidR="005D73AF" w:rsidRDefault="005D73AF" w:rsidP="00970A7B"/>
    <w:p w:rsidR="005D73AF" w:rsidRDefault="005D73AF" w:rsidP="00970A7B"/>
    <w:p w:rsidR="005D73AF" w:rsidRDefault="005D73AF" w:rsidP="00970A7B"/>
    <w:p w:rsidR="005D73AF" w:rsidRDefault="005D73AF" w:rsidP="00970A7B"/>
    <w:p w:rsidR="005D73AF" w:rsidRDefault="005D73AF" w:rsidP="00970A7B"/>
    <w:p w:rsidR="005D73AF" w:rsidRDefault="005D73AF" w:rsidP="00970A7B"/>
    <w:p w:rsidR="005D73AF" w:rsidRDefault="005D73AF" w:rsidP="00970A7B"/>
    <w:p w:rsidR="005D73AF" w:rsidRDefault="005D73AF" w:rsidP="00970A7B"/>
    <w:p w:rsidR="005D73AF" w:rsidRDefault="005D73AF" w:rsidP="00970A7B"/>
    <w:p w:rsidR="005D73AF" w:rsidRDefault="005D73AF" w:rsidP="00970A7B"/>
    <w:p w:rsidR="005D73AF" w:rsidRDefault="005D73AF" w:rsidP="00970A7B"/>
    <w:p w:rsidR="005D73AF" w:rsidRDefault="005D73AF" w:rsidP="00970A7B"/>
    <w:p w:rsidR="005D73AF" w:rsidRDefault="005D73AF" w:rsidP="00970A7B"/>
    <w:p w:rsidR="005D73AF" w:rsidRDefault="005D73AF" w:rsidP="00970A7B"/>
    <w:p w:rsidR="005D73AF" w:rsidRDefault="005D73AF" w:rsidP="00970A7B"/>
    <w:p w:rsidR="005D73AF" w:rsidRDefault="005D73AF" w:rsidP="00970A7B"/>
    <w:p w:rsidR="005D73AF" w:rsidRDefault="005D73AF" w:rsidP="00970A7B"/>
    <w:p w:rsidR="005D73AF" w:rsidRDefault="005D73AF" w:rsidP="00970A7B">
      <w:r>
        <w:t xml:space="preserve">Assignment Pg409 # 3, 5a, 7, 8, 10-14 </w:t>
      </w:r>
    </w:p>
    <w:sectPr w:rsidR="005D73AF" w:rsidSect="007878A9">
      <w:headerReference w:type="default" r:id="rId16"/>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C43" w:rsidRDefault="00153C43" w:rsidP="00307978">
      <w:pPr>
        <w:spacing w:after="0" w:line="240" w:lineRule="auto"/>
      </w:pPr>
      <w:r>
        <w:separator/>
      </w:r>
    </w:p>
  </w:endnote>
  <w:endnote w:type="continuationSeparator" w:id="0">
    <w:p w:rsidR="00153C43" w:rsidRDefault="00153C43" w:rsidP="003079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C43" w:rsidRDefault="00153C43" w:rsidP="00307978">
      <w:pPr>
        <w:spacing w:after="0" w:line="240" w:lineRule="auto"/>
      </w:pPr>
      <w:r>
        <w:separator/>
      </w:r>
    </w:p>
  </w:footnote>
  <w:footnote w:type="continuationSeparator" w:id="0">
    <w:p w:rsidR="00153C43" w:rsidRDefault="00153C43" w:rsidP="003079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C43" w:rsidRDefault="00153C43">
    <w:pPr>
      <w:pStyle w:val="Header"/>
    </w:pPr>
    <w:r>
      <w:ptab w:relativeTo="margin" w:alignment="center" w:leader="none"/>
    </w:r>
    <w:r>
      <w:ptab w:relativeTo="margin" w:alignment="right" w:leader="none"/>
    </w:r>
    <w:r>
      <w:t>Math 10C</w:t>
    </w:r>
  </w:p>
  <w:p w:rsidR="00153C43" w:rsidRDefault="00153C43" w:rsidP="00307978">
    <w:pPr>
      <w:pStyle w:val="Header"/>
      <w:jc w:val="right"/>
    </w:pPr>
    <w:r>
      <w:t>Systems of Equations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5pt;height:8.15pt" o:bullet="t">
        <v:imagedata r:id="rId1" o:title="BD21299_"/>
      </v:shape>
    </w:pict>
  </w:numPicBullet>
  <w:abstractNum w:abstractNumId="0">
    <w:nsid w:val="2A193CAE"/>
    <w:multiLevelType w:val="hybridMultilevel"/>
    <w:tmpl w:val="AE3CDF22"/>
    <w:lvl w:ilvl="0" w:tplc="7806EE40">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A017AF"/>
    <w:multiLevelType w:val="hybridMultilevel"/>
    <w:tmpl w:val="6FCA1208"/>
    <w:lvl w:ilvl="0" w:tplc="7806EE40">
      <w:start w:val="1"/>
      <w:numFmt w:val="bullet"/>
      <w:lvlText w:val=""/>
      <w:lvlPicBulletId w:val="0"/>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60990ECE"/>
    <w:multiLevelType w:val="hybridMultilevel"/>
    <w:tmpl w:val="EF3EBEBE"/>
    <w:lvl w:ilvl="0" w:tplc="7806EE40">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DA4BA5"/>
    <w:multiLevelType w:val="hybridMultilevel"/>
    <w:tmpl w:val="7C987AD8"/>
    <w:lvl w:ilvl="0" w:tplc="7806EE40">
      <w:start w:val="1"/>
      <w:numFmt w:val="bullet"/>
      <w:lvlText w:val=""/>
      <w:lvlPicBulletId w:val="0"/>
      <w:lvlJc w:val="left"/>
      <w:pPr>
        <w:ind w:left="720" w:hanging="360"/>
      </w:pPr>
      <w:rPr>
        <w:rFonts w:ascii="Symbol" w:hAnsi="Symbol"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07978"/>
    <w:rsid w:val="00104B0C"/>
    <w:rsid w:val="001167C8"/>
    <w:rsid w:val="0015351C"/>
    <w:rsid w:val="00153C43"/>
    <w:rsid w:val="001956D5"/>
    <w:rsid w:val="001A1813"/>
    <w:rsid w:val="001D6E11"/>
    <w:rsid w:val="00236456"/>
    <w:rsid w:val="00307978"/>
    <w:rsid w:val="0031409F"/>
    <w:rsid w:val="004167CD"/>
    <w:rsid w:val="004D33C3"/>
    <w:rsid w:val="004E02F9"/>
    <w:rsid w:val="004E3007"/>
    <w:rsid w:val="00525111"/>
    <w:rsid w:val="005A0AFA"/>
    <w:rsid w:val="005B6DF7"/>
    <w:rsid w:val="005D73AF"/>
    <w:rsid w:val="00631EDD"/>
    <w:rsid w:val="006A4BBC"/>
    <w:rsid w:val="006A5022"/>
    <w:rsid w:val="006D16F4"/>
    <w:rsid w:val="00782793"/>
    <w:rsid w:val="007878A9"/>
    <w:rsid w:val="007E066D"/>
    <w:rsid w:val="008C6664"/>
    <w:rsid w:val="00902117"/>
    <w:rsid w:val="00904755"/>
    <w:rsid w:val="00970A7B"/>
    <w:rsid w:val="00AE1B78"/>
    <w:rsid w:val="00B1402B"/>
    <w:rsid w:val="00B427FC"/>
    <w:rsid w:val="00B43F5A"/>
    <w:rsid w:val="00C4685C"/>
    <w:rsid w:val="00C91AE4"/>
    <w:rsid w:val="00CA2A5C"/>
    <w:rsid w:val="00D92880"/>
    <w:rsid w:val="00E73264"/>
    <w:rsid w:val="00EB5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978"/>
  </w:style>
  <w:style w:type="paragraph" w:styleId="Heading1">
    <w:name w:val="heading 1"/>
    <w:basedOn w:val="Normal"/>
    <w:next w:val="Normal"/>
    <w:link w:val="Heading1Char"/>
    <w:uiPriority w:val="9"/>
    <w:qFormat/>
    <w:rsid w:val="00307978"/>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unhideWhenUsed/>
    <w:qFormat/>
    <w:rsid w:val="00307978"/>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307978"/>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307978"/>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307978"/>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307978"/>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307978"/>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307978"/>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307978"/>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07978"/>
    <w:rPr>
      <w:caps/>
      <w:color w:val="632423" w:themeColor="accent2" w:themeShade="80"/>
      <w:spacing w:val="15"/>
      <w:sz w:val="24"/>
      <w:szCs w:val="24"/>
    </w:rPr>
  </w:style>
  <w:style w:type="character" w:customStyle="1" w:styleId="Heading1Char">
    <w:name w:val="Heading 1 Char"/>
    <w:basedOn w:val="DefaultParagraphFont"/>
    <w:link w:val="Heading1"/>
    <w:uiPriority w:val="9"/>
    <w:rsid w:val="00307978"/>
    <w:rPr>
      <w:rFonts w:eastAsiaTheme="majorEastAsia" w:cstheme="majorBidi"/>
      <w:caps/>
      <w:color w:val="632423" w:themeColor="accent2" w:themeShade="80"/>
      <w:spacing w:val="20"/>
      <w:sz w:val="28"/>
      <w:szCs w:val="28"/>
    </w:rPr>
  </w:style>
  <w:style w:type="character" w:customStyle="1" w:styleId="Heading3Char">
    <w:name w:val="Heading 3 Char"/>
    <w:basedOn w:val="DefaultParagraphFont"/>
    <w:link w:val="Heading3"/>
    <w:uiPriority w:val="9"/>
    <w:semiHidden/>
    <w:rsid w:val="00307978"/>
    <w:rPr>
      <w:rFonts w:eastAsiaTheme="majorEastAsia" w:cstheme="majorBidi"/>
      <w:caps/>
      <w:color w:val="622423" w:themeColor="accent2" w:themeShade="7F"/>
      <w:sz w:val="24"/>
      <w:szCs w:val="24"/>
    </w:rPr>
  </w:style>
  <w:style w:type="character" w:customStyle="1" w:styleId="Heading4Char">
    <w:name w:val="Heading 4 Char"/>
    <w:basedOn w:val="DefaultParagraphFont"/>
    <w:link w:val="Heading4"/>
    <w:uiPriority w:val="9"/>
    <w:semiHidden/>
    <w:rsid w:val="00307978"/>
    <w:rPr>
      <w:rFonts w:eastAsiaTheme="majorEastAsia" w:cstheme="majorBidi"/>
      <w:caps/>
      <w:color w:val="622423" w:themeColor="accent2" w:themeShade="7F"/>
      <w:spacing w:val="10"/>
    </w:rPr>
  </w:style>
  <w:style w:type="character" w:customStyle="1" w:styleId="Heading5Char">
    <w:name w:val="Heading 5 Char"/>
    <w:basedOn w:val="DefaultParagraphFont"/>
    <w:link w:val="Heading5"/>
    <w:uiPriority w:val="9"/>
    <w:semiHidden/>
    <w:rsid w:val="00307978"/>
    <w:rPr>
      <w:rFonts w:eastAsiaTheme="majorEastAsia" w:cstheme="majorBidi"/>
      <w:caps/>
      <w:color w:val="622423" w:themeColor="accent2" w:themeShade="7F"/>
      <w:spacing w:val="10"/>
    </w:rPr>
  </w:style>
  <w:style w:type="character" w:customStyle="1" w:styleId="Heading6Char">
    <w:name w:val="Heading 6 Char"/>
    <w:basedOn w:val="DefaultParagraphFont"/>
    <w:link w:val="Heading6"/>
    <w:uiPriority w:val="9"/>
    <w:semiHidden/>
    <w:rsid w:val="00307978"/>
    <w:rPr>
      <w:rFonts w:eastAsiaTheme="majorEastAsia" w:cstheme="majorBidi"/>
      <w:caps/>
      <w:color w:val="943634" w:themeColor="accent2" w:themeShade="BF"/>
      <w:spacing w:val="10"/>
    </w:rPr>
  </w:style>
  <w:style w:type="character" w:customStyle="1" w:styleId="Heading7Char">
    <w:name w:val="Heading 7 Char"/>
    <w:basedOn w:val="DefaultParagraphFont"/>
    <w:link w:val="Heading7"/>
    <w:uiPriority w:val="9"/>
    <w:semiHidden/>
    <w:rsid w:val="00307978"/>
    <w:rPr>
      <w:rFonts w:eastAsiaTheme="majorEastAsia" w:cstheme="majorBidi"/>
      <w:i/>
      <w:iCs/>
      <w:caps/>
      <w:color w:val="943634" w:themeColor="accent2" w:themeShade="BF"/>
      <w:spacing w:val="10"/>
    </w:rPr>
  </w:style>
  <w:style w:type="character" w:customStyle="1" w:styleId="Heading8Char">
    <w:name w:val="Heading 8 Char"/>
    <w:basedOn w:val="DefaultParagraphFont"/>
    <w:link w:val="Heading8"/>
    <w:uiPriority w:val="9"/>
    <w:semiHidden/>
    <w:rsid w:val="00307978"/>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307978"/>
    <w:rPr>
      <w:rFonts w:eastAsiaTheme="majorEastAsia" w:cstheme="majorBidi"/>
      <w:i/>
      <w:iCs/>
      <w:caps/>
      <w:spacing w:val="10"/>
      <w:sz w:val="20"/>
      <w:szCs w:val="20"/>
    </w:rPr>
  </w:style>
  <w:style w:type="paragraph" w:styleId="Caption">
    <w:name w:val="caption"/>
    <w:basedOn w:val="Normal"/>
    <w:next w:val="Normal"/>
    <w:uiPriority w:val="35"/>
    <w:semiHidden/>
    <w:unhideWhenUsed/>
    <w:qFormat/>
    <w:rsid w:val="00307978"/>
    <w:rPr>
      <w:caps/>
      <w:spacing w:val="10"/>
      <w:sz w:val="18"/>
      <w:szCs w:val="18"/>
    </w:rPr>
  </w:style>
  <w:style w:type="paragraph" w:styleId="Title">
    <w:name w:val="Title"/>
    <w:basedOn w:val="Normal"/>
    <w:next w:val="Normal"/>
    <w:link w:val="TitleChar"/>
    <w:uiPriority w:val="10"/>
    <w:qFormat/>
    <w:rsid w:val="00307978"/>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307978"/>
    <w:rPr>
      <w:rFonts w:eastAsiaTheme="majorEastAsia" w:cstheme="majorBidi"/>
      <w:caps/>
      <w:color w:val="632423" w:themeColor="accent2" w:themeShade="80"/>
      <w:spacing w:val="50"/>
      <w:sz w:val="44"/>
      <w:szCs w:val="44"/>
    </w:rPr>
  </w:style>
  <w:style w:type="paragraph" w:styleId="Subtitle">
    <w:name w:val="Subtitle"/>
    <w:basedOn w:val="Normal"/>
    <w:next w:val="Normal"/>
    <w:link w:val="SubtitleChar"/>
    <w:uiPriority w:val="11"/>
    <w:qFormat/>
    <w:rsid w:val="00307978"/>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307978"/>
    <w:rPr>
      <w:rFonts w:eastAsiaTheme="majorEastAsia" w:cstheme="majorBidi"/>
      <w:caps/>
      <w:spacing w:val="20"/>
      <w:sz w:val="18"/>
      <w:szCs w:val="18"/>
    </w:rPr>
  </w:style>
  <w:style w:type="character" w:styleId="Strong">
    <w:name w:val="Strong"/>
    <w:uiPriority w:val="22"/>
    <w:qFormat/>
    <w:rsid w:val="00307978"/>
    <w:rPr>
      <w:b/>
      <w:bCs/>
      <w:color w:val="943634" w:themeColor="accent2" w:themeShade="BF"/>
      <w:spacing w:val="5"/>
    </w:rPr>
  </w:style>
  <w:style w:type="character" w:styleId="Emphasis">
    <w:name w:val="Emphasis"/>
    <w:uiPriority w:val="20"/>
    <w:qFormat/>
    <w:rsid w:val="00307978"/>
    <w:rPr>
      <w:caps/>
      <w:spacing w:val="5"/>
      <w:sz w:val="20"/>
      <w:szCs w:val="20"/>
    </w:rPr>
  </w:style>
  <w:style w:type="paragraph" w:styleId="NoSpacing">
    <w:name w:val="No Spacing"/>
    <w:basedOn w:val="Normal"/>
    <w:link w:val="NoSpacingChar"/>
    <w:uiPriority w:val="1"/>
    <w:qFormat/>
    <w:rsid w:val="00307978"/>
    <w:pPr>
      <w:spacing w:after="0" w:line="240" w:lineRule="auto"/>
    </w:pPr>
  </w:style>
  <w:style w:type="character" w:customStyle="1" w:styleId="NoSpacingChar">
    <w:name w:val="No Spacing Char"/>
    <w:basedOn w:val="DefaultParagraphFont"/>
    <w:link w:val="NoSpacing"/>
    <w:uiPriority w:val="1"/>
    <w:rsid w:val="00307978"/>
  </w:style>
  <w:style w:type="paragraph" w:styleId="ListParagraph">
    <w:name w:val="List Paragraph"/>
    <w:basedOn w:val="Normal"/>
    <w:uiPriority w:val="34"/>
    <w:qFormat/>
    <w:rsid w:val="00307978"/>
    <w:pPr>
      <w:ind w:left="720"/>
      <w:contextualSpacing/>
    </w:pPr>
  </w:style>
  <w:style w:type="paragraph" w:styleId="Quote">
    <w:name w:val="Quote"/>
    <w:basedOn w:val="Normal"/>
    <w:next w:val="Normal"/>
    <w:link w:val="QuoteChar"/>
    <w:uiPriority w:val="29"/>
    <w:qFormat/>
    <w:rsid w:val="00307978"/>
    <w:rPr>
      <w:i/>
      <w:iCs/>
    </w:rPr>
  </w:style>
  <w:style w:type="character" w:customStyle="1" w:styleId="QuoteChar">
    <w:name w:val="Quote Char"/>
    <w:basedOn w:val="DefaultParagraphFont"/>
    <w:link w:val="Quote"/>
    <w:uiPriority w:val="29"/>
    <w:rsid w:val="00307978"/>
    <w:rPr>
      <w:rFonts w:eastAsiaTheme="majorEastAsia" w:cstheme="majorBidi"/>
      <w:i/>
      <w:iCs/>
    </w:rPr>
  </w:style>
  <w:style w:type="paragraph" w:styleId="IntenseQuote">
    <w:name w:val="Intense Quote"/>
    <w:basedOn w:val="Normal"/>
    <w:next w:val="Normal"/>
    <w:link w:val="IntenseQuoteChar"/>
    <w:uiPriority w:val="30"/>
    <w:qFormat/>
    <w:rsid w:val="00307978"/>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307978"/>
    <w:rPr>
      <w:rFonts w:eastAsiaTheme="majorEastAsia" w:cstheme="majorBidi"/>
      <w:caps/>
      <w:color w:val="622423" w:themeColor="accent2" w:themeShade="7F"/>
      <w:spacing w:val="5"/>
      <w:sz w:val="20"/>
      <w:szCs w:val="20"/>
    </w:rPr>
  </w:style>
  <w:style w:type="character" w:styleId="SubtleEmphasis">
    <w:name w:val="Subtle Emphasis"/>
    <w:uiPriority w:val="19"/>
    <w:qFormat/>
    <w:rsid w:val="00307978"/>
    <w:rPr>
      <w:i/>
      <w:iCs/>
    </w:rPr>
  </w:style>
  <w:style w:type="character" w:styleId="IntenseEmphasis">
    <w:name w:val="Intense Emphasis"/>
    <w:uiPriority w:val="21"/>
    <w:qFormat/>
    <w:rsid w:val="00307978"/>
    <w:rPr>
      <w:i/>
      <w:iCs/>
      <w:caps/>
      <w:spacing w:val="10"/>
      <w:sz w:val="20"/>
      <w:szCs w:val="20"/>
    </w:rPr>
  </w:style>
  <w:style w:type="character" w:styleId="SubtleReference">
    <w:name w:val="Subtle Reference"/>
    <w:basedOn w:val="DefaultParagraphFont"/>
    <w:uiPriority w:val="31"/>
    <w:qFormat/>
    <w:rsid w:val="00307978"/>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307978"/>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307978"/>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307978"/>
    <w:pPr>
      <w:outlineLvl w:val="9"/>
    </w:pPr>
  </w:style>
  <w:style w:type="paragraph" w:styleId="Header">
    <w:name w:val="header"/>
    <w:basedOn w:val="Normal"/>
    <w:link w:val="HeaderChar"/>
    <w:uiPriority w:val="99"/>
    <w:semiHidden/>
    <w:unhideWhenUsed/>
    <w:rsid w:val="0030797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07978"/>
  </w:style>
  <w:style w:type="paragraph" w:styleId="Footer">
    <w:name w:val="footer"/>
    <w:basedOn w:val="Normal"/>
    <w:link w:val="FooterChar"/>
    <w:uiPriority w:val="99"/>
    <w:semiHidden/>
    <w:unhideWhenUsed/>
    <w:rsid w:val="0030797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07978"/>
  </w:style>
  <w:style w:type="paragraph" w:styleId="BalloonText">
    <w:name w:val="Balloon Text"/>
    <w:basedOn w:val="Normal"/>
    <w:link w:val="BalloonTextChar"/>
    <w:uiPriority w:val="99"/>
    <w:semiHidden/>
    <w:unhideWhenUsed/>
    <w:rsid w:val="003079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978"/>
    <w:rPr>
      <w:rFonts w:ascii="Tahoma" w:hAnsi="Tahoma" w:cs="Tahoma"/>
      <w:sz w:val="16"/>
      <w:szCs w:val="16"/>
    </w:rPr>
  </w:style>
  <w:style w:type="table" w:styleId="TableGrid">
    <w:name w:val="Table Grid"/>
    <w:basedOn w:val="TableNormal"/>
    <w:uiPriority w:val="59"/>
    <w:rsid w:val="00104B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AE1B7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3.bin"/><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5.w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23150CDB.dotm</Template>
  <TotalTime>0</TotalTime>
  <Pages>3</Pages>
  <Words>264</Words>
  <Characters>1508</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Wolf Creek School Division</Company>
  <LinksUpToDate>false</LinksUpToDate>
  <CharactersWithSpaces>1769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WCSD</dc:creator>
  <cp:lastModifiedBy>Jane Palm</cp:lastModifiedBy>
  <cp:revision>2</cp:revision>
  <dcterms:created xsi:type="dcterms:W3CDTF">2013-01-02T15:44:00Z</dcterms:created>
  <dcterms:modified xsi:type="dcterms:W3CDTF">2013-01-02T15:44:00Z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