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7" w:rsidRDefault="004D33C3" w:rsidP="00307978">
      <w:pPr>
        <w:pStyle w:val="Title"/>
      </w:pPr>
      <w:r>
        <w:t xml:space="preserve">Solving a system by </w:t>
      </w:r>
      <w:r w:rsidR="005F5921">
        <w:t>Elimination</w:t>
      </w:r>
    </w:p>
    <w:p w:rsidR="005F5921" w:rsidRDefault="005F5921" w:rsidP="00B427FC">
      <w:r>
        <w:t>Solve.</w:t>
      </w:r>
    </w:p>
    <w:p w:rsidR="00153C43" w:rsidRDefault="00B22454" w:rsidP="005F5921">
      <w:pPr>
        <w:ind w:firstLine="720"/>
      </w:pPr>
      <w:r w:rsidRPr="005F5921">
        <w:rPr>
          <w:position w:val="-28"/>
        </w:rPr>
        <w:object w:dxaOrig="1160" w:dyaOrig="680">
          <v:shape id="_x0000_i1026" type="#_x0000_t75" style="width:57.75pt;height:33.95pt" o:ole="">
            <v:imagedata r:id="rId8" o:title=""/>
          </v:shape>
          <o:OLEObject Type="Embed" ProgID="Equation.DSMT4" ShapeID="_x0000_i1026" DrawAspect="Content" ObjectID="_1450705770" r:id="rId9"/>
        </w:object>
      </w:r>
    </w:p>
    <w:p w:rsidR="005F5921" w:rsidRDefault="005F5921" w:rsidP="005F5921">
      <w:pPr>
        <w:spacing w:after="0" w:line="240" w:lineRule="auto"/>
        <w:rPr>
          <w:lang w:val="en-CA"/>
        </w:rPr>
      </w:pPr>
      <w:r>
        <w:rPr>
          <w:lang w:val="en-CA"/>
        </w:rPr>
        <w:t xml:space="preserve">Step 1: Look for </w:t>
      </w:r>
      <w:r w:rsidR="001E6015">
        <w:rPr>
          <w:lang w:val="en-CA"/>
        </w:rPr>
        <w:t>the variable that has the same coefficient</w:t>
      </w:r>
      <w:r w:rsidR="00702212">
        <w:rPr>
          <w:lang w:val="en-CA"/>
        </w:rPr>
        <w:t xml:space="preserve">.  </w:t>
      </w:r>
      <w:r>
        <w:rPr>
          <w:lang w:val="en-CA"/>
        </w:rPr>
        <w:t>Add or subtract the system of equations to eliminate</w:t>
      </w:r>
      <w:r w:rsidR="001E6015">
        <w:rPr>
          <w:lang w:val="en-CA"/>
        </w:rPr>
        <w:t xml:space="preserve"> that variable and solve for it.</w:t>
      </w: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1E6015" w:rsidRDefault="001E6015" w:rsidP="005F5921">
      <w:pPr>
        <w:spacing w:after="0" w:line="240" w:lineRule="auto"/>
        <w:rPr>
          <w:lang w:val="en-CA"/>
        </w:rPr>
      </w:pPr>
    </w:p>
    <w:p w:rsidR="005F5921" w:rsidRDefault="001E6015" w:rsidP="001E6015">
      <w:pPr>
        <w:spacing w:after="0" w:line="240" w:lineRule="auto"/>
        <w:rPr>
          <w:lang w:val="en-CA"/>
        </w:rPr>
      </w:pPr>
      <w:r>
        <w:rPr>
          <w:lang w:val="en-CA"/>
        </w:rPr>
        <w:t xml:space="preserve">Step 3: </w:t>
      </w:r>
      <w:r w:rsidR="005F5921">
        <w:rPr>
          <w:lang w:val="en-CA"/>
        </w:rPr>
        <w:t>Substitute back in</w:t>
      </w:r>
      <w:r>
        <w:rPr>
          <w:lang w:val="en-CA"/>
        </w:rPr>
        <w:t>to one of the equation that you started with</w:t>
      </w:r>
      <w:r w:rsidR="005F5921">
        <w:rPr>
          <w:lang w:val="en-CA"/>
        </w:rPr>
        <w:t xml:space="preserve"> and solve for the other variable.</w:t>
      </w:r>
      <w:r>
        <w:rPr>
          <w:lang w:val="en-CA"/>
        </w:rPr>
        <w:t xml:space="preserve"> Verify your solution.</w:t>
      </w: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1E6015" w:rsidRDefault="001E6015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702212" w:rsidRDefault="00702212" w:rsidP="001E6015">
      <w:pPr>
        <w:spacing w:after="0" w:line="240" w:lineRule="auto"/>
        <w:rPr>
          <w:lang w:val="en-CA"/>
        </w:rPr>
      </w:pPr>
    </w:p>
    <w:p w:rsidR="005F5921" w:rsidRDefault="005F5921" w:rsidP="00970A7B"/>
    <w:p w:rsidR="005F5921" w:rsidRDefault="005F5921" w:rsidP="00970A7B">
      <w:r>
        <w:lastRenderedPageBreak/>
        <w:t>EX. 1</w:t>
      </w:r>
    </w:p>
    <w:p w:rsidR="005F5921" w:rsidRDefault="000157BA" w:rsidP="00970A7B">
      <w:r>
        <w:t>Solve these</w:t>
      </w:r>
      <w:r w:rsidR="005F5921">
        <w:t xml:space="preserve"> linear system</w:t>
      </w:r>
      <w:r>
        <w:t>s</w:t>
      </w:r>
      <w:r w:rsidR="005F5921">
        <w:t xml:space="preserve"> by elimination.</w:t>
      </w:r>
    </w:p>
    <w:p w:rsidR="00702212" w:rsidRDefault="000157BA" w:rsidP="000157BA">
      <w:r>
        <w:t>a)</w:t>
      </w:r>
      <w:r w:rsidR="00B22454" w:rsidRPr="001E6015">
        <w:rPr>
          <w:position w:val="-28"/>
        </w:rPr>
        <w:object w:dxaOrig="1160" w:dyaOrig="680">
          <v:shape id="_x0000_i1027" type="#_x0000_t75" style="width:57.75pt;height:33.95pt" o:ole="">
            <v:imagedata r:id="rId10" o:title=""/>
          </v:shape>
          <o:OLEObject Type="Embed" ProgID="Equation.DSMT4" ShapeID="_x0000_i1027" DrawAspect="Content" ObjectID="_1450705771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212" w:rsidRDefault="00702212" w:rsidP="00702212">
      <w:pPr>
        <w:spacing w:after="0" w:line="240" w:lineRule="auto"/>
        <w:rPr>
          <w:lang w:val="en-CA"/>
        </w:rPr>
      </w:pPr>
      <w:r>
        <w:rPr>
          <w:lang w:val="en-CA"/>
        </w:rPr>
        <w:t>Step 1: Look for the variable that has the same coefficient, if there is none then choose one variable to eliminate. Multiple the equation(s) to get the same coefficient.</w:t>
      </w: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  <w:r>
        <w:rPr>
          <w:lang w:val="en-CA"/>
        </w:rPr>
        <w:t>Step 2: Add or subtract the system of equations to eliminate that variable and solve for it.</w:t>
      </w: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</w:p>
    <w:p w:rsidR="00702212" w:rsidRDefault="00702212" w:rsidP="00702212">
      <w:pPr>
        <w:spacing w:after="0" w:line="240" w:lineRule="auto"/>
        <w:rPr>
          <w:lang w:val="en-CA"/>
        </w:rPr>
      </w:pPr>
      <w:r>
        <w:rPr>
          <w:lang w:val="en-CA"/>
        </w:rPr>
        <w:t>Step 3: Substitute back into one of the equation that you started with and solve for the other variable. Verify your solution.</w:t>
      </w:r>
    </w:p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702212" w:rsidRDefault="00702212" w:rsidP="000157BA"/>
    <w:p w:rsidR="00EE2918" w:rsidRDefault="00EE2918" w:rsidP="000157BA"/>
    <w:p w:rsidR="00B82EC4" w:rsidRDefault="00B82EC4" w:rsidP="000157BA"/>
    <w:p w:rsidR="005F5921" w:rsidRDefault="000157BA" w:rsidP="000157BA">
      <w:r>
        <w:t>b)</w:t>
      </w:r>
      <w:r w:rsidR="009E28B0">
        <w:t xml:space="preserve">     </w:t>
      </w:r>
      <w:r w:rsidR="00150AFF" w:rsidRPr="00EE2918">
        <w:rPr>
          <w:position w:val="-4"/>
        </w:rPr>
        <w:object w:dxaOrig="180" w:dyaOrig="279">
          <v:shape id="_x0000_i1088" type="#_x0000_t75" style="width:8.85pt;height:14.25pt" o:ole="">
            <v:imagedata r:id="rId12" o:title=""/>
          </v:shape>
          <o:OLEObject Type="Embed" ProgID="Equation.DSMT4" ShapeID="_x0000_i1088" DrawAspect="Content" ObjectID="_1450705772" r:id="rId13"/>
        </w:object>
      </w:r>
      <w:r w:rsidR="00EE2918" w:rsidRPr="00EE2918">
        <w:rPr>
          <w:position w:val="-28"/>
        </w:rPr>
        <w:object w:dxaOrig="1280" w:dyaOrig="680">
          <v:shape id="_x0000_i1051" type="#_x0000_t75" style="width:63.85pt;height:33.95pt" o:ole="">
            <v:imagedata r:id="rId14" o:title=""/>
          </v:shape>
          <o:OLEObject Type="Embed" ProgID="Equation.DSMT4" ShapeID="_x0000_i1051" DrawAspect="Content" ObjectID="_1450705773" r:id="rId15"/>
        </w:object>
      </w:r>
      <w:r w:rsidR="00B82EC4">
        <w:tab/>
      </w:r>
      <w:r w:rsidR="00B82EC4">
        <w:tab/>
      </w:r>
      <w:r w:rsidR="00B82EC4">
        <w:tab/>
      </w:r>
      <w:r w:rsidR="00B82EC4">
        <w:tab/>
      </w:r>
      <w:r w:rsidR="00B82EC4">
        <w:tab/>
      </w:r>
      <w:r w:rsidR="00B82EC4">
        <w:tab/>
        <w:t xml:space="preserve">c)    </w:t>
      </w:r>
      <w:r w:rsidR="00B82EC4" w:rsidRPr="009E28B0">
        <w:rPr>
          <w:position w:val="-28"/>
        </w:rPr>
        <w:object w:dxaOrig="1400" w:dyaOrig="680">
          <v:shape id="_x0000_i1073" type="#_x0000_t75" style="width:69.95pt;height:33.95pt" o:ole="">
            <v:imagedata r:id="rId16" o:title=""/>
          </v:shape>
          <o:OLEObject Type="Embed" ProgID="Equation.DSMT4" ShapeID="_x0000_i1073" DrawAspect="Content" ObjectID="_1450705774" r:id="rId17"/>
        </w:object>
      </w:r>
    </w:p>
    <w:p w:rsidR="005D73AF" w:rsidRDefault="005D73AF" w:rsidP="00970A7B"/>
    <w:p w:rsidR="001E6015" w:rsidRDefault="001E6015" w:rsidP="00970A7B"/>
    <w:p w:rsidR="001E6015" w:rsidRDefault="001E6015" w:rsidP="00970A7B"/>
    <w:p w:rsidR="000157BA" w:rsidRDefault="000157BA" w:rsidP="00970A7B"/>
    <w:p w:rsidR="001E6015" w:rsidRDefault="001E6015" w:rsidP="00970A7B"/>
    <w:p w:rsidR="00B82EC4" w:rsidRDefault="00B82EC4" w:rsidP="00970A7B">
      <w:bookmarkStart w:id="0" w:name="_GoBack"/>
      <w:bookmarkEnd w:id="0"/>
    </w:p>
    <w:p w:rsidR="000157BA" w:rsidRDefault="000157BA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0157BA" w:rsidP="00970A7B">
      <w:r>
        <w:t>c</w:t>
      </w:r>
      <w:r w:rsidR="001E6015">
        <w:t>)</w:t>
      </w:r>
      <w:r w:rsidR="009E28B0">
        <w:t xml:space="preserve">  </w:t>
      </w:r>
      <w:r w:rsidR="009E28B0">
        <w:tab/>
      </w:r>
      <w:r w:rsidR="00B82EC4" w:rsidRPr="009E28B0">
        <w:rPr>
          <w:position w:val="-28"/>
        </w:rPr>
        <w:object w:dxaOrig="1340" w:dyaOrig="680">
          <v:shape id="_x0000_i1079" type="#_x0000_t75" style="width:67.25pt;height:33.95pt" o:ole="">
            <v:imagedata r:id="rId18" o:title=""/>
          </v:shape>
          <o:OLEObject Type="Embed" ProgID="Equation.DSMT4" ShapeID="_x0000_i1079" DrawAspect="Content" ObjectID="_1450705775" r:id="rId19"/>
        </w:object>
      </w:r>
      <w:r w:rsidR="009E28B0">
        <w:tab/>
      </w:r>
      <w:r w:rsidR="009E28B0">
        <w:tab/>
      </w:r>
      <w:r w:rsidR="009E28B0">
        <w:tab/>
      </w:r>
      <w:r w:rsidR="009E28B0">
        <w:tab/>
      </w:r>
      <w:r w:rsidR="009E28B0">
        <w:tab/>
      </w:r>
      <w:r>
        <w:t>d</w:t>
      </w:r>
      <w:r w:rsidR="001E6015">
        <w:t>)</w:t>
      </w:r>
      <w:r w:rsidR="009E28B0">
        <w:t xml:space="preserve"> </w:t>
      </w:r>
      <w:r w:rsidR="009E28B0" w:rsidRPr="009E28B0">
        <w:rPr>
          <w:position w:val="-4"/>
        </w:rPr>
        <w:object w:dxaOrig="180" w:dyaOrig="279">
          <v:shape id="_x0000_i1038" type="#_x0000_t75" style="width:8.85pt;height:14.25pt" o:ole="">
            <v:imagedata r:id="rId12" o:title=""/>
          </v:shape>
          <o:OLEObject Type="Embed" ProgID="Equation.DSMT4" ShapeID="_x0000_i1038" DrawAspect="Content" ObjectID="_1450705776" r:id="rId20"/>
        </w:object>
      </w:r>
      <w:r w:rsidR="00B82EC4" w:rsidRPr="009E28B0">
        <w:rPr>
          <w:position w:val="-28"/>
        </w:rPr>
        <w:object w:dxaOrig="1359" w:dyaOrig="680">
          <v:shape id="_x0000_i1077" type="#_x0000_t75" style="width:67.9pt;height:33.95pt" o:ole="">
            <v:imagedata r:id="rId21" o:title=""/>
          </v:shape>
          <o:OLEObject Type="Embed" ProgID="Equation.DSMT4" ShapeID="_x0000_i1077" DrawAspect="Content" ObjectID="_1450705777" r:id="rId22"/>
        </w:object>
      </w:r>
    </w:p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1E6015" w:rsidRDefault="001E6015" w:rsidP="00970A7B"/>
    <w:p w:rsidR="00702212" w:rsidRDefault="00702212" w:rsidP="00970A7B"/>
    <w:p w:rsidR="00702212" w:rsidRDefault="00702212" w:rsidP="00970A7B"/>
    <w:p w:rsidR="006B570A" w:rsidRDefault="006B570A" w:rsidP="00970A7B"/>
    <w:p w:rsidR="006B570A" w:rsidRDefault="006B570A" w:rsidP="00970A7B"/>
    <w:p w:rsidR="001E6015" w:rsidRDefault="001E6015" w:rsidP="00970A7B">
      <w:r>
        <w:lastRenderedPageBreak/>
        <w:t>EX. 3</w:t>
      </w:r>
    </w:p>
    <w:p w:rsidR="001E6015" w:rsidRDefault="00B30BE6" w:rsidP="00970A7B">
      <w:r>
        <w:t>Brad went to Wal-Mart, he found out that t</w:t>
      </w:r>
      <w:r w:rsidR="001E6015">
        <w:t xml:space="preserve">wo tapes and three CD’s cost $31.00. </w:t>
      </w:r>
      <w:r>
        <w:t>And t</w:t>
      </w:r>
      <w:r w:rsidR="001E6015">
        <w:t>hree tapes and two CD’s cost</w:t>
      </w:r>
      <w:r>
        <w:t xml:space="preserve"> $29.00.  Find the cost of one tape and one CD.</w:t>
      </w:r>
    </w:p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5D73AF" w:rsidRDefault="005D73AF" w:rsidP="00970A7B"/>
    <w:p w:rsidR="000157BA" w:rsidRDefault="000157BA" w:rsidP="00970A7B"/>
    <w:p w:rsidR="000157BA" w:rsidRDefault="000157BA" w:rsidP="00970A7B"/>
    <w:p w:rsidR="000157BA" w:rsidRDefault="000157BA" w:rsidP="00970A7B"/>
    <w:p w:rsidR="005D73AF" w:rsidRDefault="005D73AF" w:rsidP="00970A7B"/>
    <w:sectPr w:rsidR="005D73AF" w:rsidSect="007878A9">
      <w:headerReference w:type="default" r:id="rId2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6" w:rsidRDefault="005436F6" w:rsidP="00307978">
      <w:pPr>
        <w:spacing w:after="0" w:line="240" w:lineRule="auto"/>
      </w:pPr>
      <w:r>
        <w:separator/>
      </w:r>
    </w:p>
  </w:endnote>
  <w:endnote w:type="continuationSeparator" w:id="0">
    <w:p w:rsidR="005436F6" w:rsidRDefault="005436F6" w:rsidP="0030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6" w:rsidRDefault="005436F6" w:rsidP="00307978">
      <w:pPr>
        <w:spacing w:after="0" w:line="240" w:lineRule="auto"/>
      </w:pPr>
      <w:r>
        <w:separator/>
      </w:r>
    </w:p>
  </w:footnote>
  <w:footnote w:type="continuationSeparator" w:id="0">
    <w:p w:rsidR="005436F6" w:rsidRDefault="005436F6" w:rsidP="0030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F6" w:rsidRDefault="005436F6">
    <w:pPr>
      <w:pStyle w:val="Header"/>
    </w:pPr>
    <w:r>
      <w:ptab w:relativeTo="margin" w:alignment="center" w:leader="none"/>
    </w:r>
    <w:r>
      <w:ptab w:relativeTo="margin" w:alignment="right" w:leader="none"/>
    </w:r>
    <w:r>
      <w:t>Math 10C</w:t>
    </w:r>
  </w:p>
  <w:p w:rsidR="005436F6" w:rsidRDefault="005436F6" w:rsidP="00307978">
    <w:pPr>
      <w:pStyle w:val="Header"/>
      <w:jc w:val="right"/>
    </w:pPr>
    <w:r>
      <w:t>Systems of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8.15pt" o:bullet="t">
        <v:imagedata r:id="rId1" o:title="BD21299_"/>
      </v:shape>
    </w:pict>
  </w:numPicBullet>
  <w:abstractNum w:abstractNumId="0">
    <w:nsid w:val="02436C2D"/>
    <w:multiLevelType w:val="hybridMultilevel"/>
    <w:tmpl w:val="FF7008C6"/>
    <w:lvl w:ilvl="0" w:tplc="AC44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93CAE"/>
    <w:multiLevelType w:val="hybridMultilevel"/>
    <w:tmpl w:val="AE3CDF22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17AF"/>
    <w:multiLevelType w:val="hybridMultilevel"/>
    <w:tmpl w:val="6FCA1208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0ECE"/>
    <w:multiLevelType w:val="hybridMultilevel"/>
    <w:tmpl w:val="EF3EBEBE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4BA5"/>
    <w:multiLevelType w:val="hybridMultilevel"/>
    <w:tmpl w:val="7C987AD8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978"/>
    <w:rsid w:val="000157BA"/>
    <w:rsid w:val="00104B0C"/>
    <w:rsid w:val="001167C8"/>
    <w:rsid w:val="00150AFF"/>
    <w:rsid w:val="0015351C"/>
    <w:rsid w:val="00153C43"/>
    <w:rsid w:val="00193BB3"/>
    <w:rsid w:val="001956D5"/>
    <w:rsid w:val="001A1813"/>
    <w:rsid w:val="001D6E11"/>
    <w:rsid w:val="001E6015"/>
    <w:rsid w:val="00236456"/>
    <w:rsid w:val="00307978"/>
    <w:rsid w:val="0031409F"/>
    <w:rsid w:val="00376619"/>
    <w:rsid w:val="004167CD"/>
    <w:rsid w:val="004D33C3"/>
    <w:rsid w:val="004E02F9"/>
    <w:rsid w:val="004E3007"/>
    <w:rsid w:val="004F3F7D"/>
    <w:rsid w:val="00525111"/>
    <w:rsid w:val="005436F6"/>
    <w:rsid w:val="005A0AFA"/>
    <w:rsid w:val="005B6DF7"/>
    <w:rsid w:val="005D73AF"/>
    <w:rsid w:val="005F5921"/>
    <w:rsid w:val="00631EDD"/>
    <w:rsid w:val="006A4BBC"/>
    <w:rsid w:val="006A5022"/>
    <w:rsid w:val="006B570A"/>
    <w:rsid w:val="006D16F4"/>
    <w:rsid w:val="00702212"/>
    <w:rsid w:val="00782793"/>
    <w:rsid w:val="007878A9"/>
    <w:rsid w:val="007E066D"/>
    <w:rsid w:val="008C6664"/>
    <w:rsid w:val="00902117"/>
    <w:rsid w:val="00904755"/>
    <w:rsid w:val="00970A7B"/>
    <w:rsid w:val="009E28B0"/>
    <w:rsid w:val="00AE1B78"/>
    <w:rsid w:val="00B1402B"/>
    <w:rsid w:val="00B22454"/>
    <w:rsid w:val="00B30BE6"/>
    <w:rsid w:val="00B427FC"/>
    <w:rsid w:val="00B43F5A"/>
    <w:rsid w:val="00B82EC4"/>
    <w:rsid w:val="00C4685C"/>
    <w:rsid w:val="00C91AE4"/>
    <w:rsid w:val="00CA2A5C"/>
    <w:rsid w:val="00D55B14"/>
    <w:rsid w:val="00E73264"/>
    <w:rsid w:val="00E7389E"/>
    <w:rsid w:val="00EB5018"/>
    <w:rsid w:val="00E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78"/>
  </w:style>
  <w:style w:type="paragraph" w:styleId="Heading1">
    <w:name w:val="heading 1"/>
    <w:basedOn w:val="Normal"/>
    <w:next w:val="Normal"/>
    <w:link w:val="Heading1Char"/>
    <w:uiPriority w:val="9"/>
    <w:qFormat/>
    <w:rsid w:val="0030797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97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97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97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97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97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97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9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9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97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97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97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9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97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97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97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9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97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97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797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9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797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0797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797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7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7978"/>
  </w:style>
  <w:style w:type="paragraph" w:styleId="ListParagraph">
    <w:name w:val="List Paragraph"/>
    <w:basedOn w:val="Normal"/>
    <w:uiPriority w:val="34"/>
    <w:qFormat/>
    <w:rsid w:val="003079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9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797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97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97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7978"/>
    <w:rPr>
      <w:i/>
      <w:iCs/>
    </w:rPr>
  </w:style>
  <w:style w:type="character" w:styleId="IntenseEmphasis">
    <w:name w:val="Intense Emphasis"/>
    <w:uiPriority w:val="21"/>
    <w:qFormat/>
    <w:rsid w:val="0030797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797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797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797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97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978"/>
  </w:style>
  <w:style w:type="paragraph" w:styleId="Footer">
    <w:name w:val="footer"/>
    <w:basedOn w:val="Normal"/>
    <w:link w:val="FooterChar"/>
    <w:uiPriority w:val="99"/>
    <w:semiHidden/>
    <w:unhideWhenUsed/>
    <w:rsid w:val="0030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978"/>
  </w:style>
  <w:style w:type="paragraph" w:styleId="BalloonText">
    <w:name w:val="Balloon Text"/>
    <w:basedOn w:val="Normal"/>
    <w:link w:val="BalloonTextChar"/>
    <w:uiPriority w:val="99"/>
    <w:semiHidden/>
    <w:unhideWhenUsed/>
    <w:rsid w:val="003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1B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F77ACFCA.dotm</Template>
  <TotalTime>189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Jane Palm</cp:lastModifiedBy>
  <cp:revision>10</cp:revision>
  <cp:lastPrinted>2014-01-08T23:47:00Z</cp:lastPrinted>
  <dcterms:created xsi:type="dcterms:W3CDTF">2013-01-02T15:45:00Z</dcterms:created>
  <dcterms:modified xsi:type="dcterms:W3CDTF">2014-01-09T00:02:00Z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