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07" w:rsidRDefault="00DC0AB1" w:rsidP="00307978">
      <w:pPr>
        <w:pStyle w:val="Title"/>
      </w:pPr>
      <w:bookmarkStart w:id="0" w:name="_GoBack"/>
      <w:bookmarkEnd w:id="0"/>
      <w:r>
        <w:t>properties of linear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861BB" w:rsidTr="009861BB">
        <w:tc>
          <w:tcPr>
            <w:tcW w:w="9576" w:type="dxa"/>
          </w:tcPr>
          <w:p w:rsidR="009861BB" w:rsidRPr="009861BB" w:rsidRDefault="00DC0AB1" w:rsidP="00DC0AB1">
            <w:pPr>
              <w:jc w:val="center"/>
            </w:pPr>
            <w:r>
              <w:t>Graphically solve the following three systems of linear equations.  Include a sketch of each system along with window settings.</w:t>
            </w:r>
          </w:p>
        </w:tc>
      </w:tr>
    </w:tbl>
    <w:p w:rsidR="009861BB" w:rsidRDefault="009861BB" w:rsidP="009861BB"/>
    <w:p w:rsidR="00752AC0" w:rsidRPr="00DC0AB1" w:rsidRDefault="00DC0AB1" w:rsidP="00DC0AB1">
      <w:pPr>
        <w:pStyle w:val="ListParagraph"/>
        <w:numPr>
          <w:ilvl w:val="0"/>
          <w:numId w:val="9"/>
        </w:numPr>
      </w:pPr>
      <w:r>
        <w:t xml:space="preserve"> </w:t>
      </w:r>
      <m:oMath>
        <m:r>
          <w:rPr>
            <w:rFonts w:ascii="Cambria Math" w:hAnsi="Cambria Math"/>
          </w:rPr>
          <m:t>-2x+y=2</m:t>
        </m:r>
      </m:oMath>
    </w:p>
    <w:p w:rsidR="00DC0AB1" w:rsidRDefault="00DC0AB1" w:rsidP="00DC0AB1">
      <w:pPr>
        <w:pStyle w:val="ListParagrap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2x+y=2</m:t>
          </m:r>
        </m:oMath>
      </m:oMathPara>
    </w:p>
    <w:p w:rsidR="00DC0AB1" w:rsidRDefault="00DC0AB1" w:rsidP="00DC0AB1"/>
    <w:p w:rsidR="00DC0AB1" w:rsidRDefault="00DC0AB1" w:rsidP="00DC0AB1"/>
    <w:p w:rsidR="00DC0AB1" w:rsidRDefault="00DC0AB1" w:rsidP="00DC0AB1"/>
    <w:p w:rsidR="00DC0AB1" w:rsidRDefault="00DC0AB1" w:rsidP="00DC0AB1"/>
    <w:p w:rsidR="00DC0AB1" w:rsidRDefault="00DC0AB1" w:rsidP="00DC0AB1">
      <w:pPr>
        <w:pStyle w:val="ListParagraph"/>
        <w:numPr>
          <w:ilvl w:val="0"/>
          <w:numId w:val="9"/>
        </w:numPr>
      </w:pPr>
      <w:r>
        <w:t xml:space="preserve"> </w:t>
      </w:r>
      <m:oMath>
        <m:r>
          <w:rPr>
            <w:rFonts w:ascii="Cambria Math" w:hAnsi="Cambria Math"/>
          </w:rPr>
          <m:t>-2x+y=2</m:t>
        </m:r>
      </m:oMath>
    </w:p>
    <w:p w:rsidR="00DC0AB1" w:rsidRPr="00DC0AB1" w:rsidRDefault="00DC0AB1" w:rsidP="00DC0AB1">
      <w:pPr>
        <w:pStyle w:val="ListParagrap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-2x+y=4</m:t>
          </m:r>
        </m:oMath>
      </m:oMathPara>
    </w:p>
    <w:p w:rsidR="00752AC0" w:rsidRDefault="00752AC0" w:rsidP="00752AC0"/>
    <w:p w:rsidR="00DC0AB1" w:rsidRDefault="00DC0AB1" w:rsidP="00752AC0"/>
    <w:p w:rsidR="00DC0AB1" w:rsidRDefault="00DC0AB1" w:rsidP="00752AC0"/>
    <w:p w:rsidR="00DC0AB1" w:rsidRDefault="00DC0AB1" w:rsidP="00752AC0"/>
    <w:p w:rsidR="00DC0AB1" w:rsidRDefault="00DC0AB1" w:rsidP="00752AC0"/>
    <w:p w:rsidR="00DC0AB1" w:rsidRDefault="00DC0AB1" w:rsidP="00DC0AB1">
      <w:pPr>
        <w:pStyle w:val="ListParagraph"/>
        <w:numPr>
          <w:ilvl w:val="0"/>
          <w:numId w:val="9"/>
        </w:numPr>
      </w:pPr>
      <m:oMath>
        <m:r>
          <w:rPr>
            <w:rFonts w:ascii="Cambria Math" w:hAnsi="Cambria Math"/>
          </w:rPr>
          <m:t>-2x+y=2</m:t>
        </m:r>
      </m:oMath>
    </w:p>
    <w:p w:rsidR="00DC0AB1" w:rsidRDefault="00DC0AB1" w:rsidP="00DC0AB1">
      <w:pPr>
        <w:pStyle w:val="ListParagrap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-4x+2y=4</m:t>
          </m:r>
        </m:oMath>
      </m:oMathPara>
    </w:p>
    <w:p w:rsidR="00752AC0" w:rsidRDefault="00752AC0" w:rsidP="00752AC0"/>
    <w:p w:rsidR="00DC0AB1" w:rsidRDefault="00DC0AB1" w:rsidP="00752AC0"/>
    <w:p w:rsidR="00DC0AB1" w:rsidRDefault="00DC0AB1" w:rsidP="00752AC0"/>
    <w:p w:rsidR="00DC0AB1" w:rsidRDefault="00DC0AB1" w:rsidP="00752AC0"/>
    <w:p w:rsidR="00DC0AB1" w:rsidRDefault="00DC0AB1" w:rsidP="00752AC0"/>
    <w:p w:rsidR="00DC0AB1" w:rsidRDefault="00DC0AB1" w:rsidP="00DC0AB1">
      <w:pPr>
        <w:pStyle w:val="ListParagraph"/>
        <w:numPr>
          <w:ilvl w:val="0"/>
          <w:numId w:val="10"/>
        </w:numPr>
      </w:pPr>
      <w:r>
        <w:t>How many solutions does each system have?</w:t>
      </w:r>
    </w:p>
    <w:p w:rsidR="00C564AB" w:rsidRDefault="00C564AB" w:rsidP="00752AC0"/>
    <w:p w:rsidR="00C564AB" w:rsidRDefault="00C564AB" w:rsidP="00752AC0"/>
    <w:p w:rsidR="00C564AB" w:rsidRDefault="00C564AB" w:rsidP="00752AC0"/>
    <w:p w:rsidR="00C564AB" w:rsidRDefault="00C564AB" w:rsidP="00752AC0"/>
    <w:p w:rsidR="00C564AB" w:rsidRDefault="00C564AB" w:rsidP="00752AC0"/>
    <w:tbl>
      <w:tblPr>
        <w:tblStyle w:val="TableGrid"/>
        <w:tblpPr w:leftFromText="180" w:rightFromText="180" w:vertAnchor="page" w:horzAnchor="margin" w:tblpXSpec="center" w:tblpY="270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8010"/>
      </w:tblGrid>
      <w:tr w:rsidR="00B55902" w:rsidTr="00B55902">
        <w:tc>
          <w:tcPr>
            <w:tcW w:w="8010" w:type="dxa"/>
            <w:shd w:val="pct20" w:color="auto" w:fill="auto"/>
          </w:tcPr>
          <w:p w:rsidR="00B55902" w:rsidRDefault="00B55902" w:rsidP="00B55902">
            <w:pPr>
              <w:jc w:val="center"/>
              <w:rPr>
                <w:rFonts w:ascii="Arial Rounded MT Bold" w:hAnsi="Arial Rounded MT Bold"/>
              </w:rPr>
            </w:pPr>
          </w:p>
          <w:p w:rsidR="00B55902" w:rsidRDefault="00B55902" w:rsidP="00B5590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 any system of linear equations there are 3 possible types of solutions.</w:t>
            </w:r>
          </w:p>
          <w:p w:rsidR="00B55902" w:rsidRDefault="00B55902" w:rsidP="00B55902">
            <w:pPr>
              <w:jc w:val="center"/>
              <w:rPr>
                <w:rFonts w:ascii="Arial Rounded MT Bold" w:hAnsi="Arial Rounded MT Bold"/>
              </w:rPr>
            </w:pPr>
          </w:p>
          <w:p w:rsidR="00B55902" w:rsidRDefault="00B55902" w:rsidP="00B55902">
            <w:pPr>
              <w:jc w:val="center"/>
              <w:rPr>
                <w:rFonts w:ascii="Arial Rounded MT Bold" w:hAnsi="Arial Rounded MT Bold"/>
              </w:rPr>
            </w:pPr>
          </w:p>
          <w:p w:rsidR="00B55902" w:rsidRPr="00DC0AB1" w:rsidRDefault="00B55902" w:rsidP="00B55902">
            <w:pPr>
              <w:pStyle w:val="ListParagraph"/>
              <w:numPr>
                <w:ilvl w:val="0"/>
                <w:numId w:val="11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/>
                <w:b/>
                <w:u w:val="single"/>
              </w:rPr>
              <w:t>INTERSECTING LINES</w:t>
            </w:r>
            <w:r>
              <w:rPr>
                <w:rFonts w:ascii="Arial Rounded MT Bold" w:hAnsi="Arial Rounded MT Bold"/>
              </w:rPr>
              <w:t xml:space="preserve">  </w:t>
            </w:r>
            <w:r>
              <w:rPr>
                <w:rFonts w:ascii="Arial Rounded MT Bold" w:hAnsi="Arial Rounded MT Bold"/>
                <w:b/>
              </w:rPr>
              <w:t>(one solution)</w:t>
            </w:r>
          </w:p>
          <w:p w:rsidR="00B55902" w:rsidRDefault="00B55902" w:rsidP="00B55902">
            <w:pPr>
              <w:rPr>
                <w:rFonts w:ascii="Arial Rounded MT Bold" w:hAnsi="Arial Rounded MT Bold"/>
              </w:rPr>
            </w:pPr>
          </w:p>
          <w:p w:rsidR="00B55902" w:rsidRDefault="00B55902" w:rsidP="00B5590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925254</wp:posOffset>
                  </wp:positionH>
                  <wp:positionV relativeFrom="paragraph">
                    <wp:posOffset>2708</wp:posOffset>
                  </wp:positionV>
                  <wp:extent cx="1887388" cy="1276709"/>
                  <wp:effectExtent l="19050" t="0" r="0" b="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388" cy="1276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5902" w:rsidRPr="009B3676" w:rsidRDefault="00B55902" w:rsidP="00B55902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</w:rPr>
              <w:t xml:space="preserve">                                                                                            *</w:t>
            </w:r>
            <w:r w:rsidRPr="009B3676">
              <w:rPr>
                <w:rFonts w:ascii="Arial Rounded MT Bold" w:hAnsi="Arial Rounded MT Bold"/>
                <w:sz w:val="16"/>
                <w:szCs w:val="16"/>
              </w:rPr>
              <w:t>different slope</w:t>
            </w:r>
            <w:r>
              <w:rPr>
                <w:rFonts w:ascii="Arial Rounded MT Bold" w:hAnsi="Arial Rounded MT Bold"/>
                <w:sz w:val="16"/>
                <w:szCs w:val="16"/>
              </w:rPr>
              <w:t>s</w:t>
            </w:r>
          </w:p>
          <w:p w:rsidR="00B55902" w:rsidRDefault="00B55902" w:rsidP="00B55902">
            <w:pPr>
              <w:rPr>
                <w:rFonts w:ascii="Arial Rounded MT Bold" w:hAnsi="Arial Rounded MT Bold"/>
              </w:rPr>
            </w:pPr>
          </w:p>
          <w:p w:rsidR="00B55902" w:rsidRDefault="00B55902" w:rsidP="00B55902">
            <w:pPr>
              <w:rPr>
                <w:rFonts w:ascii="Arial Rounded MT Bold" w:hAnsi="Arial Rounded MT Bold"/>
              </w:rPr>
            </w:pPr>
          </w:p>
          <w:p w:rsidR="00B55902" w:rsidRDefault="00B55902" w:rsidP="00B55902">
            <w:pPr>
              <w:rPr>
                <w:rFonts w:ascii="Arial Rounded MT Bold" w:hAnsi="Arial Rounded MT Bold"/>
              </w:rPr>
            </w:pPr>
          </w:p>
          <w:p w:rsidR="00B55902" w:rsidRDefault="00B55902" w:rsidP="00B55902">
            <w:pPr>
              <w:rPr>
                <w:rFonts w:ascii="Arial Rounded MT Bold" w:hAnsi="Arial Rounded MT Bold"/>
              </w:rPr>
            </w:pPr>
          </w:p>
          <w:p w:rsidR="00B55902" w:rsidRDefault="00B55902" w:rsidP="00B55902">
            <w:pPr>
              <w:rPr>
                <w:rFonts w:ascii="Arial Rounded MT Bold" w:hAnsi="Arial Rounded MT Bold"/>
              </w:rPr>
            </w:pPr>
          </w:p>
          <w:p w:rsidR="00B55902" w:rsidRDefault="00B55902" w:rsidP="00B55902">
            <w:pPr>
              <w:rPr>
                <w:rFonts w:ascii="Arial Rounded MT Bold" w:hAnsi="Arial Rounded MT Bold"/>
              </w:rPr>
            </w:pPr>
          </w:p>
          <w:p w:rsidR="00B55902" w:rsidRDefault="00B55902" w:rsidP="00B55902">
            <w:pPr>
              <w:rPr>
                <w:rFonts w:ascii="Arial Rounded MT Bold" w:hAnsi="Arial Rounded MT Bold"/>
              </w:rPr>
            </w:pPr>
          </w:p>
          <w:p w:rsidR="00B55902" w:rsidRDefault="00B55902" w:rsidP="00B55902">
            <w:pPr>
              <w:rPr>
                <w:rFonts w:ascii="Arial Rounded MT Bold" w:hAnsi="Arial Rounded MT Bold"/>
              </w:rPr>
            </w:pPr>
          </w:p>
          <w:p w:rsidR="00B55902" w:rsidRPr="000C444B" w:rsidRDefault="00B55902" w:rsidP="00B55902">
            <w:pPr>
              <w:pStyle w:val="ListParagraph"/>
              <w:numPr>
                <w:ilvl w:val="0"/>
                <w:numId w:val="11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/>
                <w:b/>
                <w:u w:val="single"/>
              </w:rPr>
              <w:t>PARALLEL LINES</w:t>
            </w:r>
            <w:r>
              <w:rPr>
                <w:rFonts w:ascii="Arial Rounded MT Bold" w:hAnsi="Arial Rounded MT Bold"/>
                <w:b/>
              </w:rPr>
              <w:t xml:space="preserve">  (no solutions)</w:t>
            </w:r>
          </w:p>
          <w:p w:rsidR="00B55902" w:rsidRDefault="00B55902" w:rsidP="00B55902">
            <w:pPr>
              <w:rPr>
                <w:rFonts w:ascii="Arial Rounded MT Bold" w:hAnsi="Arial Rounded MT Bold"/>
              </w:rPr>
            </w:pPr>
          </w:p>
          <w:p w:rsidR="00B55902" w:rsidRDefault="00B55902" w:rsidP="00B5590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925255</wp:posOffset>
                  </wp:positionH>
                  <wp:positionV relativeFrom="paragraph">
                    <wp:posOffset>1749</wp:posOffset>
                  </wp:positionV>
                  <wp:extent cx="1887388" cy="1276710"/>
                  <wp:effectExtent l="19050" t="0" r="0" b="0"/>
                  <wp:wrapNone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388" cy="127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5902" w:rsidRDefault="00B55902" w:rsidP="00B55902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</w:rPr>
              <w:t xml:space="preserve">                                                                                            *</w:t>
            </w:r>
            <w:r>
              <w:rPr>
                <w:rFonts w:ascii="Arial Rounded MT Bold" w:hAnsi="Arial Rounded MT Bold"/>
                <w:sz w:val="16"/>
                <w:szCs w:val="16"/>
              </w:rPr>
              <w:t xml:space="preserve">same slopes with different </w:t>
            </w:r>
          </w:p>
          <w:p w:rsidR="00B55902" w:rsidRDefault="00B55902" w:rsidP="00B5590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 xml:space="preserve">                                                                                                                                 y-intercepts</w:t>
            </w:r>
          </w:p>
          <w:p w:rsidR="00B55902" w:rsidRDefault="00B55902" w:rsidP="00B55902">
            <w:pPr>
              <w:rPr>
                <w:rFonts w:ascii="Arial Rounded MT Bold" w:hAnsi="Arial Rounded MT Bold"/>
              </w:rPr>
            </w:pPr>
          </w:p>
          <w:p w:rsidR="00B55902" w:rsidRDefault="00B55902" w:rsidP="00B55902">
            <w:pPr>
              <w:rPr>
                <w:rFonts w:ascii="Arial Rounded MT Bold" w:hAnsi="Arial Rounded MT Bold"/>
              </w:rPr>
            </w:pPr>
          </w:p>
          <w:p w:rsidR="00B55902" w:rsidRDefault="00B55902" w:rsidP="00B55902">
            <w:pPr>
              <w:rPr>
                <w:rFonts w:ascii="Arial Rounded MT Bold" w:hAnsi="Arial Rounded MT Bold"/>
              </w:rPr>
            </w:pPr>
          </w:p>
          <w:p w:rsidR="00B55902" w:rsidRDefault="00B55902" w:rsidP="00B55902">
            <w:pPr>
              <w:rPr>
                <w:rFonts w:ascii="Arial Rounded MT Bold" w:hAnsi="Arial Rounded MT Bold"/>
              </w:rPr>
            </w:pPr>
          </w:p>
          <w:p w:rsidR="00B55902" w:rsidRDefault="00B55902" w:rsidP="00B55902">
            <w:pPr>
              <w:rPr>
                <w:rFonts w:ascii="Arial Rounded MT Bold" w:hAnsi="Arial Rounded MT Bold"/>
              </w:rPr>
            </w:pPr>
          </w:p>
          <w:p w:rsidR="00B55902" w:rsidRDefault="00B55902" w:rsidP="00B55902">
            <w:pPr>
              <w:rPr>
                <w:rFonts w:ascii="Arial Rounded MT Bold" w:hAnsi="Arial Rounded MT Bold"/>
              </w:rPr>
            </w:pPr>
          </w:p>
          <w:p w:rsidR="00B55902" w:rsidRDefault="00B55902" w:rsidP="00B55902">
            <w:pPr>
              <w:rPr>
                <w:rFonts w:ascii="Arial Rounded MT Bold" w:hAnsi="Arial Rounded MT Bold"/>
              </w:rPr>
            </w:pPr>
          </w:p>
          <w:p w:rsidR="00B55902" w:rsidRDefault="00B55902" w:rsidP="00B55902">
            <w:pPr>
              <w:rPr>
                <w:rFonts w:ascii="Arial Rounded MT Bold" w:hAnsi="Arial Rounded MT Bold"/>
              </w:rPr>
            </w:pPr>
          </w:p>
          <w:p w:rsidR="00B55902" w:rsidRPr="00B0481D" w:rsidRDefault="00B55902" w:rsidP="00B55902">
            <w:pPr>
              <w:pStyle w:val="ListParagraph"/>
              <w:numPr>
                <w:ilvl w:val="0"/>
                <w:numId w:val="11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/>
                <w:b/>
                <w:u w:val="single"/>
              </w:rPr>
              <w:t>COINCIDENT LINES</w:t>
            </w:r>
            <w:r>
              <w:rPr>
                <w:rFonts w:ascii="Arial Rounded MT Bold" w:hAnsi="Arial Rounded MT Bold"/>
              </w:rPr>
              <w:t xml:space="preserve">  </w:t>
            </w:r>
            <w:r>
              <w:rPr>
                <w:rFonts w:ascii="Arial Rounded MT Bold" w:hAnsi="Arial Rounded MT Bold"/>
                <w:b/>
              </w:rPr>
              <w:t>(infinite solutions)</w:t>
            </w:r>
          </w:p>
          <w:p w:rsidR="00B55902" w:rsidRDefault="00B55902" w:rsidP="00B55902">
            <w:pPr>
              <w:rPr>
                <w:rFonts w:ascii="Arial Rounded MT Bold" w:hAnsi="Arial Rounded MT Bold"/>
              </w:rPr>
            </w:pPr>
          </w:p>
          <w:p w:rsidR="00B55902" w:rsidRPr="00B0481D" w:rsidRDefault="00B55902" w:rsidP="00B5590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968387</wp:posOffset>
                  </wp:positionH>
                  <wp:positionV relativeFrom="paragraph">
                    <wp:posOffset>156</wp:posOffset>
                  </wp:positionV>
                  <wp:extent cx="1887388" cy="1276709"/>
                  <wp:effectExtent l="19050" t="0" r="0" b="0"/>
                  <wp:wrapNone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388" cy="1276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5902" w:rsidRDefault="00B55902" w:rsidP="00B55902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</w:rPr>
              <w:t xml:space="preserve">                                                                                            *</w:t>
            </w:r>
            <w:r>
              <w:rPr>
                <w:rFonts w:ascii="Arial Rounded MT Bold" w:hAnsi="Arial Rounded MT Bold"/>
                <w:sz w:val="16"/>
                <w:szCs w:val="16"/>
              </w:rPr>
              <w:t xml:space="preserve">same slopes and same </w:t>
            </w:r>
          </w:p>
          <w:p w:rsidR="00B55902" w:rsidRDefault="00B55902" w:rsidP="00B5590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 xml:space="preserve">                                                                                                                                 y-intercepts</w:t>
            </w:r>
          </w:p>
          <w:p w:rsidR="00B55902" w:rsidRDefault="00B55902" w:rsidP="00B55902">
            <w:pPr>
              <w:rPr>
                <w:rFonts w:ascii="Arial Rounded MT Bold" w:hAnsi="Arial Rounded MT Bold"/>
              </w:rPr>
            </w:pPr>
          </w:p>
          <w:p w:rsidR="00B55902" w:rsidRDefault="00B55902" w:rsidP="00B55902">
            <w:pPr>
              <w:rPr>
                <w:rFonts w:ascii="Arial Rounded MT Bold" w:hAnsi="Arial Rounded MT Bold"/>
              </w:rPr>
            </w:pPr>
          </w:p>
          <w:p w:rsidR="00B55902" w:rsidRDefault="00B55902" w:rsidP="00B55902">
            <w:pPr>
              <w:rPr>
                <w:rFonts w:ascii="Arial Rounded MT Bold" w:hAnsi="Arial Rounded MT Bold"/>
              </w:rPr>
            </w:pPr>
          </w:p>
          <w:p w:rsidR="00B55902" w:rsidRDefault="00B55902" w:rsidP="00B55902">
            <w:pPr>
              <w:rPr>
                <w:rFonts w:ascii="Arial Rounded MT Bold" w:hAnsi="Arial Rounded MT Bold"/>
              </w:rPr>
            </w:pPr>
          </w:p>
          <w:p w:rsidR="00B55902" w:rsidRDefault="00B55902" w:rsidP="00B55902">
            <w:pPr>
              <w:rPr>
                <w:rFonts w:ascii="Arial Rounded MT Bold" w:hAnsi="Arial Rounded MT Bold"/>
              </w:rPr>
            </w:pPr>
          </w:p>
          <w:p w:rsidR="00B55902" w:rsidRDefault="00B55902" w:rsidP="00B55902">
            <w:pPr>
              <w:rPr>
                <w:rFonts w:ascii="Arial Rounded MT Bold" w:hAnsi="Arial Rounded MT Bold"/>
              </w:rPr>
            </w:pPr>
          </w:p>
          <w:p w:rsidR="00B55902" w:rsidRPr="000C444B" w:rsidRDefault="00B55902" w:rsidP="00B55902">
            <w:pPr>
              <w:rPr>
                <w:rFonts w:ascii="Arial Rounded MT Bold" w:hAnsi="Arial Rounded MT Bold"/>
              </w:rPr>
            </w:pPr>
          </w:p>
        </w:tc>
      </w:tr>
    </w:tbl>
    <w:p w:rsidR="00C564AB" w:rsidRDefault="00C564AB" w:rsidP="00752AC0"/>
    <w:p w:rsidR="00C564AB" w:rsidRDefault="00C564AB" w:rsidP="00752AC0"/>
    <w:p w:rsidR="00C564AB" w:rsidRDefault="00C564AB" w:rsidP="00752AC0"/>
    <w:p w:rsidR="00B55902" w:rsidRDefault="00B5590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01DE" w:rsidRPr="009861BB" w:rsidTr="003808E9">
        <w:tc>
          <w:tcPr>
            <w:tcW w:w="9576" w:type="dxa"/>
          </w:tcPr>
          <w:p w:rsidR="00F301DE" w:rsidRPr="00F301DE" w:rsidRDefault="00F301DE" w:rsidP="003808E9">
            <w:pPr>
              <w:jc w:val="center"/>
            </w:pPr>
            <w:r>
              <w:lastRenderedPageBreak/>
              <w:t xml:space="preserve">Without graphing, determine the </w:t>
            </w:r>
            <w:r>
              <w:rPr>
                <w:i/>
              </w:rPr>
              <w:t>number</w:t>
            </w:r>
            <w:r>
              <w:t xml:space="preserve"> of solutions for each linear system below.</w:t>
            </w:r>
          </w:p>
        </w:tc>
      </w:tr>
    </w:tbl>
    <w:p w:rsidR="00C564AB" w:rsidRDefault="00C564AB" w:rsidP="00752AC0"/>
    <w:p w:rsidR="003808E9" w:rsidRPr="00DC0AB1" w:rsidRDefault="00605639" w:rsidP="00605639">
      <w:pPr>
        <w:pStyle w:val="ListParagraph"/>
        <w:numPr>
          <w:ilvl w:val="0"/>
          <w:numId w:val="12"/>
        </w:numPr>
      </w:pPr>
      <m:oMath>
        <m:r>
          <w:rPr>
            <w:rFonts w:ascii="Cambria Math" w:hAnsi="Cambria Math"/>
          </w:rPr>
          <m:t>x+y=3</m:t>
        </m:r>
      </m:oMath>
    </w:p>
    <w:p w:rsidR="003808E9" w:rsidRDefault="00605639" w:rsidP="003808E9">
      <w:pPr>
        <w:pStyle w:val="ListParagrap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-2x-y=-2</m:t>
          </m:r>
        </m:oMath>
      </m:oMathPara>
    </w:p>
    <w:p w:rsidR="003808E9" w:rsidRDefault="003808E9" w:rsidP="003808E9"/>
    <w:p w:rsidR="003808E9" w:rsidRDefault="003808E9" w:rsidP="003808E9"/>
    <w:p w:rsidR="00605639" w:rsidRDefault="00605639" w:rsidP="003808E9"/>
    <w:p w:rsidR="00605639" w:rsidRDefault="00605639" w:rsidP="003808E9"/>
    <w:p w:rsidR="003808E9" w:rsidRDefault="003808E9" w:rsidP="003808E9"/>
    <w:p w:rsidR="003808E9" w:rsidRDefault="003808E9" w:rsidP="003808E9"/>
    <w:p w:rsidR="003808E9" w:rsidRDefault="003808E9" w:rsidP="00605639">
      <w:pPr>
        <w:pStyle w:val="ListParagraph"/>
        <w:numPr>
          <w:ilvl w:val="0"/>
          <w:numId w:val="12"/>
        </w:numPr>
      </w:pPr>
      <w:r>
        <w:t xml:space="preserve"> </w:t>
      </w:r>
      <m:oMath>
        <m:r>
          <w:rPr>
            <w:rFonts w:ascii="Cambria Math" w:hAnsi="Cambria Math"/>
          </w:rPr>
          <m:t>4x+6y=-10</m:t>
        </m:r>
      </m:oMath>
    </w:p>
    <w:p w:rsidR="003808E9" w:rsidRPr="00DC0AB1" w:rsidRDefault="00605639" w:rsidP="003808E9">
      <w:pPr>
        <w:pStyle w:val="ListParagrap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-2x-3y=5</m:t>
          </m:r>
        </m:oMath>
      </m:oMathPara>
    </w:p>
    <w:p w:rsidR="003808E9" w:rsidRDefault="003808E9" w:rsidP="003808E9"/>
    <w:p w:rsidR="00605639" w:rsidRDefault="00605639" w:rsidP="003808E9"/>
    <w:p w:rsidR="00605639" w:rsidRDefault="00605639" w:rsidP="003808E9"/>
    <w:p w:rsidR="003808E9" w:rsidRDefault="003808E9" w:rsidP="003808E9"/>
    <w:p w:rsidR="003808E9" w:rsidRDefault="003808E9" w:rsidP="003808E9"/>
    <w:p w:rsidR="003808E9" w:rsidRDefault="003808E9" w:rsidP="003808E9"/>
    <w:p w:rsidR="003808E9" w:rsidRDefault="003808E9" w:rsidP="003808E9"/>
    <w:p w:rsidR="003808E9" w:rsidRDefault="00605639" w:rsidP="00605639">
      <w:pPr>
        <w:pStyle w:val="ListParagraph"/>
        <w:numPr>
          <w:ilvl w:val="0"/>
          <w:numId w:val="12"/>
        </w:numPr>
      </w:pPr>
      <m:oMath>
        <m:r>
          <w:rPr>
            <w:rFonts w:ascii="Cambria Math" w:hAnsi="Cambria Math"/>
          </w:rPr>
          <m:t>2x-4y=-1</m:t>
        </m:r>
      </m:oMath>
    </w:p>
    <w:p w:rsidR="003808E9" w:rsidRDefault="00605639" w:rsidP="003808E9">
      <w:pPr>
        <w:pStyle w:val="ListParagrap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3x-6y=2</m:t>
          </m:r>
        </m:oMath>
      </m:oMathPara>
    </w:p>
    <w:p w:rsidR="00702CBF" w:rsidRDefault="00702CB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02CBF" w:rsidRPr="009861BB" w:rsidTr="00E74192">
        <w:tc>
          <w:tcPr>
            <w:tcW w:w="9576" w:type="dxa"/>
          </w:tcPr>
          <w:p w:rsidR="00702CBF" w:rsidRDefault="00702CBF" w:rsidP="00702CBF">
            <w:pPr>
              <w:jc w:val="center"/>
            </w:pPr>
            <w:r>
              <w:lastRenderedPageBreak/>
              <w:t xml:space="preserve">Given the equation </w:t>
            </w:r>
          </w:p>
          <w:p w:rsidR="00702CBF" w:rsidRDefault="00702CBF" w:rsidP="00702CB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-6x+y=3</m:t>
                </m:r>
              </m:oMath>
            </m:oMathPara>
          </w:p>
          <w:p w:rsidR="00702CBF" w:rsidRPr="00F301DE" w:rsidRDefault="00702CBF" w:rsidP="00702CBF">
            <w:pPr>
              <w:jc w:val="center"/>
            </w:pPr>
            <w:r>
              <w:t>write another linear equation that will form a linear system with:</w:t>
            </w:r>
          </w:p>
        </w:tc>
      </w:tr>
    </w:tbl>
    <w:p w:rsidR="003808E9" w:rsidRDefault="003808E9" w:rsidP="00752AC0"/>
    <w:p w:rsidR="00702CBF" w:rsidRDefault="00702CBF" w:rsidP="00752AC0"/>
    <w:p w:rsidR="00702CBF" w:rsidRDefault="00702CBF" w:rsidP="00702CBF">
      <w:pPr>
        <w:pStyle w:val="ListParagraph"/>
        <w:numPr>
          <w:ilvl w:val="0"/>
          <w:numId w:val="13"/>
        </w:numPr>
      </w:pPr>
      <w:r>
        <w:t xml:space="preserve"> Exactly one solution.</w:t>
      </w:r>
    </w:p>
    <w:p w:rsidR="00702CBF" w:rsidRDefault="00702CBF" w:rsidP="00702CBF"/>
    <w:p w:rsidR="00702CBF" w:rsidRDefault="00702CBF" w:rsidP="00702CBF"/>
    <w:p w:rsidR="00702CBF" w:rsidRDefault="00702CBF" w:rsidP="00702CBF"/>
    <w:p w:rsidR="00702CBF" w:rsidRDefault="00702CBF" w:rsidP="00702CBF"/>
    <w:p w:rsidR="00702CBF" w:rsidRDefault="00702CBF" w:rsidP="00702CBF"/>
    <w:p w:rsidR="00702CBF" w:rsidRDefault="00702CBF" w:rsidP="00702CBF">
      <w:pPr>
        <w:pStyle w:val="ListParagraph"/>
        <w:numPr>
          <w:ilvl w:val="0"/>
          <w:numId w:val="13"/>
        </w:numPr>
      </w:pPr>
      <w:r>
        <w:t xml:space="preserve"> No solution.</w:t>
      </w:r>
    </w:p>
    <w:p w:rsidR="00702CBF" w:rsidRDefault="00702CBF" w:rsidP="00702CBF"/>
    <w:p w:rsidR="00702CBF" w:rsidRDefault="00702CBF" w:rsidP="00702CBF"/>
    <w:p w:rsidR="00702CBF" w:rsidRDefault="00702CBF" w:rsidP="00702CBF"/>
    <w:p w:rsidR="00702CBF" w:rsidRDefault="00702CBF" w:rsidP="00702CBF"/>
    <w:p w:rsidR="00702CBF" w:rsidRDefault="00702CBF" w:rsidP="00702CBF"/>
    <w:p w:rsidR="00702CBF" w:rsidRDefault="00702CBF" w:rsidP="00702CBF">
      <w:pPr>
        <w:pStyle w:val="ListParagraph"/>
        <w:numPr>
          <w:ilvl w:val="0"/>
          <w:numId w:val="13"/>
        </w:numPr>
      </w:pPr>
      <w:r>
        <w:t xml:space="preserve"> Infinite solutions.</w:t>
      </w:r>
    </w:p>
    <w:sectPr w:rsidR="00702CBF" w:rsidSect="007878A9">
      <w:headerReference w:type="default" r:id="rId12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E9" w:rsidRDefault="003808E9" w:rsidP="00307978">
      <w:pPr>
        <w:spacing w:after="0" w:line="240" w:lineRule="auto"/>
      </w:pPr>
      <w:r>
        <w:separator/>
      </w:r>
    </w:p>
  </w:endnote>
  <w:endnote w:type="continuationSeparator" w:id="0">
    <w:p w:rsidR="003808E9" w:rsidRDefault="003808E9" w:rsidP="0030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E9" w:rsidRDefault="003808E9" w:rsidP="00307978">
      <w:pPr>
        <w:spacing w:after="0" w:line="240" w:lineRule="auto"/>
      </w:pPr>
      <w:r>
        <w:separator/>
      </w:r>
    </w:p>
  </w:footnote>
  <w:footnote w:type="continuationSeparator" w:id="0">
    <w:p w:rsidR="003808E9" w:rsidRDefault="003808E9" w:rsidP="00307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8E9" w:rsidRDefault="003808E9">
    <w:pPr>
      <w:pStyle w:val="Header"/>
    </w:pPr>
    <w:r>
      <w:ptab w:relativeTo="margin" w:alignment="center" w:leader="none"/>
    </w:r>
    <w:r>
      <w:ptab w:relativeTo="margin" w:alignment="right" w:leader="none"/>
    </w:r>
    <w:r>
      <w:t>Math 10C</w:t>
    </w:r>
  </w:p>
  <w:p w:rsidR="003808E9" w:rsidRDefault="003808E9" w:rsidP="00307978">
    <w:pPr>
      <w:pStyle w:val="Header"/>
      <w:jc w:val="right"/>
    </w:pPr>
    <w:r>
      <w:t>Systems of Equations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8.15pt" o:bullet="t">
        <v:imagedata r:id="rId1" o:title="BD21299_"/>
      </v:shape>
    </w:pict>
  </w:numPicBullet>
  <w:abstractNum w:abstractNumId="0">
    <w:nsid w:val="09F22E82"/>
    <w:multiLevelType w:val="hybridMultilevel"/>
    <w:tmpl w:val="FC061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3FDB"/>
    <w:multiLevelType w:val="hybridMultilevel"/>
    <w:tmpl w:val="1990E7AE"/>
    <w:lvl w:ilvl="0" w:tplc="F514A9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93CAE"/>
    <w:multiLevelType w:val="hybridMultilevel"/>
    <w:tmpl w:val="AE3CDF22"/>
    <w:lvl w:ilvl="0" w:tplc="7806EE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138DD"/>
    <w:multiLevelType w:val="hybridMultilevel"/>
    <w:tmpl w:val="6FD229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917FD"/>
    <w:multiLevelType w:val="hybridMultilevel"/>
    <w:tmpl w:val="DFA8ADB8"/>
    <w:lvl w:ilvl="0" w:tplc="7806EE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017AF"/>
    <w:multiLevelType w:val="hybridMultilevel"/>
    <w:tmpl w:val="6FCA1208"/>
    <w:lvl w:ilvl="0" w:tplc="7806EE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17CE6"/>
    <w:multiLevelType w:val="hybridMultilevel"/>
    <w:tmpl w:val="C63CA1B8"/>
    <w:lvl w:ilvl="0" w:tplc="43CAF69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C62D2"/>
    <w:multiLevelType w:val="hybridMultilevel"/>
    <w:tmpl w:val="D79E6C42"/>
    <w:lvl w:ilvl="0" w:tplc="7806EE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77E5F"/>
    <w:multiLevelType w:val="hybridMultilevel"/>
    <w:tmpl w:val="9828E62A"/>
    <w:lvl w:ilvl="0" w:tplc="7806EE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C1E25"/>
    <w:multiLevelType w:val="hybridMultilevel"/>
    <w:tmpl w:val="AF527E08"/>
    <w:lvl w:ilvl="0" w:tplc="F514A9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90ECE"/>
    <w:multiLevelType w:val="hybridMultilevel"/>
    <w:tmpl w:val="EF3EBEBE"/>
    <w:lvl w:ilvl="0" w:tplc="7806EE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A4BA5"/>
    <w:multiLevelType w:val="hybridMultilevel"/>
    <w:tmpl w:val="7C987AD8"/>
    <w:lvl w:ilvl="0" w:tplc="7806EE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30488A"/>
    <w:multiLevelType w:val="hybridMultilevel"/>
    <w:tmpl w:val="1990E7AE"/>
    <w:lvl w:ilvl="0" w:tplc="F514A9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12"/>
  </w:num>
  <w:num w:numId="10">
    <w:abstractNumId w:val="7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7978"/>
    <w:rsid w:val="000C444B"/>
    <w:rsid w:val="00104B0C"/>
    <w:rsid w:val="001167C8"/>
    <w:rsid w:val="0015351C"/>
    <w:rsid w:val="001A1813"/>
    <w:rsid w:val="001D6E11"/>
    <w:rsid w:val="001E7A79"/>
    <w:rsid w:val="00236456"/>
    <w:rsid w:val="00307978"/>
    <w:rsid w:val="0031409F"/>
    <w:rsid w:val="003808E9"/>
    <w:rsid w:val="003B3634"/>
    <w:rsid w:val="003E06B0"/>
    <w:rsid w:val="004167CD"/>
    <w:rsid w:val="00453ABB"/>
    <w:rsid w:val="004A1746"/>
    <w:rsid w:val="004B5DCD"/>
    <w:rsid w:val="004B5E5F"/>
    <w:rsid w:val="004E02F9"/>
    <w:rsid w:val="004E3007"/>
    <w:rsid w:val="00521AE4"/>
    <w:rsid w:val="00525111"/>
    <w:rsid w:val="005314EC"/>
    <w:rsid w:val="005935CB"/>
    <w:rsid w:val="005A0AFA"/>
    <w:rsid w:val="005B6DF7"/>
    <w:rsid w:val="00605639"/>
    <w:rsid w:val="00631EDD"/>
    <w:rsid w:val="006A5022"/>
    <w:rsid w:val="006E1130"/>
    <w:rsid w:val="00702CBF"/>
    <w:rsid w:val="00752AC0"/>
    <w:rsid w:val="00782793"/>
    <w:rsid w:val="007878A9"/>
    <w:rsid w:val="007B62E3"/>
    <w:rsid w:val="007E066D"/>
    <w:rsid w:val="00830470"/>
    <w:rsid w:val="008475B8"/>
    <w:rsid w:val="008C6664"/>
    <w:rsid w:val="00902117"/>
    <w:rsid w:val="00904755"/>
    <w:rsid w:val="00970A7B"/>
    <w:rsid w:val="00973406"/>
    <w:rsid w:val="009861BB"/>
    <w:rsid w:val="009B3676"/>
    <w:rsid w:val="009C1B5C"/>
    <w:rsid w:val="00AE1B78"/>
    <w:rsid w:val="00B0481D"/>
    <w:rsid w:val="00B43F5A"/>
    <w:rsid w:val="00B55902"/>
    <w:rsid w:val="00BB70A9"/>
    <w:rsid w:val="00C564AB"/>
    <w:rsid w:val="00CA2A5C"/>
    <w:rsid w:val="00D33A80"/>
    <w:rsid w:val="00D65324"/>
    <w:rsid w:val="00DC0AB1"/>
    <w:rsid w:val="00E17BD3"/>
    <w:rsid w:val="00E469D1"/>
    <w:rsid w:val="00E73264"/>
    <w:rsid w:val="00EB5018"/>
    <w:rsid w:val="00F03F63"/>
    <w:rsid w:val="00F301DE"/>
    <w:rsid w:val="00FD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78"/>
  </w:style>
  <w:style w:type="paragraph" w:styleId="Heading1">
    <w:name w:val="heading 1"/>
    <w:basedOn w:val="Normal"/>
    <w:next w:val="Normal"/>
    <w:link w:val="Heading1Char"/>
    <w:uiPriority w:val="9"/>
    <w:qFormat/>
    <w:rsid w:val="0030797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97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97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97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97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97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97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97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97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978"/>
    <w:rPr>
      <w:caps/>
      <w:color w:val="632423" w:themeColor="accent2" w:themeShade="80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0797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97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97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97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97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97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978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97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797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797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0797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97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07978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307978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0797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0797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07978"/>
  </w:style>
  <w:style w:type="paragraph" w:styleId="ListParagraph">
    <w:name w:val="List Paragraph"/>
    <w:basedOn w:val="Normal"/>
    <w:uiPriority w:val="34"/>
    <w:qFormat/>
    <w:rsid w:val="003079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797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7978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97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97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07978"/>
    <w:rPr>
      <w:i/>
      <w:iCs/>
    </w:rPr>
  </w:style>
  <w:style w:type="character" w:styleId="IntenseEmphasis">
    <w:name w:val="Intense Emphasis"/>
    <w:uiPriority w:val="21"/>
    <w:qFormat/>
    <w:rsid w:val="0030797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0797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0797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07978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978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307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978"/>
  </w:style>
  <w:style w:type="paragraph" w:styleId="Footer">
    <w:name w:val="footer"/>
    <w:basedOn w:val="Normal"/>
    <w:link w:val="FooterChar"/>
    <w:uiPriority w:val="99"/>
    <w:semiHidden/>
    <w:unhideWhenUsed/>
    <w:rsid w:val="00307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7978"/>
  </w:style>
  <w:style w:type="paragraph" w:styleId="BalloonText">
    <w:name w:val="Balloon Text"/>
    <w:basedOn w:val="Normal"/>
    <w:link w:val="BalloonTextChar"/>
    <w:uiPriority w:val="99"/>
    <w:semiHidden/>
    <w:unhideWhenUsed/>
    <w:rsid w:val="0030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E1B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45E1-04ED-488F-B347-32207D92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7EAD4578.dotm</Template>
  <TotalTime>0</TotalTime>
  <Pages>4</Pages>
  <Words>218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Jane Palm</cp:lastModifiedBy>
  <cp:revision>2</cp:revision>
  <dcterms:created xsi:type="dcterms:W3CDTF">2013-01-02T15:46:00Z</dcterms:created>
  <dcterms:modified xsi:type="dcterms:W3CDTF">2013-01-02T15:46:00Z</dcterms:modified>
</cp:coreProperties>
</file>