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E1" w:rsidRPr="00E03444" w:rsidRDefault="00E03444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444">
        <w:rPr>
          <w:rFonts w:ascii="Times New Roman" w:hAnsi="Times New Roman" w:cs="Times New Roman"/>
          <w:sz w:val="24"/>
          <w:szCs w:val="24"/>
        </w:rPr>
        <w:t>Math 10C</w:t>
      </w:r>
      <w:r w:rsidR="007F5577">
        <w:rPr>
          <w:rFonts w:ascii="Times New Roman" w:hAnsi="Times New Roman" w:cs="Times New Roman"/>
          <w:sz w:val="24"/>
          <w:szCs w:val="24"/>
        </w:rPr>
        <w:tab/>
      </w:r>
      <w:r w:rsidR="007F5577">
        <w:rPr>
          <w:rFonts w:ascii="Times New Roman" w:hAnsi="Times New Roman" w:cs="Times New Roman"/>
          <w:sz w:val="24"/>
          <w:szCs w:val="24"/>
        </w:rPr>
        <w:tab/>
      </w:r>
      <w:r w:rsidR="007F5577">
        <w:rPr>
          <w:rFonts w:ascii="Times New Roman" w:hAnsi="Times New Roman" w:cs="Times New Roman"/>
          <w:sz w:val="24"/>
          <w:szCs w:val="24"/>
        </w:rPr>
        <w:tab/>
      </w:r>
      <w:r w:rsidR="007F5577">
        <w:rPr>
          <w:rFonts w:ascii="Times New Roman" w:hAnsi="Times New Roman" w:cs="Times New Roman"/>
          <w:sz w:val="24"/>
          <w:szCs w:val="24"/>
        </w:rPr>
        <w:tab/>
      </w:r>
      <w:r w:rsidR="007F5577">
        <w:rPr>
          <w:rFonts w:ascii="Times New Roman" w:hAnsi="Times New Roman" w:cs="Times New Roman"/>
          <w:sz w:val="24"/>
          <w:szCs w:val="24"/>
        </w:rPr>
        <w:tab/>
      </w:r>
      <w:r w:rsidR="007F5577">
        <w:rPr>
          <w:rFonts w:ascii="Times New Roman" w:hAnsi="Times New Roman" w:cs="Times New Roman"/>
          <w:sz w:val="24"/>
          <w:szCs w:val="24"/>
        </w:rPr>
        <w:tab/>
        <w:t>Name: __________________</w:t>
      </w:r>
    </w:p>
    <w:p w:rsidR="00E03444" w:rsidRDefault="00C96708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Functions Assignment</w:t>
      </w:r>
    </w:p>
    <w:p w:rsidR="00E03444" w:rsidRDefault="00E03444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444" w:rsidRDefault="00E03444" w:rsidP="00E034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following equations, change to slope y-intercept form</w:t>
      </w:r>
    </w:p>
    <w:p w:rsidR="00E03444" w:rsidRDefault="00E03444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5E" w:rsidRDefault="00EF125E" w:rsidP="00E03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EF12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3444" w:rsidRDefault="00E03444" w:rsidP="00E03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444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.75pt" o:ole="">
            <v:imagedata r:id="rId6" o:title=""/>
          </v:shape>
          <o:OLEObject Type="Embed" ProgID="Equation.DSMT4" ShapeID="_x0000_i1025" DrawAspect="Content" ObjectID="_1448719096" r:id="rId7"/>
        </w:object>
      </w:r>
    </w:p>
    <w:p w:rsidR="00EF125E" w:rsidRDefault="00EF125E" w:rsidP="00EF12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125E" w:rsidRDefault="00EF125E" w:rsidP="00EF12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125E" w:rsidRDefault="00EF125E" w:rsidP="00EF12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1BB5" w:rsidRDefault="00281BB5" w:rsidP="00EF12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1BB5" w:rsidRDefault="00281BB5" w:rsidP="00EF12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1BB5" w:rsidRDefault="00281BB5" w:rsidP="00EF12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125E" w:rsidRDefault="00EF125E" w:rsidP="00EF12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03444" w:rsidRDefault="00E03444" w:rsidP="00E03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444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26" type="#_x0000_t75" style="width:57pt;height:15.75pt" o:ole="">
            <v:imagedata r:id="rId8" o:title=""/>
          </v:shape>
          <o:OLEObject Type="Embed" ProgID="Equation.DSMT4" ShapeID="_x0000_i1026" DrawAspect="Content" ObjectID="_1448719097" r:id="rId9"/>
        </w:object>
      </w:r>
    </w:p>
    <w:p w:rsidR="00EF125E" w:rsidRDefault="00EF125E" w:rsidP="00EF12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125E" w:rsidRDefault="002B1F45" w:rsidP="002B1F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F45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56" type="#_x0000_t75" style="width:72.75pt;height:15.75pt" o:ole="">
            <v:imagedata r:id="rId10" o:title=""/>
          </v:shape>
          <o:OLEObject Type="Embed" ProgID="Equation.DSMT4" ShapeID="_x0000_i1056" DrawAspect="Content" ObjectID="_1448719098" r:id="rId11"/>
        </w:object>
      </w:r>
    </w:p>
    <w:p w:rsidR="00E03444" w:rsidRDefault="00E03444" w:rsidP="002B1F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125E" w:rsidRDefault="00EF125E" w:rsidP="00EF12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BB5" w:rsidRDefault="00281BB5" w:rsidP="00EF12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BB5" w:rsidRDefault="00281BB5" w:rsidP="00EF12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5E" w:rsidRDefault="00EF125E" w:rsidP="00EF12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5E" w:rsidRDefault="00EF125E" w:rsidP="00EF12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444" w:rsidRDefault="00E03444" w:rsidP="00E034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444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028" type="#_x0000_t75" style="width:81pt;height:15.75pt" o:ole="">
            <v:imagedata r:id="rId12" o:title=""/>
          </v:shape>
          <o:OLEObject Type="Embed" ProgID="Equation.DSMT4" ShapeID="_x0000_i1028" DrawAspect="Content" ObjectID="_1448719099" r:id="rId13"/>
        </w:object>
      </w:r>
    </w:p>
    <w:p w:rsidR="00EF125E" w:rsidRDefault="00EF125E" w:rsidP="00E03444">
      <w:pPr>
        <w:pStyle w:val="NoSpacing"/>
        <w:rPr>
          <w:rFonts w:ascii="Times New Roman" w:hAnsi="Times New Roman" w:cs="Times New Roman"/>
          <w:sz w:val="24"/>
          <w:szCs w:val="24"/>
        </w:rPr>
        <w:sectPr w:rsidR="00EF125E" w:rsidSect="00EF1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3444" w:rsidRDefault="00E03444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5E" w:rsidRDefault="00EF125E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F45" w:rsidRDefault="002B1F45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F45" w:rsidRDefault="002B1F45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F45" w:rsidRDefault="002B1F45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F45" w:rsidRDefault="002B1F45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444" w:rsidRDefault="00E03444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444" w:rsidRDefault="00E03444" w:rsidP="00E034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following equations, change to general form.</w:t>
      </w:r>
    </w:p>
    <w:p w:rsidR="008067CB" w:rsidRDefault="008067CB" w:rsidP="00E034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8067CB" w:rsidSect="00EF12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67CB" w:rsidRPr="002B1F45" w:rsidRDefault="00E03444" w:rsidP="008067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444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29" type="#_x0000_t75" style="width:60.75pt;height:30.75pt" o:ole="">
            <v:imagedata r:id="rId14" o:title=""/>
          </v:shape>
          <o:OLEObject Type="Embed" ProgID="Equation.DSMT4" ShapeID="_x0000_i1029" DrawAspect="Content" ObjectID="_1448719100" r:id="rId15"/>
        </w:object>
      </w: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369" w:rsidRDefault="00E21369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369" w:rsidRDefault="00E21369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369" w:rsidRDefault="00E21369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444" w:rsidRDefault="00E03444" w:rsidP="00E034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444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0" type="#_x0000_t75" style="width:51.75pt;height:15.75pt" o:ole="">
            <v:imagedata r:id="rId16" o:title=""/>
          </v:shape>
          <o:OLEObject Type="Embed" ProgID="Equation.DSMT4" ShapeID="_x0000_i1030" DrawAspect="Content" ObjectID="_1448719101" r:id="rId17"/>
        </w:object>
      </w: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444" w:rsidRDefault="00E03444" w:rsidP="00E213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444" w:rsidRDefault="002B1F45" w:rsidP="00E034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F45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62" type="#_x0000_t75" style="width:58.5pt;height:15.75pt" o:ole="">
            <v:imagedata r:id="rId18" o:title=""/>
          </v:shape>
          <o:OLEObject Type="Embed" ProgID="Equation.DSMT4" ShapeID="_x0000_i1062" DrawAspect="Content" ObjectID="_1448719102" r:id="rId19"/>
        </w:object>
      </w: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369" w:rsidRDefault="00E21369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369" w:rsidRDefault="00E21369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369" w:rsidRDefault="00E21369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369" w:rsidRDefault="00E21369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E21369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E03444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93" type="#_x0000_t75" style="width:54pt;height:30.75pt" o:ole="">
            <v:imagedata r:id="rId20" o:title=""/>
          </v:shape>
          <o:OLEObject Type="Embed" ProgID="Equation.DSMT4" ShapeID="_x0000_i1093" DrawAspect="Content" ObjectID="_1448719103" r:id="rId21"/>
        </w:object>
      </w:r>
    </w:p>
    <w:p w:rsidR="00E03444" w:rsidRDefault="00E03444" w:rsidP="00E213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80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7CB" w:rsidRDefault="008067CB" w:rsidP="00A808AF">
      <w:pPr>
        <w:pStyle w:val="NoSpacing"/>
        <w:rPr>
          <w:rFonts w:ascii="Times New Roman" w:hAnsi="Times New Roman" w:cs="Times New Roman"/>
          <w:sz w:val="24"/>
          <w:szCs w:val="24"/>
        </w:rPr>
        <w:sectPr w:rsidR="008067CB" w:rsidSect="008067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08AF" w:rsidRDefault="00A808AF" w:rsidP="00A80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F45" w:rsidRDefault="002B1F45" w:rsidP="002B1F45">
      <w:pPr>
        <w:rPr>
          <w:rFonts w:ascii="Times New Roman" w:hAnsi="Times New Roman" w:cs="Times New Roman"/>
          <w:sz w:val="24"/>
          <w:szCs w:val="24"/>
        </w:rPr>
      </w:pPr>
    </w:p>
    <w:p w:rsidR="00A808AF" w:rsidRPr="002B1F45" w:rsidRDefault="002B1F45" w:rsidP="002B1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AF" w:rsidRPr="002B1F45">
        <w:rPr>
          <w:rFonts w:ascii="Times New Roman" w:hAnsi="Times New Roman" w:cs="Times New Roman"/>
          <w:sz w:val="24"/>
          <w:szCs w:val="24"/>
        </w:rPr>
        <w:t xml:space="preserve">Given the points write the equation in three </w:t>
      </w:r>
      <w:r w:rsidR="006B3EFC" w:rsidRPr="002B1F45">
        <w:rPr>
          <w:rFonts w:ascii="Times New Roman" w:hAnsi="Times New Roman" w:cs="Times New Roman"/>
          <w:sz w:val="24"/>
          <w:szCs w:val="24"/>
        </w:rPr>
        <w:t>ways</w:t>
      </w:r>
      <w:r w:rsidR="006B3EFC">
        <w:rPr>
          <w:rFonts w:ascii="Times New Roman" w:hAnsi="Times New Roman" w:cs="Times New Roman"/>
          <w:sz w:val="24"/>
          <w:szCs w:val="24"/>
        </w:rPr>
        <w:t xml:space="preserve"> and then find the x and y intercepts</w:t>
      </w:r>
      <w:r w:rsidR="006B3EFC" w:rsidRPr="002B1F45">
        <w:rPr>
          <w:rFonts w:ascii="Times New Roman" w:hAnsi="Times New Roman" w:cs="Times New Roman"/>
          <w:sz w:val="24"/>
          <w:szCs w:val="24"/>
        </w:rPr>
        <w:t>;</w:t>
      </w:r>
      <w:r w:rsidR="00FC1A9A" w:rsidRPr="002B1F45">
        <w:rPr>
          <w:rFonts w:ascii="Times New Roman" w:hAnsi="Times New Roman" w:cs="Times New Roman"/>
          <w:sz w:val="24"/>
          <w:szCs w:val="24"/>
        </w:rPr>
        <w:t xml:space="preserve"> follow the steps in the chart.</w:t>
      </w:r>
    </w:p>
    <w:p w:rsidR="00A808AF" w:rsidRDefault="00A808AF" w:rsidP="00A80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30"/>
        <w:gridCol w:w="3888"/>
      </w:tblGrid>
      <w:tr w:rsidR="00A808AF" w:rsidTr="006B3EFC">
        <w:tc>
          <w:tcPr>
            <w:tcW w:w="2358" w:type="dxa"/>
          </w:tcPr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3330" w:type="dxa"/>
          </w:tcPr>
          <w:p w:rsidR="00A808AF" w:rsidRDefault="00A808AF" w:rsidP="006B3E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r w:rsidR="006B3EFC">
              <w:rPr>
                <w:rFonts w:ascii="Times New Roman" w:hAnsi="Times New Roman" w:cs="Times New Roman"/>
                <w:sz w:val="24"/>
                <w:szCs w:val="24"/>
              </w:rPr>
              <w:t>-10, 3) and B(5,-6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8" w:type="dxa"/>
          </w:tcPr>
          <w:p w:rsidR="00A808AF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C(-3, -2) and D( 1, 6</w:t>
            </w:r>
            <w:r w:rsidR="00A808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808AF" w:rsidTr="006B3EFC">
        <w:tc>
          <w:tcPr>
            <w:tcW w:w="2358" w:type="dxa"/>
          </w:tcPr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AF" w:rsidTr="006B3EFC">
        <w:tc>
          <w:tcPr>
            <w:tcW w:w="2358" w:type="dxa"/>
          </w:tcPr>
          <w:p w:rsidR="00A808AF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Form</w:t>
            </w: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AF" w:rsidTr="006B3EFC">
        <w:tc>
          <w:tcPr>
            <w:tcW w:w="2358" w:type="dxa"/>
          </w:tcPr>
          <w:p w:rsidR="00A808AF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 y</w:t>
            </w:r>
            <w:r w:rsidR="00A808AF">
              <w:rPr>
                <w:rFonts w:ascii="Times New Roman" w:hAnsi="Times New Roman" w:cs="Times New Roman"/>
                <w:sz w:val="24"/>
                <w:szCs w:val="24"/>
              </w:rPr>
              <w:t>-intercept form</w:t>
            </w: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45" w:rsidRDefault="002B1F45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808AF" w:rsidRDefault="00A808AF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FC" w:rsidTr="006B3EFC">
        <w:tc>
          <w:tcPr>
            <w:tcW w:w="2358" w:type="dxa"/>
          </w:tcPr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points on the line;</w:t>
            </w: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E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65" type="#_x0000_t75" style="width:27.75pt;height:14.25pt" o:ole="">
                  <v:imagedata r:id="rId22" o:title=""/>
                </v:shape>
                <o:OLEObject Type="Embed" ProgID="Equation.DSMT4" ShapeID="_x0000_i1065" DrawAspect="Content" ObjectID="_1448719104" r:id="rId23"/>
              </w:object>
            </w: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EF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68" type="#_x0000_t75" style="width:27.75pt;height:15.75pt" o:ole="">
                  <v:imagedata r:id="rId24" o:title=""/>
                </v:shape>
                <o:OLEObject Type="Embed" ProgID="Equation.DSMT4" ShapeID="_x0000_i1068" DrawAspect="Content" ObjectID="_1448719105" r:id="rId25"/>
              </w:object>
            </w:r>
          </w:p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6B3EFC" w:rsidRDefault="006B3EFC" w:rsidP="00A808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EFC" w:rsidRDefault="006B3EFC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1A9A" w:rsidRDefault="00FC1A9A" w:rsidP="00E03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A9A" w:rsidRDefault="00FC1A9A" w:rsidP="00FC1A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following equations of lines, write the equation in another format.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18"/>
        <w:gridCol w:w="3780"/>
      </w:tblGrid>
      <w:tr w:rsidR="00FC1A9A" w:rsidTr="006B3EFC">
        <w:tc>
          <w:tcPr>
            <w:tcW w:w="3618" w:type="dxa"/>
          </w:tcPr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 y-intercept</w:t>
            </w:r>
          </w:p>
        </w:tc>
        <w:tc>
          <w:tcPr>
            <w:tcW w:w="3780" w:type="dxa"/>
          </w:tcPr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</w:tr>
      <w:tr w:rsidR="00FC1A9A" w:rsidTr="006B3EFC">
        <w:tc>
          <w:tcPr>
            <w:tcW w:w="3618" w:type="dxa"/>
          </w:tcPr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9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00" w:dyaOrig="620">
                <v:shape id="_x0000_i1035" type="#_x0000_t75" style="width:54.75pt;height:30.75pt" o:ole="">
                  <v:imagedata r:id="rId26" o:title=""/>
                </v:shape>
                <o:OLEObject Type="Embed" ProgID="Equation.DSMT4" ShapeID="_x0000_i1035" DrawAspect="Content" ObjectID="_1448719106" r:id="rId27"/>
              </w:object>
            </w:r>
          </w:p>
        </w:tc>
        <w:tc>
          <w:tcPr>
            <w:tcW w:w="3780" w:type="dxa"/>
          </w:tcPr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9A" w:rsidTr="006B3EFC">
        <w:tc>
          <w:tcPr>
            <w:tcW w:w="3618" w:type="dxa"/>
          </w:tcPr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FC" w:rsidRDefault="006B3EFC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9A" w:rsidRDefault="00FC1A9A" w:rsidP="00FC1A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320">
                <v:shape id="_x0000_i1036" type="#_x0000_t75" style="width:72.75pt;height:15.75pt" o:ole="">
                  <v:imagedata r:id="rId28" o:title=""/>
                </v:shape>
                <o:OLEObject Type="Embed" ProgID="Equation.DSMT4" ShapeID="_x0000_i1036" DrawAspect="Content" ObjectID="_1448719107" r:id="rId29"/>
              </w:object>
            </w:r>
          </w:p>
        </w:tc>
      </w:tr>
    </w:tbl>
    <w:p w:rsidR="00FC1A9A" w:rsidRDefault="00FC1A9A" w:rsidP="00FC1A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1A9A" w:rsidRDefault="00FC1A9A" w:rsidP="00FC1A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1A9A" w:rsidRDefault="00591FD3" w:rsidP="00FC1A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following lines, determine the x-intercept and y-intercept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91FD3" w:rsidTr="00591FD3">
        <w:tc>
          <w:tcPr>
            <w:tcW w:w="3192" w:type="dxa"/>
          </w:tcPr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</w:p>
        </w:tc>
        <w:tc>
          <w:tcPr>
            <w:tcW w:w="3192" w:type="dxa"/>
          </w:tcPr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x-intercept</w:t>
            </w:r>
          </w:p>
        </w:tc>
        <w:tc>
          <w:tcPr>
            <w:tcW w:w="3192" w:type="dxa"/>
          </w:tcPr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y-intercept</w:t>
            </w:r>
          </w:p>
        </w:tc>
      </w:tr>
      <w:tr w:rsidR="00591FD3" w:rsidTr="00591FD3">
        <w:tc>
          <w:tcPr>
            <w:tcW w:w="3192" w:type="dxa"/>
          </w:tcPr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20" w:dyaOrig="620">
                <v:shape id="_x0000_i1039" type="#_x0000_t75" style="width:66pt;height:30.75pt" o:ole="">
                  <v:imagedata r:id="rId30" o:title=""/>
                </v:shape>
                <o:OLEObject Type="Embed" ProgID="Equation.DSMT4" ShapeID="_x0000_i1039" DrawAspect="Content" ObjectID="_1448719108" r:id="rId31"/>
              </w:object>
            </w:r>
          </w:p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D3" w:rsidTr="00591FD3">
        <w:tc>
          <w:tcPr>
            <w:tcW w:w="3192" w:type="dxa"/>
          </w:tcPr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D3" w:rsidRDefault="00F2759B" w:rsidP="00591FD3">
            <w:pPr>
              <w:pStyle w:val="NoSpacing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591FD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320">
                <v:shape id="_x0000_i1096" type="#_x0000_t75" style="width:73.5pt;height:15.75pt" o:ole="">
                  <v:imagedata r:id="rId32" o:title=""/>
                </v:shape>
                <o:OLEObject Type="Embed" ProgID="Equation.DSMT4" ShapeID="_x0000_i1096" DrawAspect="Content" ObjectID="_1448719109" r:id="rId33"/>
              </w:object>
            </w: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E6" w:rsidRDefault="00E23DE6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1FD3" w:rsidRDefault="00591FD3" w:rsidP="00591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FD3" w:rsidRDefault="00591FD3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AA2" w:rsidRDefault="00827AA2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591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95EF8" w:rsidP="00E23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</w:t>
      </w:r>
      <w:r w:rsidR="00827AA2">
        <w:rPr>
          <w:rFonts w:ascii="Times New Roman" w:hAnsi="Times New Roman" w:cs="Times New Roman"/>
          <w:sz w:val="24"/>
          <w:szCs w:val="24"/>
        </w:rPr>
        <w:t xml:space="preserve">te the equation of a new line in </w:t>
      </w:r>
      <w:r w:rsidR="00E23DE6">
        <w:rPr>
          <w:rFonts w:ascii="Times New Roman" w:hAnsi="Times New Roman" w:cs="Times New Roman"/>
          <w:sz w:val="24"/>
          <w:szCs w:val="24"/>
        </w:rPr>
        <w:t>general form</w:t>
      </w:r>
      <w:r w:rsidR="00827AA2">
        <w:rPr>
          <w:rFonts w:ascii="Times New Roman" w:hAnsi="Times New Roman" w:cs="Times New Roman"/>
          <w:sz w:val="24"/>
          <w:szCs w:val="24"/>
        </w:rPr>
        <w:t>, given that it passes through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27AA2">
        <w:rPr>
          <w:rFonts w:ascii="Times New Roman" w:hAnsi="Times New Roman" w:cs="Times New Roman"/>
          <w:sz w:val="24"/>
          <w:szCs w:val="24"/>
        </w:rPr>
        <w:t xml:space="preserve"> point</w:t>
      </w:r>
    </w:p>
    <w:p w:rsidR="00827AA2" w:rsidRPr="00E23DE6" w:rsidRDefault="00827AA2" w:rsidP="00E23D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23DE6">
        <w:rPr>
          <w:rFonts w:ascii="Times New Roman" w:hAnsi="Times New Roman" w:cs="Times New Roman"/>
          <w:sz w:val="24"/>
          <w:szCs w:val="24"/>
        </w:rPr>
        <w:t xml:space="preserve"> (-2, 5) and is parallel to </w:t>
      </w:r>
      <w:r w:rsidR="00E95EF8" w:rsidRPr="00827AA2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42" type="#_x0000_t75" style="width:51pt;height:15.75pt" o:ole="">
            <v:imagedata r:id="rId34" o:title=""/>
          </v:shape>
          <o:OLEObject Type="Embed" ProgID="Equation.DSMT4" ShapeID="_x0000_i1042" DrawAspect="Content" ObjectID="_1448719110" r:id="rId35"/>
        </w:object>
      </w:r>
      <w:r w:rsidRPr="00E2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EF8" w:rsidRDefault="00E95EF8" w:rsidP="00E95E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equation of a new line in </w:t>
      </w:r>
      <w:r w:rsidR="00E23DE6">
        <w:rPr>
          <w:rFonts w:ascii="Times New Roman" w:hAnsi="Times New Roman" w:cs="Times New Roman"/>
          <w:sz w:val="24"/>
          <w:szCs w:val="24"/>
        </w:rPr>
        <w:t>general form</w:t>
      </w:r>
      <w:r>
        <w:rPr>
          <w:rFonts w:ascii="Times New Roman" w:hAnsi="Times New Roman" w:cs="Times New Roman"/>
          <w:sz w:val="24"/>
          <w:szCs w:val="24"/>
        </w:rPr>
        <w:t xml:space="preserve">, given that it passes through the  point (5, -1) and is perpendicular to </w:t>
      </w:r>
      <w:r w:rsidRPr="00E95EF8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43" type="#_x0000_t75" style="width:59.25pt;height:30.75pt" o:ole="">
            <v:imagedata r:id="rId36" o:title=""/>
          </v:shape>
          <o:OLEObject Type="Embed" ProgID="Equation.DSMT4" ShapeID="_x0000_i1043" DrawAspect="Content" ObjectID="_1448719111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F8" w:rsidRDefault="00E95EF8" w:rsidP="00E95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E95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E95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E95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E95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E95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E95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E95E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E23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7BC0" w:rsidRDefault="000D7BC0" w:rsidP="000D7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the equation of a new line in general form, given that it passes through the point  (1, 5)  and is parallel to </w:t>
      </w:r>
      <w:r w:rsidRPr="000D7BC0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044" type="#_x0000_t75" style="width:78pt;height:15.75pt" o:ole="">
            <v:imagedata r:id="rId38" o:title=""/>
          </v:shape>
          <o:OLEObject Type="Embed" ProgID="Equation.DSMT4" ShapeID="_x0000_i1044" DrawAspect="Content" ObjectID="_1448719112" r:id="rId39"/>
        </w:object>
      </w:r>
    </w:p>
    <w:p w:rsidR="000D7BC0" w:rsidRDefault="000D7BC0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equation of a new line in general form, given that it passes through the point  (6, -7)  and is perpendicular to </w:t>
      </w:r>
      <w:r w:rsidRPr="000D7BC0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45" type="#_x0000_t75" style="width:68.25pt;height:15.75pt" o:ole="">
            <v:imagedata r:id="rId40" o:title=""/>
          </v:shape>
          <o:OLEObject Type="Embed" ProgID="Equation.DSMT4" ShapeID="_x0000_i1045" DrawAspect="Content" ObjectID="_1448719113" r:id="rId41"/>
        </w:object>
      </w:r>
    </w:p>
    <w:p w:rsidR="000D7BC0" w:rsidRDefault="000D7BC0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the equation of a new line in slope y-intercept form, given that it passes through the point  (0, -2)  and is parallel to </w:t>
      </w:r>
      <w:r w:rsidR="00E23DE6" w:rsidRPr="00E23DE6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86" type="#_x0000_t75" style="width:66.75pt;height:15.75pt" o:ole="">
            <v:imagedata r:id="rId42" o:title=""/>
          </v:shape>
          <o:OLEObject Type="Embed" ProgID="Equation.DSMT4" ShapeID="_x0000_i1086" DrawAspect="Content" ObjectID="_1448719114" r:id="rId43"/>
        </w:object>
      </w:r>
    </w:p>
    <w:p w:rsidR="000D7BC0" w:rsidRDefault="000D7BC0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BB9" w:rsidRDefault="00374BB9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BB9" w:rsidRDefault="00374BB9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BB5" w:rsidRDefault="00281BB5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BB5" w:rsidRDefault="00281BB5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BB5" w:rsidRDefault="00281BB5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A84" w:rsidRDefault="000B5A84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A84" w:rsidRDefault="000B5A84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BB9" w:rsidRDefault="00374BB9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BB9" w:rsidRDefault="00374BB9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DE6" w:rsidRDefault="00E23DE6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BB9" w:rsidRDefault="00374BB9" w:rsidP="000D7B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BC0" w:rsidRDefault="000D7BC0" w:rsidP="000D7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of a new line in slope y-intercept form, given that</w:t>
      </w:r>
      <w:r w:rsidR="00C96708">
        <w:rPr>
          <w:rFonts w:ascii="Times New Roman" w:hAnsi="Times New Roman" w:cs="Times New Roman"/>
          <w:sz w:val="24"/>
          <w:szCs w:val="24"/>
        </w:rPr>
        <w:t xml:space="preserve"> it passes through the point  (3</w:t>
      </w:r>
      <w:r>
        <w:rPr>
          <w:rFonts w:ascii="Times New Roman" w:hAnsi="Times New Roman" w:cs="Times New Roman"/>
          <w:sz w:val="24"/>
          <w:szCs w:val="24"/>
        </w:rPr>
        <w:t xml:space="preserve">, 5)  and is perpendicular to </w:t>
      </w:r>
      <w:r w:rsidR="00C96708" w:rsidRPr="00E23DE6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98" type="#_x0000_t75" style="width:72.75pt;height:15.75pt" o:ole="">
            <v:imagedata r:id="rId44" o:title=""/>
          </v:shape>
          <o:OLEObject Type="Embed" ProgID="Equation.DSMT4" ShapeID="_x0000_i1098" DrawAspect="Content" ObjectID="_1448719115" r:id="rId45"/>
        </w:object>
      </w:r>
    </w:p>
    <w:p w:rsidR="000D7BC0" w:rsidRDefault="000D7BC0" w:rsidP="00374B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D7BC0" w:rsidRPr="00E03444" w:rsidRDefault="000D7BC0" w:rsidP="000D7B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0D7BC0" w:rsidRPr="00E03444" w:rsidSect="00EF12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6D54"/>
    <w:multiLevelType w:val="hybridMultilevel"/>
    <w:tmpl w:val="9BB2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4626"/>
    <w:multiLevelType w:val="hybridMultilevel"/>
    <w:tmpl w:val="476EA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59BF"/>
    <w:multiLevelType w:val="hybridMultilevel"/>
    <w:tmpl w:val="49D6E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31A84"/>
    <w:multiLevelType w:val="hybridMultilevel"/>
    <w:tmpl w:val="9BB2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3963"/>
    <w:multiLevelType w:val="hybridMultilevel"/>
    <w:tmpl w:val="9BB2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44"/>
    <w:rsid w:val="000B5A84"/>
    <w:rsid w:val="000D7BC0"/>
    <w:rsid w:val="000F36D1"/>
    <w:rsid w:val="001C67E1"/>
    <w:rsid w:val="00281BB5"/>
    <w:rsid w:val="002B1F45"/>
    <w:rsid w:val="00374BB9"/>
    <w:rsid w:val="00505C31"/>
    <w:rsid w:val="00591FD3"/>
    <w:rsid w:val="006B3EFC"/>
    <w:rsid w:val="007F5577"/>
    <w:rsid w:val="008067CB"/>
    <w:rsid w:val="00827AA2"/>
    <w:rsid w:val="008B37F5"/>
    <w:rsid w:val="00A808AF"/>
    <w:rsid w:val="00C96708"/>
    <w:rsid w:val="00E03444"/>
    <w:rsid w:val="00E21369"/>
    <w:rsid w:val="00E23DE6"/>
    <w:rsid w:val="00E95EF8"/>
    <w:rsid w:val="00EF125E"/>
    <w:rsid w:val="00F2759B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444"/>
    <w:pPr>
      <w:spacing w:after="0" w:line="240" w:lineRule="auto"/>
    </w:pPr>
  </w:style>
  <w:style w:type="table" w:styleId="TableGrid">
    <w:name w:val="Table Grid"/>
    <w:basedOn w:val="TableNormal"/>
    <w:uiPriority w:val="59"/>
    <w:rsid w:val="00A8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444"/>
    <w:pPr>
      <w:spacing w:after="0" w:line="240" w:lineRule="auto"/>
    </w:pPr>
  </w:style>
  <w:style w:type="table" w:styleId="TableGrid">
    <w:name w:val="Table Grid"/>
    <w:basedOn w:val="TableNormal"/>
    <w:uiPriority w:val="59"/>
    <w:rsid w:val="00A8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3B267CA2.dotm</Template>
  <TotalTime>243</TotalTime>
  <Pages>6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Wotherspoon</dc:creator>
  <cp:lastModifiedBy>Jane Palm</cp:lastModifiedBy>
  <cp:revision>5</cp:revision>
  <cp:lastPrinted>2013-12-17T00:08:00Z</cp:lastPrinted>
  <dcterms:created xsi:type="dcterms:W3CDTF">2013-12-16T19:21:00Z</dcterms:created>
  <dcterms:modified xsi:type="dcterms:W3CDTF">2013-12-17T00:09:00Z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