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3A" w:rsidRPr="001D684C" w:rsidRDefault="001D684C" w:rsidP="001D68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684C">
        <w:rPr>
          <w:rFonts w:ascii="Times New Roman" w:hAnsi="Times New Roman" w:cs="Times New Roman"/>
          <w:b/>
          <w:sz w:val="24"/>
          <w:szCs w:val="24"/>
        </w:rPr>
        <w:t>Math 10C</w:t>
      </w:r>
      <w:r w:rsidRPr="001D684C">
        <w:rPr>
          <w:rFonts w:ascii="Times New Roman" w:hAnsi="Times New Roman" w:cs="Times New Roman"/>
          <w:b/>
          <w:sz w:val="24"/>
          <w:szCs w:val="24"/>
        </w:rPr>
        <w:tab/>
      </w:r>
      <w:r w:rsidRPr="001D684C">
        <w:rPr>
          <w:rFonts w:ascii="Times New Roman" w:hAnsi="Times New Roman" w:cs="Times New Roman"/>
          <w:b/>
          <w:sz w:val="24"/>
          <w:szCs w:val="24"/>
        </w:rPr>
        <w:tab/>
      </w:r>
      <w:r w:rsidRPr="001D684C">
        <w:rPr>
          <w:rFonts w:ascii="Times New Roman" w:hAnsi="Times New Roman" w:cs="Times New Roman"/>
          <w:b/>
          <w:sz w:val="24"/>
          <w:szCs w:val="24"/>
        </w:rPr>
        <w:tab/>
      </w:r>
      <w:r w:rsidRPr="001D684C">
        <w:rPr>
          <w:rFonts w:ascii="Times New Roman" w:hAnsi="Times New Roman" w:cs="Times New Roman"/>
          <w:b/>
          <w:sz w:val="24"/>
          <w:szCs w:val="24"/>
        </w:rPr>
        <w:tab/>
      </w:r>
      <w:r w:rsidRPr="001D684C">
        <w:rPr>
          <w:rFonts w:ascii="Times New Roman" w:hAnsi="Times New Roman" w:cs="Times New Roman"/>
          <w:b/>
          <w:sz w:val="24"/>
          <w:szCs w:val="24"/>
        </w:rPr>
        <w:tab/>
      </w:r>
      <w:r w:rsidRPr="001D684C">
        <w:rPr>
          <w:rFonts w:ascii="Times New Roman" w:hAnsi="Times New Roman" w:cs="Times New Roman"/>
          <w:b/>
          <w:sz w:val="24"/>
          <w:szCs w:val="24"/>
        </w:rPr>
        <w:tab/>
        <w:t>Name:  _____________________________</w:t>
      </w:r>
    </w:p>
    <w:p w:rsidR="001D684C" w:rsidRDefault="001D684C" w:rsidP="001D68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684C">
        <w:rPr>
          <w:rFonts w:ascii="Times New Roman" w:hAnsi="Times New Roman" w:cs="Times New Roman"/>
          <w:b/>
          <w:sz w:val="24"/>
          <w:szCs w:val="24"/>
        </w:rPr>
        <w:t>Linear Function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Date:  __________________</w:t>
      </w:r>
    </w:p>
    <w:p w:rsidR="001D684C" w:rsidRPr="001D684C" w:rsidRDefault="001D684C" w:rsidP="001D684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684C" w:rsidRPr="001D684C" w:rsidRDefault="001D684C" w:rsidP="001D684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84C">
        <w:rPr>
          <w:rFonts w:ascii="Times New Roman" w:hAnsi="Times New Roman" w:cs="Times New Roman"/>
          <w:b/>
          <w:sz w:val="24"/>
          <w:szCs w:val="24"/>
          <w:u w:val="single"/>
        </w:rPr>
        <w:t>Formulas</w:t>
      </w:r>
    </w:p>
    <w:p w:rsidR="005D7084" w:rsidRDefault="001D684C" w:rsidP="001D684C">
      <w:pPr>
        <w:rPr>
          <w:rFonts w:ascii="Times New Roman" w:hAnsi="Times New Roman" w:cs="Times New Roman"/>
          <w:sz w:val="24"/>
          <w:szCs w:val="24"/>
        </w:rPr>
      </w:pPr>
      <w:r w:rsidRPr="00567EBE">
        <w:rPr>
          <w:rFonts w:ascii="Times New Roman" w:hAnsi="Times New Roman" w:cs="Times New Roman"/>
          <w:b/>
          <w:sz w:val="24"/>
          <w:szCs w:val="24"/>
        </w:rPr>
        <w:t xml:space="preserve">Slope </w:t>
      </w:r>
      <w:r w:rsidR="00567EBE">
        <w:rPr>
          <w:rFonts w:ascii="Times New Roman" w:hAnsi="Times New Roman" w:cs="Times New Roman"/>
          <w:sz w:val="24"/>
          <w:szCs w:val="24"/>
        </w:rPr>
        <w:t xml:space="preserve"> </w:t>
      </w:r>
      <w:r w:rsidRPr="001D684C">
        <w:rPr>
          <w:rFonts w:ascii="Times New Roman" w:hAnsi="Times New Roman" w:cs="Times New Roman"/>
          <w:position w:val="-30"/>
          <w:sz w:val="24"/>
          <w:szCs w:val="24"/>
        </w:rPr>
        <w:object w:dxaOrig="11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7.75pt;height:33.75pt" o:ole="">
            <v:imagedata r:id="rId6" o:title=""/>
          </v:shape>
          <o:OLEObject Type="Embed" ProgID="Equation.DSMT4" ShapeID="_x0000_i1027" DrawAspect="Content" ObjectID="_1448358803" r:id="rId7"/>
        </w:object>
      </w:r>
      <w:r w:rsidR="00567EBE">
        <w:rPr>
          <w:rFonts w:ascii="Times New Roman" w:hAnsi="Times New Roman" w:cs="Times New Roman"/>
          <w:sz w:val="24"/>
          <w:szCs w:val="24"/>
        </w:rPr>
        <w:t xml:space="preserve">      </w:t>
      </w:r>
      <w:r w:rsidR="00567EBE" w:rsidRPr="00567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EBE">
        <w:rPr>
          <w:rFonts w:ascii="Times New Roman" w:hAnsi="Times New Roman" w:cs="Times New Roman"/>
          <w:b/>
          <w:sz w:val="24"/>
          <w:szCs w:val="24"/>
        </w:rPr>
        <w:t>Gener</w:t>
      </w:r>
      <w:r w:rsidR="00567EBE">
        <w:rPr>
          <w:rFonts w:ascii="Times New Roman" w:hAnsi="Times New Roman" w:cs="Times New Roman"/>
          <w:b/>
          <w:sz w:val="24"/>
          <w:szCs w:val="24"/>
        </w:rPr>
        <w:t xml:space="preserve">al Form   </w:t>
      </w:r>
      <w:r w:rsidRPr="001D684C">
        <w:rPr>
          <w:rFonts w:ascii="Times New Roman" w:hAnsi="Times New Roman" w:cs="Times New Roman"/>
          <w:position w:val="-10"/>
          <w:sz w:val="24"/>
          <w:szCs w:val="24"/>
        </w:rPr>
        <w:object w:dxaOrig="1579" w:dyaOrig="320">
          <v:shape id="_x0000_i1030" type="#_x0000_t75" style="width:78.75pt;height:15.75pt" o:ole="">
            <v:imagedata r:id="rId8" o:title=""/>
          </v:shape>
          <o:OLEObject Type="Embed" ProgID="Equation.DSMT4" ShapeID="_x0000_i1030" DrawAspect="Content" ObjectID="_1448358804" r:id="rId9"/>
        </w:object>
      </w:r>
      <w:r w:rsidR="00567EBE">
        <w:rPr>
          <w:rFonts w:ascii="Times New Roman" w:hAnsi="Times New Roman" w:cs="Times New Roman"/>
          <w:sz w:val="24"/>
          <w:szCs w:val="24"/>
        </w:rPr>
        <w:t xml:space="preserve">  </w:t>
      </w:r>
      <w:r w:rsidRPr="001D684C">
        <w:rPr>
          <w:rFonts w:ascii="Times New Roman" w:hAnsi="Times New Roman" w:cs="Times New Roman"/>
          <w:position w:val="-4"/>
          <w:sz w:val="24"/>
          <w:szCs w:val="24"/>
        </w:rPr>
        <w:object w:dxaOrig="180" w:dyaOrig="279">
          <v:shape id="_x0000_i1033" type="#_x0000_t75" style="width:9pt;height:14.25pt" o:ole="">
            <v:imagedata r:id="rId10" o:title=""/>
          </v:shape>
          <o:OLEObject Type="Embed" ProgID="Equation.DSMT4" ShapeID="_x0000_i1033" DrawAspect="Content" ObjectID="_1448358805" r:id="rId11"/>
        </w:object>
      </w:r>
      <w:r w:rsidRPr="00567EBE">
        <w:rPr>
          <w:rFonts w:ascii="Times New Roman" w:hAnsi="Times New Roman" w:cs="Times New Roman"/>
          <w:b/>
          <w:sz w:val="24"/>
          <w:szCs w:val="24"/>
        </w:rPr>
        <w:t>Slope y-intercept Form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D684C">
        <w:rPr>
          <w:rFonts w:ascii="Times New Roman" w:hAnsi="Times New Roman" w:cs="Times New Roman"/>
          <w:position w:val="-10"/>
          <w:sz w:val="24"/>
          <w:szCs w:val="24"/>
        </w:rPr>
        <w:object w:dxaOrig="1060" w:dyaOrig="320">
          <v:shape id="_x0000_i1036" type="#_x0000_t75" style="width:53.25pt;height:15.75pt" o:ole="">
            <v:imagedata r:id="rId12" o:title=""/>
          </v:shape>
          <o:OLEObject Type="Embed" ProgID="Equation.DSMT4" ShapeID="_x0000_i1036" DrawAspect="Content" ObjectID="_1448358806" r:id="rId13"/>
        </w:object>
      </w:r>
    </w:p>
    <w:p w:rsidR="005D7084" w:rsidRPr="005D7084" w:rsidRDefault="005D7084" w:rsidP="005D70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D7084">
        <w:rPr>
          <w:rFonts w:ascii="Times New Roman" w:hAnsi="Times New Roman" w:cs="Times New Roman"/>
          <w:sz w:val="24"/>
          <w:szCs w:val="24"/>
        </w:rPr>
        <w:t>Given the points write the equation in three ways; follow the steps in the chart.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84"/>
        <w:gridCol w:w="5934"/>
      </w:tblGrid>
      <w:tr w:rsidR="005D7084" w:rsidTr="005D7084">
        <w:tc>
          <w:tcPr>
            <w:tcW w:w="3084" w:type="dxa"/>
          </w:tcPr>
          <w:p w:rsidR="005D7084" w:rsidRDefault="005D7084" w:rsidP="005D70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  <w:tc>
          <w:tcPr>
            <w:tcW w:w="5934" w:type="dxa"/>
          </w:tcPr>
          <w:p w:rsidR="005D7084" w:rsidRDefault="005D7084" w:rsidP="005D70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A(2, 3)  and B(4, 6)</w:t>
            </w:r>
          </w:p>
        </w:tc>
      </w:tr>
      <w:tr w:rsidR="005D7084" w:rsidTr="005D7084">
        <w:tc>
          <w:tcPr>
            <w:tcW w:w="3084" w:type="dxa"/>
          </w:tcPr>
          <w:p w:rsidR="005D7084" w:rsidRDefault="005D7084" w:rsidP="005D70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Slope</w:t>
            </w:r>
          </w:p>
        </w:tc>
        <w:tc>
          <w:tcPr>
            <w:tcW w:w="5934" w:type="dxa"/>
          </w:tcPr>
          <w:p w:rsidR="005D7084" w:rsidRDefault="005D7084" w:rsidP="005D70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084" w:rsidRDefault="005D7084" w:rsidP="005D70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084" w:rsidRDefault="005D7084" w:rsidP="005D70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D70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D70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D70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084" w:rsidRDefault="005D7084" w:rsidP="005D70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084" w:rsidTr="005D7084">
        <w:tc>
          <w:tcPr>
            <w:tcW w:w="3084" w:type="dxa"/>
          </w:tcPr>
          <w:p w:rsidR="005D7084" w:rsidRDefault="005D7084" w:rsidP="005D70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Form</w:t>
            </w:r>
          </w:p>
        </w:tc>
        <w:tc>
          <w:tcPr>
            <w:tcW w:w="5934" w:type="dxa"/>
          </w:tcPr>
          <w:p w:rsidR="005D7084" w:rsidRDefault="005D7084" w:rsidP="005D70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084" w:rsidRDefault="005D7084" w:rsidP="005D70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084" w:rsidRDefault="005D7084" w:rsidP="005D70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D70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D70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D70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D70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D70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D70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084" w:rsidRDefault="005D7084" w:rsidP="005D70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084" w:rsidRDefault="005D7084" w:rsidP="005D70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084" w:rsidTr="005D7084">
        <w:tc>
          <w:tcPr>
            <w:tcW w:w="3084" w:type="dxa"/>
          </w:tcPr>
          <w:p w:rsidR="005D7084" w:rsidRDefault="005D7084" w:rsidP="005D70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Slope y-intercept form</w:t>
            </w:r>
          </w:p>
        </w:tc>
        <w:tc>
          <w:tcPr>
            <w:tcW w:w="5934" w:type="dxa"/>
          </w:tcPr>
          <w:p w:rsidR="005D7084" w:rsidRDefault="005D7084" w:rsidP="005D70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084" w:rsidRDefault="005D7084" w:rsidP="005D70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084" w:rsidRDefault="005D7084" w:rsidP="005D70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084" w:rsidRDefault="005D7084" w:rsidP="005D70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D70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D70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D70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D70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D70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D70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084" w:rsidRDefault="005D7084" w:rsidP="005D70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C9E" w:rsidRDefault="00970C9E" w:rsidP="00970C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612B0" w:rsidRDefault="00A612B0" w:rsidP="00970C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612B0" w:rsidRDefault="00A612B0" w:rsidP="00970C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612B0" w:rsidRDefault="00A612B0" w:rsidP="00970C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612B0" w:rsidRDefault="00A612B0" w:rsidP="00970C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612B0" w:rsidRDefault="00A612B0" w:rsidP="00970C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612B0" w:rsidRDefault="00A612B0" w:rsidP="00970C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84"/>
        <w:gridCol w:w="5934"/>
      </w:tblGrid>
      <w:tr w:rsidR="00A612B0" w:rsidTr="00547D5D">
        <w:tc>
          <w:tcPr>
            <w:tcW w:w="3084" w:type="dxa"/>
          </w:tcPr>
          <w:p w:rsidR="00A612B0" w:rsidRDefault="00A612B0" w:rsidP="00547D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  <w:tc>
          <w:tcPr>
            <w:tcW w:w="5934" w:type="dxa"/>
          </w:tcPr>
          <w:p w:rsidR="00A612B0" w:rsidRDefault="00A612B0" w:rsidP="005120A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A(</w:t>
            </w:r>
            <w:r w:rsidR="005120AC">
              <w:rPr>
                <w:rFonts w:ascii="Times New Roman" w:hAnsi="Times New Roman" w:cs="Times New Roman"/>
                <w:sz w:val="24"/>
                <w:szCs w:val="24"/>
              </w:rPr>
              <w:t>-5, 1)  and B(5,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12B0" w:rsidTr="00547D5D">
        <w:tc>
          <w:tcPr>
            <w:tcW w:w="3084" w:type="dxa"/>
          </w:tcPr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Slope</w:t>
            </w:r>
          </w:p>
        </w:tc>
        <w:tc>
          <w:tcPr>
            <w:tcW w:w="5934" w:type="dxa"/>
          </w:tcPr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2B0" w:rsidTr="00547D5D">
        <w:tc>
          <w:tcPr>
            <w:tcW w:w="3084" w:type="dxa"/>
          </w:tcPr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Form</w:t>
            </w:r>
          </w:p>
        </w:tc>
        <w:tc>
          <w:tcPr>
            <w:tcW w:w="5934" w:type="dxa"/>
          </w:tcPr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2B0" w:rsidTr="00547D5D">
        <w:tc>
          <w:tcPr>
            <w:tcW w:w="3084" w:type="dxa"/>
          </w:tcPr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Slope y-intercept form</w:t>
            </w:r>
          </w:p>
        </w:tc>
        <w:tc>
          <w:tcPr>
            <w:tcW w:w="5934" w:type="dxa"/>
          </w:tcPr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2B0" w:rsidRDefault="00A612B0" w:rsidP="00970C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612B0" w:rsidRDefault="00A612B0" w:rsidP="00970C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612B0" w:rsidRDefault="00A612B0" w:rsidP="00970C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612B0" w:rsidRDefault="00A612B0" w:rsidP="00970C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612B0" w:rsidRDefault="00A612B0" w:rsidP="00970C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612B0" w:rsidRDefault="00A612B0" w:rsidP="00970C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612B0" w:rsidRDefault="00A612B0" w:rsidP="00970C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612B0" w:rsidRDefault="00A612B0" w:rsidP="00970C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612B0" w:rsidRDefault="00A612B0" w:rsidP="00970C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612B0" w:rsidRDefault="00A612B0" w:rsidP="00970C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612B0" w:rsidRDefault="00A612B0" w:rsidP="00970C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612B0" w:rsidRDefault="00A612B0" w:rsidP="00970C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612B0" w:rsidRDefault="00A612B0" w:rsidP="00970C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612B0" w:rsidRPr="00547D5D" w:rsidRDefault="00A612B0" w:rsidP="00547D5D">
      <w:pPr>
        <w:rPr>
          <w:rFonts w:ascii="Times New Roman" w:hAnsi="Times New Roman" w:cs="Times New Roman"/>
          <w:sz w:val="24"/>
          <w:szCs w:val="24"/>
        </w:rPr>
      </w:pPr>
    </w:p>
    <w:p w:rsidR="00A612B0" w:rsidRDefault="00A612B0" w:rsidP="00970C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84"/>
        <w:gridCol w:w="5934"/>
      </w:tblGrid>
      <w:tr w:rsidR="00A612B0" w:rsidTr="00547D5D">
        <w:tc>
          <w:tcPr>
            <w:tcW w:w="3084" w:type="dxa"/>
          </w:tcPr>
          <w:p w:rsidR="00A612B0" w:rsidRDefault="00A612B0" w:rsidP="00547D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  <w:tc>
          <w:tcPr>
            <w:tcW w:w="5934" w:type="dxa"/>
          </w:tcPr>
          <w:p w:rsidR="00A612B0" w:rsidRDefault="00A612B0" w:rsidP="00547D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A(</w:t>
            </w:r>
            <w:r w:rsidR="00547D5D">
              <w:rPr>
                <w:rFonts w:ascii="Times New Roman" w:hAnsi="Times New Roman" w:cs="Times New Roman"/>
                <w:sz w:val="24"/>
                <w:szCs w:val="24"/>
              </w:rPr>
              <w:t>-1, 1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 and B(</w:t>
            </w:r>
            <w:r w:rsidR="00547D5D">
              <w:rPr>
                <w:rFonts w:ascii="Times New Roman" w:hAnsi="Times New Roman" w:cs="Times New Roman"/>
                <w:sz w:val="24"/>
                <w:szCs w:val="24"/>
              </w:rPr>
              <w:t>2, 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12B0" w:rsidTr="00547D5D">
        <w:tc>
          <w:tcPr>
            <w:tcW w:w="3084" w:type="dxa"/>
          </w:tcPr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Slope</w:t>
            </w:r>
          </w:p>
        </w:tc>
        <w:tc>
          <w:tcPr>
            <w:tcW w:w="5934" w:type="dxa"/>
          </w:tcPr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2B0" w:rsidTr="00547D5D">
        <w:tc>
          <w:tcPr>
            <w:tcW w:w="3084" w:type="dxa"/>
          </w:tcPr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Form</w:t>
            </w:r>
          </w:p>
        </w:tc>
        <w:tc>
          <w:tcPr>
            <w:tcW w:w="5934" w:type="dxa"/>
          </w:tcPr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2B0" w:rsidTr="00547D5D">
        <w:tc>
          <w:tcPr>
            <w:tcW w:w="3084" w:type="dxa"/>
          </w:tcPr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Slope y-intercept form</w:t>
            </w:r>
          </w:p>
        </w:tc>
        <w:tc>
          <w:tcPr>
            <w:tcW w:w="5934" w:type="dxa"/>
          </w:tcPr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2B0" w:rsidRDefault="00A612B0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2B0" w:rsidRDefault="00A612B0" w:rsidP="00970C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612B0" w:rsidRDefault="00A612B0" w:rsidP="00970C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612B0" w:rsidRDefault="00A612B0" w:rsidP="00970C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612B0" w:rsidRDefault="00A612B0" w:rsidP="00970C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612B0" w:rsidRDefault="00A612B0" w:rsidP="00970C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612B0" w:rsidRDefault="00A612B0" w:rsidP="00970C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612B0" w:rsidRDefault="00A612B0" w:rsidP="00970C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612B0" w:rsidRDefault="00A612B0" w:rsidP="00970C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612B0" w:rsidRDefault="00A612B0" w:rsidP="00970C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612B0" w:rsidRDefault="00A612B0" w:rsidP="00970C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612B0" w:rsidRDefault="00A612B0" w:rsidP="00970C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612B0" w:rsidRDefault="00A612B0" w:rsidP="00970C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612B0" w:rsidRDefault="00A612B0" w:rsidP="00970C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612B0" w:rsidRDefault="00A612B0" w:rsidP="00970C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612B0" w:rsidRDefault="00A612B0" w:rsidP="00970C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612B0" w:rsidRDefault="00A612B0" w:rsidP="00970C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47D5D" w:rsidRDefault="005D7084" w:rsidP="00970C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84"/>
        <w:gridCol w:w="5934"/>
      </w:tblGrid>
      <w:tr w:rsidR="00547D5D" w:rsidTr="00547D5D">
        <w:tc>
          <w:tcPr>
            <w:tcW w:w="3084" w:type="dxa"/>
          </w:tcPr>
          <w:p w:rsidR="00547D5D" w:rsidRDefault="00547D5D" w:rsidP="00547D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  <w:tc>
          <w:tcPr>
            <w:tcW w:w="5934" w:type="dxa"/>
          </w:tcPr>
          <w:p w:rsidR="00547D5D" w:rsidRDefault="00117269" w:rsidP="00547D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A(-4, 2)  and B(4, -6</w:t>
            </w:r>
            <w:r w:rsidR="00547D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7D5D" w:rsidTr="00547D5D">
        <w:tc>
          <w:tcPr>
            <w:tcW w:w="3084" w:type="dxa"/>
          </w:tcPr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Slope</w:t>
            </w:r>
          </w:p>
        </w:tc>
        <w:tc>
          <w:tcPr>
            <w:tcW w:w="5934" w:type="dxa"/>
          </w:tcPr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D5D" w:rsidTr="00547D5D">
        <w:tc>
          <w:tcPr>
            <w:tcW w:w="3084" w:type="dxa"/>
          </w:tcPr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Form</w:t>
            </w:r>
          </w:p>
        </w:tc>
        <w:tc>
          <w:tcPr>
            <w:tcW w:w="5934" w:type="dxa"/>
          </w:tcPr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D5D" w:rsidTr="00547D5D">
        <w:tc>
          <w:tcPr>
            <w:tcW w:w="3084" w:type="dxa"/>
          </w:tcPr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Slope y-intercept form</w:t>
            </w:r>
          </w:p>
        </w:tc>
        <w:tc>
          <w:tcPr>
            <w:tcW w:w="5934" w:type="dxa"/>
          </w:tcPr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D5D" w:rsidRDefault="00547D5D" w:rsidP="00970C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47D5D" w:rsidRDefault="00547D5D" w:rsidP="00970C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47D5D" w:rsidRDefault="00547D5D" w:rsidP="00970C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47D5D" w:rsidRDefault="00547D5D" w:rsidP="00970C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47D5D" w:rsidRDefault="00547D5D" w:rsidP="00970C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47D5D" w:rsidRDefault="00547D5D" w:rsidP="00970C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47D5D" w:rsidRDefault="00547D5D" w:rsidP="00970C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47D5D" w:rsidRDefault="00547D5D" w:rsidP="00970C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47D5D" w:rsidRDefault="00547D5D" w:rsidP="00970C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47D5D" w:rsidRDefault="00547D5D" w:rsidP="00970C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47D5D" w:rsidRDefault="00547D5D" w:rsidP="00970C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47D5D" w:rsidRDefault="00547D5D" w:rsidP="00970C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47D5D" w:rsidRDefault="00547D5D" w:rsidP="00970C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47D5D" w:rsidRDefault="00547D5D" w:rsidP="00970C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47D5D" w:rsidRDefault="00547D5D" w:rsidP="00970C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47D5D" w:rsidRDefault="00547D5D" w:rsidP="00970C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84"/>
        <w:gridCol w:w="5934"/>
      </w:tblGrid>
      <w:tr w:rsidR="00547D5D" w:rsidTr="00547D5D">
        <w:tc>
          <w:tcPr>
            <w:tcW w:w="3084" w:type="dxa"/>
          </w:tcPr>
          <w:p w:rsidR="00547D5D" w:rsidRDefault="00547D5D" w:rsidP="00547D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Points</w:t>
            </w:r>
          </w:p>
        </w:tc>
        <w:tc>
          <w:tcPr>
            <w:tcW w:w="5934" w:type="dxa"/>
          </w:tcPr>
          <w:p w:rsidR="00547D5D" w:rsidRDefault="00117269" w:rsidP="00547D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A(-6, 3)  and B(2, -9</w:t>
            </w:r>
            <w:bookmarkStart w:id="0" w:name="_GoBack"/>
            <w:bookmarkEnd w:id="0"/>
            <w:r w:rsidR="00547D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7D5D" w:rsidTr="00547D5D">
        <w:tc>
          <w:tcPr>
            <w:tcW w:w="3084" w:type="dxa"/>
          </w:tcPr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Slope</w:t>
            </w:r>
          </w:p>
        </w:tc>
        <w:tc>
          <w:tcPr>
            <w:tcW w:w="5934" w:type="dxa"/>
          </w:tcPr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D5D" w:rsidTr="00547D5D">
        <w:tc>
          <w:tcPr>
            <w:tcW w:w="3084" w:type="dxa"/>
          </w:tcPr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Form</w:t>
            </w:r>
          </w:p>
        </w:tc>
        <w:tc>
          <w:tcPr>
            <w:tcW w:w="5934" w:type="dxa"/>
          </w:tcPr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D5D" w:rsidTr="00547D5D">
        <w:tc>
          <w:tcPr>
            <w:tcW w:w="3084" w:type="dxa"/>
          </w:tcPr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Slope y-intercept form</w:t>
            </w:r>
          </w:p>
        </w:tc>
        <w:tc>
          <w:tcPr>
            <w:tcW w:w="5934" w:type="dxa"/>
          </w:tcPr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5D" w:rsidRDefault="00547D5D" w:rsidP="00547D5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D5D" w:rsidRDefault="00547D5D" w:rsidP="00970C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47D5D" w:rsidRDefault="00547D5D" w:rsidP="00970C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D7084" w:rsidRDefault="005D7084" w:rsidP="005D708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D7084" w:rsidRDefault="005D7084" w:rsidP="005D708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67EBE" w:rsidRDefault="00567EBE" w:rsidP="005D7084">
      <w:pPr>
        <w:pStyle w:val="ListParagraph"/>
        <w:ind w:left="360"/>
        <w:rPr>
          <w:noProof/>
        </w:rPr>
      </w:pPr>
    </w:p>
    <w:p w:rsidR="00567EBE" w:rsidRDefault="00567EBE" w:rsidP="005D708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67EBE" w:rsidRDefault="00567EBE" w:rsidP="005D708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67EBE" w:rsidRPr="005D7084" w:rsidRDefault="00567EBE" w:rsidP="005D708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sectPr w:rsidR="00567EBE" w:rsidRPr="005D7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30979"/>
    <w:multiLevelType w:val="hybridMultilevel"/>
    <w:tmpl w:val="6A8AB3C4"/>
    <w:lvl w:ilvl="0" w:tplc="D82A3B9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C72785"/>
    <w:multiLevelType w:val="hybridMultilevel"/>
    <w:tmpl w:val="9C9EDB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D7455"/>
    <w:multiLevelType w:val="hybridMultilevel"/>
    <w:tmpl w:val="9E640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8041B"/>
    <w:multiLevelType w:val="hybridMultilevel"/>
    <w:tmpl w:val="88022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4C"/>
    <w:rsid w:val="00117269"/>
    <w:rsid w:val="001D684C"/>
    <w:rsid w:val="005120AC"/>
    <w:rsid w:val="00547D5D"/>
    <w:rsid w:val="00567EBE"/>
    <w:rsid w:val="005D1B3A"/>
    <w:rsid w:val="005D7084"/>
    <w:rsid w:val="00970C9E"/>
    <w:rsid w:val="009F6F7B"/>
    <w:rsid w:val="00A6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84C"/>
    <w:pPr>
      <w:ind w:left="720"/>
      <w:contextualSpacing/>
    </w:pPr>
  </w:style>
  <w:style w:type="table" w:styleId="TableGrid">
    <w:name w:val="Table Grid"/>
    <w:basedOn w:val="TableNormal"/>
    <w:uiPriority w:val="59"/>
    <w:rsid w:val="005D7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84C"/>
    <w:pPr>
      <w:ind w:left="720"/>
      <w:contextualSpacing/>
    </w:pPr>
  </w:style>
  <w:style w:type="table" w:styleId="TableGrid">
    <w:name w:val="Table Grid"/>
    <w:basedOn w:val="TableNormal"/>
    <w:uiPriority w:val="59"/>
    <w:rsid w:val="005D7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185B8B09.dotm</Template>
  <TotalTime>134</TotalTime>
  <Pages>5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Palm</dc:creator>
  <cp:lastModifiedBy>Jane Palm</cp:lastModifiedBy>
  <cp:revision>2</cp:revision>
  <dcterms:created xsi:type="dcterms:W3CDTF">2013-12-12T17:52:00Z</dcterms:created>
  <dcterms:modified xsi:type="dcterms:W3CDTF">2013-12-12T20:07:00Z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