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DB" w:rsidRPr="004D7CF7" w:rsidRDefault="0072298A" w:rsidP="003E2372">
      <w:pPr>
        <w:tabs>
          <w:tab w:val="right" w:pos="8640"/>
        </w:tabs>
        <w:rPr>
          <w:b/>
        </w:rPr>
      </w:pPr>
      <w:bookmarkStart w:id="0" w:name="_GoBack"/>
      <w:bookmarkEnd w:id="0"/>
      <w:r w:rsidRPr="004D7CF7">
        <w:rPr>
          <w:b/>
        </w:rPr>
        <w:t xml:space="preserve">Math 10C </w:t>
      </w:r>
      <w:r w:rsidR="00971A78" w:rsidRPr="004D7CF7">
        <w:rPr>
          <w:b/>
        </w:rPr>
        <w:t xml:space="preserve">– </w:t>
      </w:r>
      <w:r w:rsidR="00027FED">
        <w:rPr>
          <w:b/>
        </w:rPr>
        <w:t>Practice Assignment 1</w:t>
      </w:r>
      <w:r w:rsidR="003E2372" w:rsidRPr="004D7CF7">
        <w:rPr>
          <w:b/>
        </w:rPr>
        <w:tab/>
        <w:t>Name: _________________________</w:t>
      </w:r>
    </w:p>
    <w:p w:rsidR="0072298A" w:rsidRDefault="00846B74" w:rsidP="0072298A">
      <w:pPr>
        <w:pStyle w:val="ListParagraph"/>
        <w:numPr>
          <w:ilvl w:val="0"/>
          <w:numId w:val="1"/>
        </w:numPr>
      </w:pPr>
      <w:r>
        <w:t>Identify the categories in the char and place</w:t>
      </w:r>
      <w:r w:rsidR="0072298A">
        <w:t xml:space="preserve"> the numbers in their best category.</w:t>
      </w:r>
    </w:p>
    <w:p w:rsidR="003E2372" w:rsidRDefault="003E2372" w:rsidP="003E2372">
      <w:pPr>
        <w:pStyle w:val="ListParagraph"/>
      </w:pPr>
      <w:r>
        <w:t>-4</w:t>
      </w:r>
      <w:r>
        <w:tab/>
      </w:r>
      <w:r w:rsidR="00EB12EC" w:rsidRPr="00EB12EC">
        <w:rPr>
          <w:position w:val="-8"/>
        </w:rPr>
        <w:object w:dxaOrig="4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18pt" o:ole="">
            <v:imagedata r:id="rId6" o:title=""/>
          </v:shape>
          <o:OLEObject Type="Embed" ProgID="Equation.DSMT4" ShapeID="_x0000_i1025" DrawAspect="Content" ObjectID="_1442214856" r:id="rId7"/>
        </w:object>
      </w:r>
      <w:r w:rsidR="00EB12EC">
        <w:tab/>
      </w:r>
      <w:r w:rsidR="00EB12EC" w:rsidRPr="00EB12EC">
        <w:rPr>
          <w:position w:val="-24"/>
        </w:rPr>
        <w:object w:dxaOrig="240" w:dyaOrig="620">
          <v:shape id="_x0000_i1026" type="#_x0000_t75" style="width:12pt;height:30.75pt" o:ole="">
            <v:imagedata r:id="rId8" o:title=""/>
          </v:shape>
          <o:OLEObject Type="Embed" ProgID="Equation.DSMT4" ShapeID="_x0000_i1026" DrawAspect="Content" ObjectID="_1442214857" r:id="rId9"/>
        </w:object>
      </w:r>
      <w:r w:rsidR="00EB12EC">
        <w:tab/>
      </w:r>
      <w:r w:rsidR="00EB12EC" w:rsidRPr="00EB12EC">
        <w:rPr>
          <w:position w:val="-6"/>
        </w:rPr>
        <w:object w:dxaOrig="360" w:dyaOrig="340">
          <v:shape id="_x0000_i1027" type="#_x0000_t75" style="width:18pt;height:17.25pt" o:ole="">
            <v:imagedata r:id="rId10" o:title=""/>
          </v:shape>
          <o:OLEObject Type="Embed" ProgID="Equation.DSMT4" ShapeID="_x0000_i1027" DrawAspect="Content" ObjectID="_1442214858" r:id="rId11"/>
        </w:object>
      </w:r>
      <w:r w:rsidR="00EB12EC">
        <w:tab/>
      </w:r>
      <w:r w:rsidR="00EB12EC" w:rsidRPr="00EB12EC">
        <w:rPr>
          <w:position w:val="-6"/>
        </w:rPr>
        <w:object w:dxaOrig="1980" w:dyaOrig="279">
          <v:shape id="_x0000_i1028" type="#_x0000_t75" style="width:99pt;height:14.25pt" o:ole="">
            <v:imagedata r:id="rId12" o:title=""/>
          </v:shape>
          <o:OLEObject Type="Embed" ProgID="Equation.DSMT4" ShapeID="_x0000_i1028" DrawAspect="Content" ObjectID="_1442214859" r:id="rId13"/>
        </w:object>
      </w:r>
    </w:p>
    <w:p w:rsidR="00EC4492" w:rsidRDefault="00EC4492" w:rsidP="003E2372">
      <w:pPr>
        <w:pStyle w:val="ListParagraph"/>
      </w:pPr>
      <w:r w:rsidRPr="00EC4492">
        <w:rPr>
          <w:position w:val="-28"/>
        </w:rPr>
        <w:object w:dxaOrig="499" w:dyaOrig="720">
          <v:shape id="_x0000_i1029" type="#_x0000_t75" style="width:24.75pt;height:36pt" o:ole="">
            <v:imagedata r:id="rId14" o:title=""/>
          </v:shape>
          <o:OLEObject Type="Embed" ProgID="Equation.DSMT4" ShapeID="_x0000_i1029" DrawAspect="Content" ObjectID="_1442214860" r:id="rId15"/>
        </w:object>
      </w:r>
      <w:r>
        <w:tab/>
      </w:r>
      <w:r w:rsidRPr="00EC4492">
        <w:rPr>
          <w:position w:val="-24"/>
        </w:rPr>
        <w:object w:dxaOrig="360" w:dyaOrig="620">
          <v:shape id="_x0000_i1030" type="#_x0000_t75" style="width:18pt;height:30.75pt" o:ole="">
            <v:imagedata r:id="rId16" o:title=""/>
          </v:shape>
          <o:OLEObject Type="Embed" ProgID="Equation.DSMT4" ShapeID="_x0000_i1030" DrawAspect="Content" ObjectID="_1442214861" r:id="rId17"/>
        </w:object>
      </w:r>
      <w:r>
        <w:tab/>
      </w:r>
      <w:r w:rsidR="00213424" w:rsidRPr="00213424">
        <w:rPr>
          <w:position w:val="-6"/>
        </w:rPr>
        <w:object w:dxaOrig="220" w:dyaOrig="220">
          <v:shape id="_x0000_i1031" type="#_x0000_t75" style="width:11.25pt;height:11.25pt" o:ole="">
            <v:imagedata r:id="rId18" o:title=""/>
          </v:shape>
          <o:OLEObject Type="Embed" ProgID="Equation.DSMT4" ShapeID="_x0000_i1031" DrawAspect="Content" ObjectID="_1442214862" r:id="rId19"/>
        </w:object>
      </w:r>
      <w:r w:rsidR="00213424">
        <w:tab/>
      </w:r>
      <w:r w:rsidR="004D5941" w:rsidRPr="00EB12EC">
        <w:rPr>
          <w:position w:val="-8"/>
        </w:rPr>
        <w:object w:dxaOrig="360" w:dyaOrig="360">
          <v:shape id="_x0000_i1032" type="#_x0000_t75" style="width:18pt;height:18pt" o:ole="">
            <v:imagedata r:id="rId20" o:title=""/>
          </v:shape>
          <o:OLEObject Type="Embed" ProgID="Equation.DSMT4" ShapeID="_x0000_i1032" DrawAspect="Content" ObjectID="_1442214863" r:id="rId21"/>
        </w:object>
      </w:r>
      <w:r w:rsidR="004D5941">
        <w:tab/>
      </w:r>
      <w:r w:rsidR="008D24FF">
        <w:t>“5x2-10”</w:t>
      </w:r>
    </w:p>
    <w:p w:rsidR="00EC4492" w:rsidRDefault="00843390" w:rsidP="003E2372">
      <w:pPr>
        <w:pStyle w:val="ListParagraph"/>
      </w:pPr>
      <w:r>
        <w:rPr>
          <w:noProof/>
        </w:rPr>
        <w:drawing>
          <wp:inline distT="0" distB="0" distL="0" distR="0" wp14:anchorId="5ABCBD78" wp14:editId="238E0424">
            <wp:extent cx="5943600" cy="3684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390" w:rsidRDefault="00843390" w:rsidP="003E2372">
      <w:pPr>
        <w:pStyle w:val="ListParagraph"/>
      </w:pPr>
    </w:p>
    <w:p w:rsidR="006E2DF9" w:rsidRDefault="0072298A" w:rsidP="006E2DF9">
      <w:pPr>
        <w:pStyle w:val="ListParagraph"/>
        <w:numPr>
          <w:ilvl w:val="0"/>
          <w:numId w:val="1"/>
        </w:numPr>
      </w:pPr>
      <w:r>
        <w:t>List the first 10 perfect square numbers:</w:t>
      </w:r>
    </w:p>
    <w:p w:rsidR="00E47AAD" w:rsidRDefault="00E47AAD" w:rsidP="006E2DF9"/>
    <w:p w:rsidR="006E2DF9" w:rsidRDefault="0072298A" w:rsidP="006E2DF9">
      <w:pPr>
        <w:pStyle w:val="ListParagraph"/>
        <w:numPr>
          <w:ilvl w:val="0"/>
          <w:numId w:val="1"/>
        </w:numPr>
      </w:pPr>
      <w:r>
        <w:t>List the first 5 perfect cube numbers:</w:t>
      </w:r>
    </w:p>
    <w:p w:rsidR="00E47AAD" w:rsidRDefault="00E47AAD" w:rsidP="006E2DF9"/>
    <w:p w:rsidR="004E0319" w:rsidRDefault="0072298A" w:rsidP="00260412">
      <w:pPr>
        <w:pStyle w:val="ListParagraph"/>
        <w:numPr>
          <w:ilvl w:val="0"/>
          <w:numId w:val="1"/>
        </w:numPr>
        <w:sectPr w:rsidR="004E0319" w:rsidSect="00846B74">
          <w:pgSz w:w="12240" w:h="15840"/>
          <w:pgMar w:top="720" w:right="720" w:bottom="1440" w:left="1440" w:header="720" w:footer="720" w:gutter="0"/>
          <w:cols w:space="720"/>
          <w:docGrid w:linePitch="360"/>
        </w:sectPr>
      </w:pPr>
      <w:r>
        <w:t>Show the work that would complete the following changes from mixed to whole or whole to mixed radicals.</w:t>
      </w:r>
      <w:r w:rsidR="00260412">
        <w:t xml:space="preserve"> You can use prime number skills or use perfect square/cube skills.</w:t>
      </w:r>
    </w:p>
    <w:p w:rsidR="00C61CDF" w:rsidRDefault="004E0319" w:rsidP="00C61CDF">
      <w:pPr>
        <w:pStyle w:val="ListParagraph"/>
        <w:numPr>
          <w:ilvl w:val="0"/>
          <w:numId w:val="3"/>
        </w:numPr>
      </w:pPr>
      <w:r w:rsidRPr="004E0319">
        <w:rPr>
          <w:position w:val="-10"/>
        </w:rPr>
        <w:object w:dxaOrig="1180" w:dyaOrig="380">
          <v:shape id="_x0000_i1033" type="#_x0000_t75" style="width:59.25pt;height:18.75pt" o:ole="">
            <v:imagedata r:id="rId23" o:title=""/>
          </v:shape>
          <o:OLEObject Type="Embed" ProgID="Equation.DSMT4" ShapeID="_x0000_i1033" DrawAspect="Content" ObjectID="_1442214864" r:id="rId24"/>
        </w:object>
      </w:r>
    </w:p>
    <w:p w:rsidR="004E0319" w:rsidRDefault="004E0319" w:rsidP="00C61CDF">
      <w:pPr>
        <w:pStyle w:val="ListParagraph"/>
        <w:numPr>
          <w:ilvl w:val="0"/>
          <w:numId w:val="3"/>
        </w:numPr>
      </w:pPr>
      <w:r w:rsidRPr="004E0319">
        <w:rPr>
          <w:position w:val="-10"/>
        </w:rPr>
        <w:object w:dxaOrig="1180" w:dyaOrig="380">
          <v:shape id="_x0000_i1034" type="#_x0000_t75" style="width:59.25pt;height:18.75pt" o:ole="">
            <v:imagedata r:id="rId25" o:title=""/>
          </v:shape>
          <o:OLEObject Type="Embed" ProgID="Equation.DSMT4" ShapeID="_x0000_i1034" DrawAspect="Content" ObjectID="_1442214865" r:id="rId26"/>
        </w:object>
      </w:r>
    </w:p>
    <w:p w:rsidR="004E0319" w:rsidRDefault="004E0319" w:rsidP="00C61CDF">
      <w:pPr>
        <w:pStyle w:val="ListParagraph"/>
        <w:numPr>
          <w:ilvl w:val="0"/>
          <w:numId w:val="3"/>
        </w:numPr>
      </w:pPr>
      <w:r w:rsidRPr="004E0319">
        <w:rPr>
          <w:position w:val="-10"/>
        </w:rPr>
        <w:object w:dxaOrig="1200" w:dyaOrig="380">
          <v:shape id="_x0000_i1035" type="#_x0000_t75" style="width:60pt;height:18.75pt" o:ole="">
            <v:imagedata r:id="rId27" o:title=""/>
          </v:shape>
          <o:OLEObject Type="Embed" ProgID="Equation.DSMT4" ShapeID="_x0000_i1035" DrawAspect="Content" ObjectID="_1442214866" r:id="rId28"/>
        </w:object>
      </w:r>
    </w:p>
    <w:p w:rsidR="004E0319" w:rsidRDefault="004E0319" w:rsidP="0072298A">
      <w:pPr>
        <w:pStyle w:val="ListParagraph"/>
        <w:numPr>
          <w:ilvl w:val="0"/>
          <w:numId w:val="1"/>
        </w:numPr>
        <w:sectPr w:rsidR="004E0319" w:rsidSect="004E031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46B74" w:rsidRDefault="00846B74" w:rsidP="00846B74">
      <w:pPr>
        <w:pStyle w:val="ListParagraph"/>
        <w:ind w:left="360"/>
      </w:pPr>
      <w:r>
        <w:lastRenderedPageBreak/>
        <w:br w:type="page"/>
      </w:r>
    </w:p>
    <w:p w:rsidR="004E0319" w:rsidRDefault="004E0319" w:rsidP="00846B74">
      <w:pPr>
        <w:pStyle w:val="ListParagraph"/>
        <w:ind w:left="360"/>
      </w:pPr>
    </w:p>
    <w:p w:rsidR="0072298A" w:rsidRDefault="0072298A" w:rsidP="0072298A">
      <w:pPr>
        <w:pStyle w:val="ListParagraph"/>
        <w:numPr>
          <w:ilvl w:val="0"/>
          <w:numId w:val="1"/>
        </w:numPr>
      </w:pPr>
      <w:r>
        <w:t>Change the following radicals to mixed radicals in simplest form. You must show work.</w:t>
      </w:r>
    </w:p>
    <w:p w:rsidR="00574E99" w:rsidRDefault="00574E99" w:rsidP="00574E99">
      <w:pPr>
        <w:pStyle w:val="ListParagraph"/>
        <w:numPr>
          <w:ilvl w:val="0"/>
          <w:numId w:val="4"/>
        </w:numPr>
        <w:sectPr w:rsidR="00574E99" w:rsidSect="004E031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74E99" w:rsidRDefault="004C35E5" w:rsidP="00574E99">
      <w:pPr>
        <w:pStyle w:val="ListParagraph"/>
        <w:numPr>
          <w:ilvl w:val="0"/>
          <w:numId w:val="4"/>
        </w:numPr>
      </w:pPr>
      <w:r w:rsidRPr="004C35E5">
        <w:rPr>
          <w:position w:val="-8"/>
        </w:rPr>
        <w:object w:dxaOrig="499" w:dyaOrig="360">
          <v:shape id="_x0000_i1036" type="#_x0000_t75" style="width:24.75pt;height:18pt" o:ole="">
            <v:imagedata r:id="rId29" o:title=""/>
          </v:shape>
          <o:OLEObject Type="Embed" ProgID="Equation.DSMT4" ShapeID="_x0000_i1036" DrawAspect="Content" ObjectID="_1442214867" r:id="rId30"/>
        </w:object>
      </w:r>
    </w:p>
    <w:p w:rsidR="00574E99" w:rsidRDefault="002D7FBC" w:rsidP="00574E99">
      <w:pPr>
        <w:pStyle w:val="ListParagraph"/>
        <w:numPr>
          <w:ilvl w:val="0"/>
          <w:numId w:val="4"/>
        </w:numPr>
      </w:pPr>
      <w:r w:rsidRPr="002D7FBC">
        <w:rPr>
          <w:position w:val="-8"/>
        </w:rPr>
        <w:object w:dxaOrig="600" w:dyaOrig="360">
          <v:shape id="_x0000_i1037" type="#_x0000_t75" style="width:30pt;height:18pt" o:ole="">
            <v:imagedata r:id="rId31" o:title=""/>
          </v:shape>
          <o:OLEObject Type="Embed" ProgID="Equation.DSMT4" ShapeID="_x0000_i1037" DrawAspect="Content" ObjectID="_1442214868" r:id="rId32"/>
        </w:object>
      </w:r>
    </w:p>
    <w:p w:rsidR="00574E99" w:rsidRDefault="00B27EBF" w:rsidP="00C36DF9">
      <w:pPr>
        <w:pStyle w:val="ListParagraph"/>
        <w:numPr>
          <w:ilvl w:val="0"/>
          <w:numId w:val="4"/>
        </w:numPr>
        <w:sectPr w:rsidR="00574E99" w:rsidSect="00574E9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B27EBF">
        <w:rPr>
          <w:position w:val="-8"/>
        </w:rPr>
        <w:object w:dxaOrig="600" w:dyaOrig="360">
          <v:shape id="_x0000_i1038" type="#_x0000_t75" style="width:30pt;height:18pt" o:ole="">
            <v:imagedata r:id="rId33" o:title=""/>
          </v:shape>
          <o:OLEObject Type="Embed" ProgID="Equation.DSMT4" ShapeID="_x0000_i1038" DrawAspect="Content" ObjectID="_1442214869" r:id="rId34"/>
        </w:object>
      </w:r>
    </w:p>
    <w:p w:rsidR="002D7FBC" w:rsidRDefault="002D7FBC" w:rsidP="00574E99">
      <w:pPr>
        <w:pStyle w:val="ListParagraph"/>
      </w:pPr>
    </w:p>
    <w:p w:rsidR="00574E99" w:rsidRDefault="00574E99" w:rsidP="00574E99">
      <w:pPr>
        <w:pStyle w:val="ListParagraph"/>
      </w:pPr>
    </w:p>
    <w:p w:rsidR="00574E99" w:rsidRDefault="00574E99" w:rsidP="00574E99">
      <w:pPr>
        <w:pStyle w:val="ListParagraph"/>
      </w:pPr>
    </w:p>
    <w:p w:rsidR="00574E99" w:rsidRDefault="00574E99" w:rsidP="00574E99">
      <w:pPr>
        <w:pStyle w:val="ListParagraph"/>
      </w:pPr>
    </w:p>
    <w:p w:rsidR="00574E99" w:rsidRDefault="00574E99" w:rsidP="00574E99">
      <w:pPr>
        <w:pStyle w:val="ListParagraph"/>
      </w:pPr>
    </w:p>
    <w:p w:rsidR="00574E99" w:rsidRDefault="00574E99" w:rsidP="00574E99">
      <w:pPr>
        <w:pStyle w:val="ListParagraph"/>
      </w:pPr>
    </w:p>
    <w:p w:rsidR="00574E99" w:rsidRDefault="00574E99" w:rsidP="00574E99">
      <w:pPr>
        <w:pStyle w:val="ListParagraph"/>
      </w:pPr>
    </w:p>
    <w:p w:rsidR="00574E99" w:rsidRDefault="00574E99" w:rsidP="00574E99">
      <w:pPr>
        <w:pStyle w:val="ListParagraph"/>
      </w:pPr>
    </w:p>
    <w:p w:rsidR="00574E99" w:rsidRDefault="00574E99" w:rsidP="00574E99">
      <w:pPr>
        <w:pStyle w:val="ListParagraph"/>
      </w:pPr>
    </w:p>
    <w:p w:rsidR="00574E99" w:rsidRDefault="00574E99" w:rsidP="00574E99">
      <w:pPr>
        <w:pStyle w:val="ListParagraph"/>
      </w:pPr>
    </w:p>
    <w:p w:rsidR="00574E99" w:rsidRDefault="00574E99" w:rsidP="00574E99">
      <w:pPr>
        <w:pStyle w:val="ListParagraph"/>
      </w:pPr>
    </w:p>
    <w:p w:rsidR="00574E99" w:rsidRDefault="00574E99" w:rsidP="00574E99">
      <w:pPr>
        <w:pStyle w:val="ListParagraph"/>
      </w:pPr>
    </w:p>
    <w:p w:rsidR="00574E99" w:rsidRDefault="00574E99" w:rsidP="00574E99">
      <w:pPr>
        <w:pStyle w:val="ListParagraph"/>
      </w:pPr>
    </w:p>
    <w:p w:rsidR="00574E99" w:rsidRDefault="00574E99" w:rsidP="00574E99">
      <w:pPr>
        <w:pStyle w:val="ListParagraph"/>
      </w:pPr>
    </w:p>
    <w:p w:rsidR="00574E99" w:rsidRDefault="00574E99" w:rsidP="00C36DF9">
      <w:pPr>
        <w:pStyle w:val="ListParagraph"/>
        <w:numPr>
          <w:ilvl w:val="0"/>
          <w:numId w:val="4"/>
        </w:numPr>
        <w:sectPr w:rsidR="00574E99" w:rsidSect="004E031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27EBF" w:rsidRDefault="007B738F" w:rsidP="00C36DF9">
      <w:pPr>
        <w:pStyle w:val="ListParagraph"/>
        <w:numPr>
          <w:ilvl w:val="0"/>
          <w:numId w:val="4"/>
        </w:numPr>
      </w:pPr>
      <w:r w:rsidRPr="007B738F">
        <w:rPr>
          <w:position w:val="-8"/>
        </w:rPr>
        <w:object w:dxaOrig="580" w:dyaOrig="360">
          <v:shape id="_x0000_i1039" type="#_x0000_t75" style="width:29.25pt;height:18pt" o:ole="">
            <v:imagedata r:id="rId35" o:title=""/>
          </v:shape>
          <o:OLEObject Type="Embed" ProgID="Equation.DSMT4" ShapeID="_x0000_i1039" DrawAspect="Content" ObjectID="_1442214870" r:id="rId36"/>
        </w:object>
      </w:r>
    </w:p>
    <w:p w:rsidR="00574E99" w:rsidRDefault="002E6B02" w:rsidP="00C36DF9">
      <w:pPr>
        <w:pStyle w:val="ListParagraph"/>
        <w:numPr>
          <w:ilvl w:val="0"/>
          <w:numId w:val="4"/>
        </w:numPr>
        <w:sectPr w:rsidR="00574E99" w:rsidSect="00574E9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2E6B02">
        <w:rPr>
          <w:position w:val="-8"/>
        </w:rPr>
        <w:object w:dxaOrig="499" w:dyaOrig="360">
          <v:shape id="_x0000_i1040" type="#_x0000_t75" style="width:24.75pt;height:18pt" o:ole="">
            <v:imagedata r:id="rId37" o:title=""/>
          </v:shape>
          <o:OLEObject Type="Embed" ProgID="Equation.DSMT4" ShapeID="_x0000_i1040" DrawAspect="Content" ObjectID="_1442214871" r:id="rId38"/>
        </w:object>
      </w:r>
    </w:p>
    <w:p w:rsidR="007B738F" w:rsidRDefault="007B738F" w:rsidP="00574E99">
      <w:pPr>
        <w:pStyle w:val="ListParagraph"/>
      </w:pPr>
    </w:p>
    <w:p w:rsidR="00574E99" w:rsidRDefault="00574E99" w:rsidP="00574E99">
      <w:pPr>
        <w:pStyle w:val="ListParagraph"/>
      </w:pPr>
    </w:p>
    <w:p w:rsidR="00574E99" w:rsidRDefault="00574E99" w:rsidP="00574E99">
      <w:pPr>
        <w:pStyle w:val="ListParagraph"/>
      </w:pPr>
    </w:p>
    <w:p w:rsidR="00574E99" w:rsidRDefault="00574E99" w:rsidP="00574E99">
      <w:pPr>
        <w:pStyle w:val="ListParagraph"/>
      </w:pPr>
    </w:p>
    <w:p w:rsidR="00574E99" w:rsidRDefault="00574E99" w:rsidP="00574E99">
      <w:pPr>
        <w:pStyle w:val="ListParagraph"/>
      </w:pPr>
    </w:p>
    <w:p w:rsidR="00574E99" w:rsidRDefault="00574E99" w:rsidP="00574E99">
      <w:pPr>
        <w:pStyle w:val="ListParagraph"/>
      </w:pPr>
    </w:p>
    <w:p w:rsidR="00574E99" w:rsidRDefault="00574E99" w:rsidP="00574E99">
      <w:pPr>
        <w:pStyle w:val="ListParagraph"/>
      </w:pPr>
    </w:p>
    <w:p w:rsidR="00574E99" w:rsidRDefault="00574E99" w:rsidP="00574E99">
      <w:pPr>
        <w:pStyle w:val="ListParagraph"/>
      </w:pPr>
    </w:p>
    <w:p w:rsidR="002A7682" w:rsidRDefault="002A7682" w:rsidP="00574E99">
      <w:pPr>
        <w:pStyle w:val="ListParagraph"/>
      </w:pPr>
    </w:p>
    <w:p w:rsidR="002A7682" w:rsidRDefault="002A7682" w:rsidP="00574E99">
      <w:pPr>
        <w:pStyle w:val="ListParagraph"/>
      </w:pPr>
    </w:p>
    <w:p w:rsidR="00574E99" w:rsidRDefault="00574E99" w:rsidP="00574E99">
      <w:pPr>
        <w:pStyle w:val="ListParagraph"/>
      </w:pPr>
    </w:p>
    <w:p w:rsidR="00574E99" w:rsidRDefault="00574E99" w:rsidP="00574E99">
      <w:pPr>
        <w:pStyle w:val="ListParagraph"/>
      </w:pPr>
    </w:p>
    <w:p w:rsidR="0072298A" w:rsidRDefault="0072298A" w:rsidP="0072298A">
      <w:pPr>
        <w:pStyle w:val="ListParagraph"/>
        <w:numPr>
          <w:ilvl w:val="0"/>
          <w:numId w:val="1"/>
        </w:numPr>
      </w:pPr>
      <w:r>
        <w:t xml:space="preserve">Change the following from mixed radicals to whole radicals. </w:t>
      </w:r>
    </w:p>
    <w:p w:rsidR="00CD26A0" w:rsidRDefault="00CD26A0" w:rsidP="003161EE">
      <w:pPr>
        <w:pStyle w:val="ListParagraph"/>
        <w:numPr>
          <w:ilvl w:val="0"/>
          <w:numId w:val="5"/>
        </w:numPr>
        <w:sectPr w:rsidR="00CD26A0" w:rsidSect="004E031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161EE" w:rsidRDefault="00B01D99" w:rsidP="003161EE">
      <w:pPr>
        <w:pStyle w:val="ListParagraph"/>
        <w:numPr>
          <w:ilvl w:val="0"/>
          <w:numId w:val="5"/>
        </w:numPr>
      </w:pPr>
      <w:r w:rsidRPr="00B01D99">
        <w:rPr>
          <w:position w:val="-6"/>
        </w:rPr>
        <w:object w:dxaOrig="499" w:dyaOrig="340">
          <v:shape id="_x0000_i1041" type="#_x0000_t75" style="width:24.75pt;height:17.25pt" o:ole="">
            <v:imagedata r:id="rId39" o:title=""/>
          </v:shape>
          <o:OLEObject Type="Embed" ProgID="Equation.DSMT4" ShapeID="_x0000_i1041" DrawAspect="Content" ObjectID="_1442214872" r:id="rId40"/>
        </w:object>
      </w:r>
    </w:p>
    <w:p w:rsidR="00CD26A0" w:rsidRDefault="00CD26A0" w:rsidP="003161EE">
      <w:pPr>
        <w:pStyle w:val="ListParagraph"/>
        <w:numPr>
          <w:ilvl w:val="0"/>
          <w:numId w:val="5"/>
        </w:numPr>
        <w:sectPr w:rsidR="00CD26A0" w:rsidSect="00CD26A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CD26A0">
        <w:rPr>
          <w:position w:val="-8"/>
        </w:rPr>
        <w:object w:dxaOrig="480" w:dyaOrig="360">
          <v:shape id="_x0000_i1042" type="#_x0000_t75" style="width:24pt;height:18pt" o:ole="">
            <v:imagedata r:id="rId41" o:title=""/>
          </v:shape>
          <o:OLEObject Type="Embed" ProgID="Equation.DSMT4" ShapeID="_x0000_i1042" DrawAspect="Content" ObjectID="_1442214873" r:id="rId42"/>
        </w:object>
      </w:r>
    </w:p>
    <w:p w:rsidR="00B01D99" w:rsidRDefault="00B01D99" w:rsidP="00CD26A0">
      <w:pPr>
        <w:pStyle w:val="ListParagraph"/>
      </w:pPr>
    </w:p>
    <w:p w:rsidR="00CD26A0" w:rsidRDefault="00CD26A0" w:rsidP="00CD26A0">
      <w:pPr>
        <w:pStyle w:val="ListParagraph"/>
      </w:pPr>
    </w:p>
    <w:p w:rsidR="00CD26A0" w:rsidRDefault="00CD26A0" w:rsidP="00CD26A0">
      <w:pPr>
        <w:pStyle w:val="ListParagraph"/>
      </w:pPr>
    </w:p>
    <w:sectPr w:rsidR="00CD26A0" w:rsidSect="004E031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1512"/>
    <w:multiLevelType w:val="hybridMultilevel"/>
    <w:tmpl w:val="7826B3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345E32"/>
    <w:multiLevelType w:val="hybridMultilevel"/>
    <w:tmpl w:val="9ECC64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15743"/>
    <w:multiLevelType w:val="hybridMultilevel"/>
    <w:tmpl w:val="0C58DC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26913"/>
    <w:multiLevelType w:val="hybridMultilevel"/>
    <w:tmpl w:val="6C0ED0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F7BA7"/>
    <w:multiLevelType w:val="hybridMultilevel"/>
    <w:tmpl w:val="26501E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8A"/>
    <w:rsid w:val="000036DB"/>
    <w:rsid w:val="00027FED"/>
    <w:rsid w:val="001321D7"/>
    <w:rsid w:val="00213424"/>
    <w:rsid w:val="00236114"/>
    <w:rsid w:val="00260412"/>
    <w:rsid w:val="002A7682"/>
    <w:rsid w:val="002D7FBC"/>
    <w:rsid w:val="002E6B02"/>
    <w:rsid w:val="003161EE"/>
    <w:rsid w:val="00341BE3"/>
    <w:rsid w:val="003A6F14"/>
    <w:rsid w:val="003E2372"/>
    <w:rsid w:val="00431BC7"/>
    <w:rsid w:val="00483399"/>
    <w:rsid w:val="004C35E5"/>
    <w:rsid w:val="004D5941"/>
    <w:rsid w:val="004D7CF7"/>
    <w:rsid w:val="004E0319"/>
    <w:rsid w:val="004F433F"/>
    <w:rsid w:val="00574E99"/>
    <w:rsid w:val="00657E2C"/>
    <w:rsid w:val="006E2DF9"/>
    <w:rsid w:val="0072298A"/>
    <w:rsid w:val="007B738F"/>
    <w:rsid w:val="00843108"/>
    <w:rsid w:val="00843390"/>
    <w:rsid w:val="00846B74"/>
    <w:rsid w:val="00895D8B"/>
    <w:rsid w:val="008D24FF"/>
    <w:rsid w:val="008E65BA"/>
    <w:rsid w:val="009062DA"/>
    <w:rsid w:val="00971A78"/>
    <w:rsid w:val="00B01D99"/>
    <w:rsid w:val="00B27EBF"/>
    <w:rsid w:val="00C36DF9"/>
    <w:rsid w:val="00C61CDF"/>
    <w:rsid w:val="00CD20E8"/>
    <w:rsid w:val="00CD26A0"/>
    <w:rsid w:val="00E10E25"/>
    <w:rsid w:val="00E47AAD"/>
    <w:rsid w:val="00E909EB"/>
    <w:rsid w:val="00EB12EC"/>
    <w:rsid w:val="00EC4492"/>
    <w:rsid w:val="00EF4501"/>
    <w:rsid w:val="00F74D2D"/>
    <w:rsid w:val="00FB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9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9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4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png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66A8E807.dotm</Template>
  <TotalTime>1</TotalTime>
  <Pages>2</Pages>
  <Words>161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Frank</dc:creator>
  <cp:lastModifiedBy>Jane Palm</cp:lastModifiedBy>
  <cp:revision>2</cp:revision>
  <cp:lastPrinted>2013-10-01T14:25:00Z</cp:lastPrinted>
  <dcterms:created xsi:type="dcterms:W3CDTF">2013-10-02T16:28:00Z</dcterms:created>
  <dcterms:modified xsi:type="dcterms:W3CDTF">2013-10-02T16:28:00Z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