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90"/>
        <w:tblW w:w="0" w:type="auto"/>
        <w:tblLook w:val="04A0" w:firstRow="1" w:lastRow="0" w:firstColumn="1" w:lastColumn="0" w:noHBand="0" w:noVBand="1"/>
      </w:tblPr>
      <w:tblGrid>
        <w:gridCol w:w="1458"/>
        <w:gridCol w:w="1980"/>
        <w:gridCol w:w="2160"/>
        <w:gridCol w:w="1800"/>
        <w:gridCol w:w="2178"/>
      </w:tblGrid>
      <w:tr w:rsidR="0070594F" w:rsidTr="0070594F">
        <w:tc>
          <w:tcPr>
            <w:tcW w:w="1458" w:type="dxa"/>
            <w:shd w:val="clear" w:color="auto" w:fill="A6A6A6" w:themeFill="background1" w:themeFillShade="A6"/>
          </w:tcPr>
          <w:p w:rsidR="0070594F" w:rsidRDefault="0070594F" w:rsidP="0070594F">
            <w:pPr>
              <w:jc w:val="center"/>
            </w:pPr>
            <w:r>
              <w:t>Number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70594F" w:rsidRDefault="0070594F" w:rsidP="0070594F">
            <w:pPr>
              <w:jc w:val="center"/>
            </w:pPr>
            <w:r>
              <w:t>Second Power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70594F" w:rsidRDefault="0070594F" w:rsidP="0070594F">
            <w:pPr>
              <w:jc w:val="center"/>
            </w:pPr>
            <w:r>
              <w:t>Square Root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0594F" w:rsidRDefault="0070594F" w:rsidP="0070594F">
            <w:pPr>
              <w:jc w:val="center"/>
            </w:pPr>
            <w:r>
              <w:t>Third Power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70594F" w:rsidRDefault="0070594F" w:rsidP="0070594F">
            <w:pPr>
              <w:jc w:val="center"/>
            </w:pPr>
            <w:r>
              <w:t>Cubed Root</w:t>
            </w:r>
          </w:p>
        </w:tc>
      </w:tr>
      <w:tr w:rsidR="0070594F" w:rsidTr="0070594F">
        <w:tc>
          <w:tcPr>
            <w:tcW w:w="1458" w:type="dxa"/>
            <w:shd w:val="clear" w:color="auto" w:fill="D9D9D9" w:themeFill="background1" w:themeFillShade="D9"/>
          </w:tcPr>
          <w:p w:rsidR="0070594F" w:rsidRPr="007C7291" w:rsidRDefault="0070594F" w:rsidP="0070594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  <w:p w:rsidR="0070594F" w:rsidRPr="007C7291" w:rsidRDefault="0070594F" w:rsidP="0070594F">
            <w:pPr>
              <w:jc w:val="center"/>
              <w:rPr>
                <w:rFonts w:eastAsiaTheme="minorEastAsia"/>
              </w:rPr>
            </w:pPr>
            <w:r>
              <w:t>root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0594F" w:rsidRPr="007C7291" w:rsidRDefault="0043105E" w:rsidP="0070594F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=n x n</m:t>
                </m:r>
              </m:oMath>
            </m:oMathPara>
          </w:p>
          <w:p w:rsidR="0070594F" w:rsidRPr="007C7291" w:rsidRDefault="0070594F" w:rsidP="007059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Square of </w:t>
            </w:r>
            <m:oMath>
              <m:r>
                <w:rPr>
                  <w:rFonts w:ascii="Cambria Math" w:eastAsiaTheme="minorEastAsia" w:hAnsi="Cambria Math"/>
                </w:rPr>
                <m:t>n</m:t>
              </m:r>
            </m:oMath>
          </w:p>
        </w:tc>
        <w:tc>
          <w:tcPr>
            <w:tcW w:w="2160" w:type="dxa"/>
            <w:shd w:val="clear" w:color="auto" w:fill="D9D9D9" w:themeFill="background1" w:themeFillShade="D9"/>
          </w:tcPr>
          <w:p w:rsidR="0070594F" w:rsidRPr="007C7291" w:rsidRDefault="0043105E" w:rsidP="0070594F">
            <w:pPr>
              <w:jc w:val="center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/>
              </m:rad>
            </m:oMath>
            <w:r w:rsidR="0070594F">
              <w:rPr>
                <w:rFonts w:eastAsiaTheme="minorEastAsia"/>
              </w:rPr>
              <w:t xml:space="preserve"> perfect square</w:t>
            </w:r>
          </w:p>
          <w:p w:rsidR="0070594F" w:rsidRPr="007C7291" w:rsidRDefault="0070594F" w:rsidP="0070594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70594F" w:rsidRPr="007C7291" w:rsidRDefault="0043105E" w:rsidP="0070594F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=n x n x n</m:t>
                </m:r>
              </m:oMath>
            </m:oMathPara>
          </w:p>
          <w:p w:rsidR="0070594F" w:rsidRPr="007C7291" w:rsidRDefault="0070594F" w:rsidP="007059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Cube of </w:t>
            </w:r>
            <m:oMath>
              <m:r>
                <w:rPr>
                  <w:rFonts w:ascii="Cambria Math" w:eastAsiaTheme="minorEastAsia" w:hAnsi="Cambria Math"/>
                </w:rPr>
                <m:t>n</m:t>
              </m:r>
            </m:oMath>
          </w:p>
        </w:tc>
        <w:tc>
          <w:tcPr>
            <w:tcW w:w="2178" w:type="dxa"/>
            <w:shd w:val="clear" w:color="auto" w:fill="D9D9D9" w:themeFill="background1" w:themeFillShade="D9"/>
          </w:tcPr>
          <w:p w:rsidR="0070594F" w:rsidRDefault="0043105E" w:rsidP="0070594F">
            <w:pPr>
              <w:jc w:val="center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/>
              </m:rad>
            </m:oMath>
            <w:r w:rsidR="0070594F">
              <w:rPr>
                <w:rFonts w:eastAsiaTheme="minorEastAsia"/>
              </w:rPr>
              <w:t xml:space="preserve"> perfect square</w:t>
            </w:r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64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216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343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512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  <w:bookmarkStart w:id="0" w:name="_GoBack"/>
                    <w:bookmarkEnd w:id="0"/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729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1000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1331</m:t>
                    </m:r>
                  </m:e>
                </m:rad>
              </m:oMath>
            </m:oMathPara>
          </w:p>
        </w:tc>
      </w:tr>
      <w:tr w:rsidR="0070594F" w:rsidTr="0070594F">
        <w:tc>
          <w:tcPr>
            <w:tcW w:w="1458" w:type="dxa"/>
          </w:tcPr>
          <w:p w:rsidR="0070594F" w:rsidRDefault="0070594F" w:rsidP="0070594F">
            <w:pPr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144</m:t>
                    </m:r>
                  </m:e>
                </m:rad>
              </m:oMath>
            </m:oMathPara>
          </w:p>
        </w:tc>
        <w:tc>
          <w:tcPr>
            <w:tcW w:w="1800" w:type="dxa"/>
          </w:tcPr>
          <w:p w:rsidR="0070594F" w:rsidRDefault="0043105E" w:rsidP="0070594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8" w:type="dxa"/>
          </w:tcPr>
          <w:p w:rsidR="0070594F" w:rsidRDefault="0043105E" w:rsidP="0070594F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1728</m:t>
                    </m:r>
                  </m:e>
                </m:rad>
              </m:oMath>
            </m:oMathPara>
          </w:p>
        </w:tc>
      </w:tr>
    </w:tbl>
    <w:p w:rsidR="0070594F" w:rsidRDefault="00CB3184" w:rsidP="000D3FC7">
      <w:pPr>
        <w:tabs>
          <w:tab w:val="left" w:pos="2472"/>
        </w:tabs>
        <w:ind w:firstLine="720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92905" wp14:editId="36D75DB0">
                <wp:simplePos x="0" y="0"/>
                <wp:positionH relativeFrom="column">
                  <wp:posOffset>1207770</wp:posOffset>
                </wp:positionH>
                <wp:positionV relativeFrom="paragraph">
                  <wp:posOffset>-300355</wp:posOffset>
                </wp:positionV>
                <wp:extent cx="1828800" cy="1828800"/>
                <wp:effectExtent l="0" t="0" r="2540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B3184" w:rsidRPr="0005439C" w:rsidRDefault="00CB3184" w:rsidP="0005439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C729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Square and Cube Root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5.1pt;margin-top:-23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HMQwIAAI0EAAAOAAAAZHJzL2Uyb0RvYy54bWysVFtr2zAUfh/sPwi9L06yXlJTp2QpGYPS&#10;FtrRZ0WWY4OsIyQldvfr90mO29DtaexFOTef2/edXN/0rWYH5XxDpuCzyZQzZSSVjdkV/Ofz5suC&#10;Mx+EKYUmowr+qjy/WX7+dN3ZXM2pJl0qx5DE+LyzBa9DsHmWeVmrVvgJWWXgrMi1IkB1u6x0okP2&#10;Vmfz6fQi68iV1pFU3sN6Ozj5MuWvKiXDQ1V5FZguOHoL6XXp3cY3W16LfOeErRt5bEP8QxetaAyK&#10;vqW6FUGwvWv+SNU20pGnKkwktRlVVSNVmgHTzKYfpnmqhVVpFizH27c1+f+XVt4fHh1rSmDHmREt&#10;IHpWfWDfqGezuJ3O+hxBTxZhoYc5Rh7tHsY4dF+5Nv5iHAY/9vz6ttuYTMaPFvPFYgqXhG9UkCd7&#10;/9w6H74ralkUCu4AXtqpONz5MISOIbGaoU2jNewi14Z1Bb/4ej5NH3jSTRmd0ZeopNbasYMACba7&#10;1D7KnkRB0yYGq0SZY7k4+jBilEK/7dOiLsfxt1S+YiuOBlZ5KzcNOr8TPjwKBxphWpxGeMBTaUKH&#10;dJQ4q8n9+ps9xgNdeDnrQMuCG9wNZ/qHAepXs7OzyOKknJ1fzqG4U8/21GP27ZowMpBFb0mM8UGP&#10;YuWofcH9rGJNuISRqFzwMIrrMJwK7k+q1SoFgbdWhDvzZGVMHbcWUXnuX4SzR+gCUL+nkb4i/4Dg&#10;EJvAsat9AI4J3rjlYaegRVTA+USQ433GozrVU9T7v8jyNwAAAP//AwBQSwMEFAAGAAgAAAAhACBZ&#10;pK7cAAAACwEAAA8AAABkcnMvZG93bnJldi54bWxMj8FOwzAMhu9IvENkJG5bSil0lKZTN4kzYsA9&#10;bUxTrXFKk3WFp8ec4Pjbn35/LreLG8SMU+g9KbhZJyCQWm966hS8vT6tNiBC1GT04AkVfGGAbXV5&#10;UerC+DO94HyIneASCoVWYGMcCylDa9HpsPYjEu8+/OR05Dh10kz6zOVukGmS3Eune+ILVo+4t9ge&#10;DyenoDPHu3esd/YT6wwp7p6b/fes1PXVUj+CiLjEPxh+9VkdKnZq/IlMEAPnhyRlVMEqy29BMJHl&#10;G540CtIsyUFWpfz/Q/UDAAD//wMAUEsBAi0AFAAGAAgAAAAhALaDOJL+AAAA4QEAABMAAAAAAAAA&#10;AAAAAAAAAAAAAFtDb250ZW50X1R5cGVzXS54bWxQSwECLQAUAAYACAAAACEAOP0h/9YAAACUAQAA&#10;CwAAAAAAAAAAAAAAAAAvAQAAX3JlbHMvLnJlbHNQSwECLQAUAAYACAAAACEAGqkxzEMCAACNBAAA&#10;DgAAAAAAAAAAAAAAAAAuAgAAZHJzL2Uyb0RvYy54bWxQSwECLQAUAAYACAAAACEAIFmkrtwAAAAL&#10;AQAADwAAAAAAAAAAAAAAAACdBAAAZHJzL2Rvd25yZXYueG1sUEsFBgAAAAAEAAQA8wAAAKYFAAAA&#10;AA==&#10;" filled="f" strokecolor="white [3212]" strokeweight=".5pt">
                <v:fill o:detectmouseclick="t"/>
                <v:textbox style="mso-fit-shape-to-text:t">
                  <w:txbxContent>
                    <w:p w:rsidR="00CB3184" w:rsidRPr="0005439C" w:rsidRDefault="00CB3184" w:rsidP="0005439C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C7291">
                        <w:rPr>
                          <w:rFonts w:ascii="Arial" w:hAnsi="Arial" w:cs="Arial"/>
                          <w:sz w:val="40"/>
                          <w:szCs w:val="40"/>
                        </w:rPr>
                        <w:t>Square and Cube Root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BC1" w:rsidRDefault="00A37BC1" w:rsidP="000D3FC7">
      <w:pPr>
        <w:tabs>
          <w:tab w:val="left" w:pos="2472"/>
        </w:tabs>
        <w:ind w:firstLine="720"/>
        <w:rPr>
          <w:rFonts w:ascii="Arial" w:eastAsiaTheme="minorEastAsia" w:hAnsi="Arial" w:cs="Arial"/>
          <w:sz w:val="40"/>
          <w:szCs w:val="40"/>
        </w:rPr>
      </w:pPr>
    </w:p>
    <w:p w:rsidR="0070594F" w:rsidRDefault="000D3FC7" w:rsidP="000D3FC7">
      <w:pPr>
        <w:tabs>
          <w:tab w:val="left" w:pos="2472"/>
        </w:tabs>
        <w:ind w:firstLine="720"/>
        <w:rPr>
          <w:rFonts w:ascii="Arial" w:eastAsiaTheme="minorEastAsia" w:hAnsi="Arial" w:cs="Arial"/>
          <w:sz w:val="40"/>
          <w:szCs w:val="40"/>
        </w:rPr>
      </w:pPr>
      <w:r w:rsidRPr="000D3FC7">
        <w:rPr>
          <w:rFonts w:ascii="Arial" w:eastAsiaTheme="minorEastAsia" w:hAnsi="Arial" w:cs="Arial"/>
          <w:sz w:val="40"/>
          <w:szCs w:val="40"/>
        </w:rPr>
        <w:t>Parts of a Radical</w:t>
      </w:r>
    </w:p>
    <w:p w:rsidR="000D3FC7" w:rsidRPr="000D3FC7" w:rsidRDefault="00CB3184" w:rsidP="000D3FC7">
      <w:pPr>
        <w:tabs>
          <w:tab w:val="left" w:pos="2472"/>
        </w:tabs>
        <w:ind w:firstLine="720"/>
        <w:rPr>
          <w:rFonts w:ascii="Arial" w:eastAsiaTheme="minorEastAsia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169744</wp:posOffset>
                </wp:positionH>
                <wp:positionV relativeFrom="paragraph">
                  <wp:posOffset>114300</wp:posOffset>
                </wp:positionV>
                <wp:extent cx="211540" cy="238836"/>
                <wp:effectExtent l="0" t="0" r="1714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40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184" w:rsidRPr="00CB3184" w:rsidRDefault="00CB3184" w:rsidP="00CB3184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CB3184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13.35pt;margin-top:9pt;width:16.65pt;height:1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MjkgIAALoFAAAOAAAAZHJzL2Uyb0RvYy54bWysVE1PGzEQvVfqf7B8L5uEj6YRG5SCqCoh&#10;QIWKs+O1k1W9Htd2kk1/Pc/efEG5UPWya888P888z8z5RdsYtlQ+1GRL3j/qcaaspKq2s5L/fLz+&#10;NOQsRGErYciqkq9V4Bfjjx/OV26kBjQnUynPQGLDaOVKPo/RjYoiyLlqRDgipyycmnwjIrZ+VlRe&#10;rMDemGLQ650VK/KV8yRVCLBedU4+zvxaKxnvtA4qMlNyxBbz1+fvNH2L8bkYzbxw81puwhD/EEUj&#10;aotLd1RXIgq28PVfVE0tPQXS8UhSU5DWtVQ5B2TT773K5mEunMq5QJzgdjKF/0crb5f3ntUV3g7y&#10;WNHgjR5VG9lXahlM0GflwgiwBwdgbGEHdmsPMKa0W+2b9EdCDH5QrXfqJjYJ46DfPz2BR8I1OB4O&#10;j88SS7E/7HyI3xQ1LC1K7vF4WVOxvAmxg24h6a5Apq6ua2PyJhWMujSeLQWe2sQcIshfoIxlq5Kf&#10;HZ/2MvELXy65PcN09gYD+IxN16lcWpuwkkCdEHkV10YljLE/lIa0WY83YhRSKruLM6MTSiOj9xzc&#10;4PdRvedwlwdO5JvJxt3hprbkO5VeSlv92gqjOzze8CDvtIzttM01NdzWyZSqNcrHU9eAwcnrGo98&#10;I0K8Fx4dh7rAFIl3+GhDeCTarDibk//zlj3h0QjwcrZCB5c8/F4Irzgz3y1a5Ev/JJVbzJuT088D&#10;bPyhZ3rosYvmklA5fcwrJ/My4aPZLrWn5gnDZpJuhUtYibtLHrfLy9jNFQwrqSaTDEKTOxFv7IOT&#10;iTqpnEr4sX0S3m3qPKJBbmnb62L0qtw7bDppabKIpOvcC0nnTtWN/hgQuZs2wyxNoMN9Ru1H7vgZ&#10;AAD//wMAUEsDBBQABgAIAAAAIQAob9Rf3QAAAAcBAAAPAAAAZHJzL2Rvd25yZXYueG1sTI9BS8NA&#10;EIXvgv9hGcGb3VjbGGI2JSgiaEFse/E2zY5JMDsbsts2/feOJz0NM+/x5nvFanK9OtIYOs8GbmcJ&#10;KOLa244bA7vt800GKkRki71nMnCmAKvy8qLA3PoTf9BxExslIRxyNNDGOORah7olh2HmB2LRvvzo&#10;MMo6NtqOeJJw1+t5kqTaYcfyocWBHluqvzcHZ+B18YlPd/GNzpGn96p6yYZFWBtzfTVVD6AiTfHP&#10;DL/4gg6lMO39gW1QvYF5ei9OuWdSSfQ0kbk3sFymoMtC/+cvfwAAAP//AwBQSwECLQAUAAYACAAA&#10;ACEAtoM4kv4AAADhAQAAEwAAAAAAAAAAAAAAAAAAAAAAW0NvbnRlbnRfVHlwZXNdLnhtbFBLAQIt&#10;ABQABgAIAAAAIQA4/SH/1gAAAJQBAAALAAAAAAAAAAAAAAAAAC8BAABfcmVscy8ucmVsc1BLAQIt&#10;ABQABgAIAAAAIQDNE9MjkgIAALoFAAAOAAAAAAAAAAAAAAAAAC4CAABkcnMvZTJvRG9jLnhtbFBL&#10;AQItABQABgAIAAAAIQAob9Rf3QAAAAcBAAAPAAAAAAAAAAAAAAAAAOwEAABkcnMvZG93bnJldi54&#10;bWxQSwUGAAAAAAQABADzAAAA9gUAAAAA&#10;" fillcolor="white [3201]" strokecolor="white [3212]" strokeweight=".5pt">
                <v:textbox>
                  <w:txbxContent>
                    <w:p w:rsidR="00CB3184" w:rsidRPr="00CB3184" w:rsidRDefault="00CB3184" w:rsidP="00CB3184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CB3184">
                        <w:rPr>
                          <w:sz w:val="40"/>
                          <w:szCs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B5796"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1B570" wp14:editId="598A5F67">
                <wp:simplePos x="0" y="0"/>
                <wp:positionH relativeFrom="column">
                  <wp:posOffset>498143</wp:posOffset>
                </wp:positionH>
                <wp:positionV relativeFrom="paragraph">
                  <wp:posOffset>266416</wp:posOffset>
                </wp:positionV>
                <wp:extent cx="559558" cy="251905"/>
                <wp:effectExtent l="0" t="0" r="120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" cy="25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96" w:rsidRDefault="002B5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.2pt;margin-top:21pt;width:44.0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ILlQIAALgFAAAOAAAAZHJzL2Uyb0RvYy54bWysVN9P2zAQfp+0/8Hy+0jbNWxUpKgDMU1C&#10;gAYTz65jUwvb59luk+6v5+wkpWW8MO0lOfu++/X57k7PWqPJRvigwFZ0fDSiRFgOtbKPFf11f/np&#10;KyUhMlszDVZUdCsCPZt//HDauJmYwAp0LTxBJzbMGlfRVYxuVhSBr4Rh4QicsKiU4A2LePSPRe1Z&#10;g96NLiaj0XHRgK+dBy5CwNuLTknn2b+UgscbKYOIRFcUc4v56/N3mb7F/JTNHj1zK8X7NNg/ZGGY&#10;shh05+qCRUbWXv3lyijuIYCMRxxMAVIqLnINWM149KqauxVzIteC5AS3oyn8P7f8enPriaorOqXE&#10;MoNPdC/aSL5BS6aJncaFGYLuHMJii9f4ysN9wMtUdCu9SX8sh6Aeed7uuE3OOF6W5UlZYjNwVE3K&#10;8cmoTF6KF2PnQ/wuwJAkVNTj02VG2eYqxA46QFKsAFrVl0rrfEjtIs61JxuGD61jThGdH6C0JU1F&#10;jz+Xo+z4QJdc7+yXmvGnPr09FPrTNoUTubH6tBJBHRFZilstEkbbn0IisZmPN3JknAu7yzOjE0pi&#10;Re8x7PEvWb3HuKsDLXJksHFnbJQF37F0SG39NFArOzy+4V7dSYztss0dNRn6ZAn1FtvHQzd+wfFL&#10;hXxfsRBvmcd5w47BHRJv8CM14CNBL1GyAv/nrfuExzFALSUNzm9Fw+8184IS/cPigJyMp9M08Pkw&#10;Lb9M8OD3Nct9jV2bc8DOGeO2cjyLCR/1IEoP5gFXzSJFRRWzHGNXNA7ieey2Cq4qLhaLDMIRdyxe&#10;2TvHk+vEcuqz+/aBedf3ecQBuYZh0tnsVbt32GRpYbGOIFWehcRzx2rPP66HPE39Kkv7Z/+cUS8L&#10;d/4MAAD//wMAUEsDBBQABgAIAAAAIQABjUwA3AAAAAgBAAAPAAAAZHJzL2Rvd25yZXYueG1sTI8x&#10;T8MwFIR3JP6D9ZDYqNOqpG6alwpQYWGiIGY3dm2L+DmK3TT8e9yJjqc73X1XbyffsVEP0QVCmM8K&#10;YJraoBwZhK/P1wcBLCZJSnaBNMKvjrBtbm9qWalwpg897pNhuYRiJRFsSn3FeWyt9jLOQq8pe8cw&#10;eJmyHAxXgzznct/xRVGU3EtHecHKXr9Y3f7sTx5h92zWphVysDuhnBun7+O7eUO8v5ueNsCSntJ/&#10;GC74GR2azHQIJ1KRdQgrscxJhOUiX7r4ZfkI7IAg5ivgTc2vDzR/AAAA//8DAFBLAQItABQABgAI&#10;AAAAIQC2gziS/gAAAOEBAAATAAAAAAAAAAAAAAAAAAAAAABbQ29udGVudF9UeXBlc10ueG1sUEsB&#10;Ai0AFAAGAAgAAAAhADj9If/WAAAAlAEAAAsAAAAAAAAAAAAAAAAALwEAAF9yZWxzLy5yZWxzUEsB&#10;Ai0AFAAGAAgAAAAhAPlkAguVAgAAuAUAAA4AAAAAAAAAAAAAAAAALgIAAGRycy9lMm9Eb2MueG1s&#10;UEsBAi0AFAAGAAgAAAAhAAGNTADcAAAACAEAAA8AAAAAAAAAAAAAAAAA7wQAAGRycy9kb3ducmV2&#10;LnhtbFBLBQYAAAAABAAEAPMAAAD4BQAAAAA=&#10;" fillcolor="white [3201]" strokeweight=".5pt">
                <v:textbox>
                  <w:txbxContent>
                    <w:p w:rsidR="002B5796" w:rsidRDefault="002B5796"/>
                  </w:txbxContent>
                </v:textbox>
              </v:shape>
            </w:pict>
          </mc:Fallback>
        </mc:AlternateContent>
      </w:r>
      <w:r w:rsidR="002B5796"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AEAD4" wp14:editId="028F9CE3">
                <wp:simplePos x="0" y="0"/>
                <wp:positionH relativeFrom="column">
                  <wp:posOffset>1207827</wp:posOffset>
                </wp:positionH>
                <wp:positionV relativeFrom="paragraph">
                  <wp:posOffset>355126</wp:posOffset>
                </wp:positionV>
                <wp:extent cx="1248770" cy="293427"/>
                <wp:effectExtent l="0" t="0" r="279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770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96" w:rsidRDefault="002B5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95.1pt;margin-top:27.95pt;width:98.3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QQkgIAALIFAAAOAAAAZHJzL2Uyb0RvYy54bWysVE1PGzEQvVfqf7B8L5ssgUDEBqVBVJUQ&#10;oELF2fHaxML2uLaT3fTXd+zdhIRyoepld+x58/U8MxeXrdFkLXxQYCs6PBpQIiyHWtnniv58vP5y&#10;RkmIzNZMgxUV3YhAL6efP100biJKWIKuhSfoxIZJ4yq6jNFNiiLwpTAsHIETFpUSvGERj/65qD1r&#10;0LvRRTkYnBYN+Np54CIEvL3qlHSa/UspeLyTMohIdEUxt5i/Pn8X6VtML9jk2TO3VLxPg/1DFoYp&#10;i0F3rq5YZGTl1V+ujOIeAsh4xMEUIKXiIteA1QwHb6p5WDInci1ITnA7msL/c8tv1/eeqLqiJSWW&#10;GXyiR9FG8hVaUiZ2GhcmCHpwCIstXuMrb+8DXqaiW+lN+mM5BPXI82bHbXLGk1E5OhuPUcVRV54f&#10;j8pxclO8Wjsf4jcBhiShoh7fLlPK1jchdtAtJAULoFV9rbTOh9QvYq49WTN8aR1zjuj8AKUtaSp6&#10;enwyyI4PdMn1zn6hGX/p09tDoT9tUziRO6tPKzHUMZGluNEiYbT9ISQymwl5J0fGubC7PDM6oSRW&#10;9BHDHv+a1UeMuzrQIkcGG3fGRlnwHUuH1NYvW2plh8c33Ks7ibFdtH3nLKDeYON46AYvOH6tkOgb&#10;FuI98zhp2BC4PeIdfqQGfB3oJUqW4H+/d5/wOACopaTBya1o+LViXlCiv1scjfPhaJRGPR9GJ+MS&#10;D35fs9jX2JWZA7bMEPeU41lM+Ki3ovRgnnDJzFJUVDHLMXZF41acx26f4JLiYjbLIBxux+KNfXA8&#10;uU70pgZ7bJ+Yd32DRxyNW9jOOJu86fMOmywtzFYRpMpDkAjuWO2Jx8WQx6hfYmnz7J8z6nXVTv8A&#10;AAD//wMAUEsDBBQABgAIAAAAIQAAwuUG3QAAAAoBAAAPAAAAZHJzL2Rvd25yZXYueG1sTI/BTsMw&#10;EETvSP0Haytxo3aDWiUhTgWocOFEizi7sWtbxOsodtPw9ywnuO1onmZnmt0cejaZMfmIEtYrAcxg&#10;F7VHK+Hj+HJXAktZoVZ9RCPh2yTYtYubRtU6XvHdTIdsGYVgqpUEl/NQc546Z4JKqzgYJO8cx6Ay&#10;ydFyPaorhYeeF0JseVAe6YNTg3l2pvs6XIKE/ZOtbFeq0e1L7f00f57f7KuUt8v58QFYNnP+g+G3&#10;PlWHljqd4gV1Yj3pShSESthsKmAE3JdbOk7kiGINvG34/wntDwAAAP//AwBQSwECLQAUAAYACAAA&#10;ACEAtoM4kv4AAADhAQAAEwAAAAAAAAAAAAAAAAAAAAAAW0NvbnRlbnRfVHlwZXNdLnhtbFBLAQIt&#10;ABQABgAIAAAAIQA4/SH/1gAAAJQBAAALAAAAAAAAAAAAAAAAAC8BAABfcmVscy8ucmVsc1BLAQIt&#10;ABQABgAIAAAAIQAqLdQQkgIAALIFAAAOAAAAAAAAAAAAAAAAAC4CAABkcnMvZTJvRG9jLnhtbFBL&#10;AQItABQABgAIAAAAIQAAwuUG3QAAAAoBAAAPAAAAAAAAAAAAAAAAAOwEAABkcnMvZG93bnJldi54&#10;bWxQSwUGAAAAAAQABADzAAAA9gUAAAAA&#10;" fillcolor="white [3201]" strokeweight=".5pt">
                <v:textbox>
                  <w:txbxContent>
                    <w:p w:rsidR="002B5796" w:rsidRDefault="002B5796"/>
                  </w:txbxContent>
                </v:textbox>
              </v:shape>
            </w:pict>
          </mc:Fallback>
        </mc:AlternateContent>
      </w:r>
    </w:p>
    <w:p w:rsidR="000D3FC7" w:rsidRPr="000D3FC7" w:rsidRDefault="00CB3184" w:rsidP="000D3FC7">
      <w:pPr>
        <w:ind w:firstLine="720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6C674" wp14:editId="4DB8487A">
                <wp:simplePos x="0" y="0"/>
                <wp:positionH relativeFrom="column">
                  <wp:posOffset>559558</wp:posOffset>
                </wp:positionH>
                <wp:positionV relativeFrom="paragraph">
                  <wp:posOffset>137027</wp:posOffset>
                </wp:positionV>
                <wp:extent cx="402420" cy="408940"/>
                <wp:effectExtent l="0" t="0" r="1714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2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184" w:rsidRDefault="00CB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.05pt;margin-top:10.8pt;width:31.7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OelQIAALgFAAAOAAAAZHJzL2Uyb0RvYy54bWysVN9P2zAQfp+0/8Hy+0jaFVYqUtSBmCYh&#10;QIOJZ9exqYXt82y3SffX7+wkpWW8MO0lOfu++/X57s7OW6PJRvigwFZ0dFRSIiyHWtmniv58uPo0&#10;pSREZmumwYqKbkWg5/OPH84aNxNjWIGuhSfoxIZZ4yq6itHNiiLwlTAsHIETFpUSvGERj/6pqD1r&#10;0LvRxbgsT4oGfO08cBEC3l52SjrP/qUUPN5KGUQkuqKYW8xfn7/L9C3mZ2z25JlbKd6nwf4hC8OU&#10;xaA7V5csMrL26i9XRnEPAWQ84mAKkFJxkWvAakblq2ruV8yJXAuSE9yOpvD/3PKbzZ0nqq4oPpRl&#10;Bp/oQbSRfIWWTBM7jQszBN07hMUWr/GVh/uAl6noVnqT/lgOQT3yvN1xm5xxvJyU48kYNRxVk3J6&#10;OsncFy/Gzof4TYAhSaiox6fLjLLNdYiYCEIHSIoVQKv6SmmdD6ldxIX2ZMPwoXXMKaLFAUpb0lT0&#10;5PNxmR0f6JLrnf1SM/6cijz0gCdtUziRG6tPKxHUEZGluNUiYbT9ISQSm/l4I0fGubC7PDM6oSRW&#10;9B7DHv+S1XuMuzrQIkcGG3fGRlnwHUuH1NbPA7WywyNJe3UnMbbLNnfU8dAnS6i32D4euvELjl8p&#10;5PuahXjHPM4b9gXukHiLH6kBHwl6iZIV+N9v3Sc8jgFqKWlwfisafq2ZF5To7xYH5HQ0wRYjMR8m&#10;x19S7/l9zXJfY9fmArBzRritHM9iwkc9iNKDecRVs0hRUcUsx9gVjYN4EbutgquKi8Uig3DEHYvX&#10;9t7x5DqxnPrsoX1k3vV9HnFAbmCYdDZ71e4dNllaWKwjSJVnIfHcsdrzj+sht2u/ytL+2T9n1MvC&#10;nf8BAAD//wMAUEsDBBQABgAIAAAAIQD8PW1s2gAAAAgBAAAPAAAAZHJzL2Rvd25yZXYueG1sTI/B&#10;TsMwEETvSPyDtUjcqJNKjUyIUwEqXDhREGc33toW8Tqy3TT8Pe4Jjqs3mnnbbRc/shljcoEk1KsK&#10;GNIQtCMj4fPj5U4AS1mRVmMglPCDCbb99VWnWh3O9I7zPhtWSii1SoLNeWo5T4NFr9IqTEiFHUP0&#10;KpczGq6jOpdyP/J1VTXcK0dlwaoJny0O3/uTl7B7MvdmECrandDOzcvX8c28Snl7szw+AMu45L8w&#10;XPSLOvTF6RBOpBMbJQhRl6SEdd0Au/BNvQF2KKCpgPcd//9A/wsAAP//AwBQSwECLQAUAAYACAAA&#10;ACEAtoM4kv4AAADhAQAAEwAAAAAAAAAAAAAAAAAAAAAAW0NvbnRlbnRfVHlwZXNdLnhtbFBLAQIt&#10;ABQABgAIAAAAIQA4/SH/1gAAAJQBAAALAAAAAAAAAAAAAAAAAC8BAABfcmVscy8ucmVsc1BLAQIt&#10;ABQABgAIAAAAIQAH0UOelQIAALgFAAAOAAAAAAAAAAAAAAAAAC4CAABkcnMvZTJvRG9jLnhtbFBL&#10;AQItABQABgAIAAAAIQD8PW1s2gAAAAgBAAAPAAAAAAAAAAAAAAAAAO8EAABkcnMvZG93bnJldi54&#10;bWxQSwUGAAAAAAQABADzAAAA9gUAAAAA&#10;" fillcolor="white [3201]" strokeweight=".5pt">
                <v:textbox>
                  <w:txbxContent>
                    <w:p w:rsidR="00CB3184" w:rsidRDefault="00CB31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63485" wp14:editId="3AB99CF2">
                <wp:simplePos x="0" y="0"/>
                <wp:positionH relativeFrom="column">
                  <wp:posOffset>1412543</wp:posOffset>
                </wp:positionH>
                <wp:positionV relativeFrom="paragraph">
                  <wp:posOffset>409983</wp:posOffset>
                </wp:positionV>
                <wp:extent cx="682388" cy="696035"/>
                <wp:effectExtent l="0" t="0" r="2286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" cy="6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184" w:rsidRDefault="00CB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111.2pt;margin-top:32.3pt;width:53.75pt;height:5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U8lgIAALgFAAAOAAAAZHJzL2Uyb0RvYy54bWysVE1PGzEQvVfqf7B8L5sESEmUDUpBVJUQ&#10;oELF2fHaiYXtcW0nu+mvZ+zdDYFyoepld+x58/U8M7PzxmiyFT4osCUdHg0oEZZDpeyqpL8err6c&#10;URIisxXTYEVJdyLQ8/nnT7PaTcUI1qAr4Qk6sWFau5KuY3TTogh8LQwLR+CERaUEb1jEo18VlWc1&#10;eje6GA0G46IGXzkPXISAt5etks6zfykFj7dSBhGJLinmFvPX5+8yfYv5jE1Xnrm14l0a7B+yMExZ&#10;DLp3dckiIxuv/nJlFPcQQMYjDqYAKRUXuQasZjh4U839mjmRa0FygtvTFP6fW36zvfNEVSWdUGKZ&#10;wSd6EE0k36Ahk8RO7cIUQfcOYbHBa3zl/j7gZSq6kd6kP5ZDUI887/bcJmccL8dno+MzbAaOqvFk&#10;PDg+TV6KF2PnQ/wuwJAklNTj02VG2fY6xBbaQ1KsAFpVV0rrfEjtIi60J1uGD61jThGdv0JpS2oM&#10;fnw6yI5f6ZLrvf1SM/7UpXeAQn/apnAiN1aXViKoJSJLcadFwmj7U0gkNvPxTo6Mc2H3eWZ0Qkms&#10;6COGHf4lq48Yt3WgRY4MNu6NjbLgW5ZeU1s99dTKFo9veFB3EmOzbHJHjfs+WUK1w/bx0I5fcPxK&#10;Id/XLMQ75nHesGNwh8Rb/EgN+EjQSZSswf957z7hcQxQS0mN81vS8HvDvKBE/7A4IJPhyUka+Hw4&#10;Of06woM/1CwPNXZjLgA7Z4jbyvEsJnzUvSg9mEdcNYsUFVXMcoxd0tiLF7HdKriquFgsMghH3LF4&#10;be8dT64Ty6nPHppH5l3X5xEH5Ab6SWfTN+3eYpOlhcUmglR5FhLPLasd/7ge8jR1qyztn8NzRr0s&#10;3PkzAAAA//8DAFBLAwQUAAYACAAAACEA/9uLYt0AAAAKAQAADwAAAGRycy9kb3ducmV2LnhtbEyP&#10;wU7DMBBE70j8g7VI3KiDiUKSxqkAFS6cWhDnbezaVmM7st00/D3mBMfVPM287TaLHcksQzTecbhf&#10;FUCkG7wwTnH4/Hi9q4HEhE7g6J3k8C0jbPrrqw5b4S9uJ+d9UiSXuNgiB53S1FIaBy0txpWfpMvZ&#10;0QeLKZ9BURHwksvtSFlRVNSicXlB4yRftBxO+7PlsH1WjRpqDHpbC2Pm5ev4rt44v71ZntZAklzS&#10;Hwy/+lkd+ux08GcnIhk5MMbKjHKoygpIBh5Y0wA5ZPKxZED7jv5/of8BAAD//wMAUEsBAi0AFAAG&#10;AAgAAAAhALaDOJL+AAAA4QEAABMAAAAAAAAAAAAAAAAAAAAAAFtDb250ZW50X1R5cGVzXS54bWxQ&#10;SwECLQAUAAYACAAAACEAOP0h/9YAAACUAQAACwAAAAAAAAAAAAAAAAAvAQAAX3JlbHMvLnJlbHNQ&#10;SwECLQAUAAYACAAAACEAB2e1PJYCAAC4BQAADgAAAAAAAAAAAAAAAAAuAgAAZHJzL2Uyb0RvYy54&#10;bWxQSwECLQAUAAYACAAAACEA/9uLYt0AAAAKAQAADwAAAAAAAAAAAAAAAADwBAAAZHJzL2Rvd25y&#10;ZXYueG1sUEsFBgAAAAAEAAQA8wAAAPoFAAAAAA==&#10;" fillcolor="white [3201]" strokeweight=".5pt">
                <v:textbox>
                  <w:txbxContent>
                    <w:p w:rsidR="00CB3184" w:rsidRDefault="00CB3184"/>
                  </w:txbxContent>
                </v:textbox>
              </v:shape>
            </w:pict>
          </mc:Fallback>
        </mc:AlternateContent>
      </w:r>
      <w:r w:rsidR="00D95417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8DA85" wp14:editId="7AD406BD">
                <wp:simplePos x="0" y="0"/>
                <wp:positionH relativeFrom="column">
                  <wp:posOffset>1316749</wp:posOffset>
                </wp:positionH>
                <wp:positionV relativeFrom="paragraph">
                  <wp:posOffset>868287</wp:posOffset>
                </wp:positionV>
                <wp:extent cx="723367" cy="2073910"/>
                <wp:effectExtent l="0" t="8572" r="11112" b="11113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23367" cy="207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D" w:rsidRPr="00580959" w:rsidRDefault="00D95417" w:rsidP="00D95417">
                            <w:pPr>
                              <w:rPr>
                                <w:sz w:val="280"/>
                                <w:szCs w:val="280"/>
                              </w:rPr>
                            </w:pPr>
                            <w:r w:rsidRPr="00580959">
                              <w:rPr>
                                <w:sz w:val="280"/>
                                <w:szCs w:val="28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03.7pt;margin-top:68.35pt;width:56.95pt;height:163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LxnAIAAMcFAAAOAAAAZHJzL2Uyb0RvYy54bWysVEtPGzEQvlfqf7B8L5sXSYnYoBREVQkB&#10;KlScHa+dWLU9ru1kN/31HXt3Q6BcqLqH1Xjm83jmm8f5RWM02QkfFNiSDk8GlAjLoVJ2XdIfj9ef&#10;PlMSIrMV02BFSfci0IvFxw/ntZuLEWxAV8ITdGLDvHYl3cTo5kUR+EYYFk7ACYtGCd6wiEe/LirP&#10;avRudDEaDKZFDb5yHrgIAbVXrZEusn8pBY93UgYRiS4pxhbz3+f/Kv2LxTmbrz1zG8W7MNg/RGGY&#10;svjowdUVi4xsvfrLlVHcQwAZTziYAqRUXOQcMJvh4FU2DxvmRM4FyQnuQFP4f2757e7eE1WVdEqJ&#10;ZQZL9CiaSL5AQ6aJndqFOYIeHMJig2qscq8PqExJN9Ib4gHJPZ0M0pepwOQIopH1/YHp5JqjcjYa&#10;j6czSjiaRoPZ+GyYS1G0vpJP50P8KsCQJJTUYyWzV7a7CRHjQmgPSfAAWlXXSut8SN0jLrUnO4Z1&#10;1zFHjDdeoLQlNaY9Pm3DfWHL/ffsYbV+wwP60zY9J3KfdWElvlpeshT3WiSMtt+FRJ4zIW/EyDgX&#10;9hBnRieUxIzec7HDP0f1nsttHngjvww2Hi4bZcFn+l8RU/3siZEtHgtzlHcSY7NqcoON+7ZZQbXH&#10;bsoNg90RHL9WWOQbFuI98zh+qMSVEu/wJzVgkaCTKNmA//2WPuFxKtBKSY3jXNLwa8u8oER/szgv&#10;Z8PJJM1/PkxOZyM8+GPL6thit+YSsHOGObosJnzUvSg9mCfcPMv0KpqY5fh2SWMvXsZ2yeDm4mK5&#10;zCCceMfijX1wPLlOLKcWfmyemHddn0eckFvoB5/NX7V7i003LSy3EaTKs5B4blnt+MdtkUek22xp&#10;HR2fM+p5/y7+AAAA//8DAFBLAwQUAAYACAAAACEAR+qf++EAAAALAQAADwAAAGRycy9kb3ducmV2&#10;LnhtbEyP0U7CQBBF3038h82Y+GJk24KgtVtCMKYvQiL4AUN3aRu6s013C/XvGZ/w8WZO7pybLUfb&#10;irPpfeNIQTyJQBgqnW6oUvCz/3x+BeEDksbWkVHwazws8/u7DFPtLvRtzrtQCS4hn6KCOoQuldKX&#10;tbHoJ64zxLej6y0Gjn0ldY8XLretTKJoLi02xB9q7My6NuVpN1gFH5snv3GnplhhUWxpf/TDdv2l&#10;1OPDuHoHEcwYbjD86bM65Ox0cANpL1rOURwzqiCZTXkUE7NksQBxUDB9mb+BzDP5f0N+BQAA//8D&#10;AFBLAQItABQABgAIAAAAIQC2gziS/gAAAOEBAAATAAAAAAAAAAAAAAAAAAAAAABbQ29udGVudF9U&#10;eXBlc10ueG1sUEsBAi0AFAAGAAgAAAAhADj9If/WAAAAlAEAAAsAAAAAAAAAAAAAAAAALwEAAF9y&#10;ZWxzLy5yZWxzUEsBAi0AFAAGAAgAAAAhAMXykvGcAgAAxwUAAA4AAAAAAAAAAAAAAAAALgIAAGRy&#10;cy9lMm9Eb2MueG1sUEsBAi0AFAAGAAgAAAAhAEfqn/vhAAAACwEAAA8AAAAAAAAAAAAAAAAA9gQA&#10;AGRycy9kb3ducmV2LnhtbFBLBQYAAAAABAAEAPMAAAAEBgAAAAA=&#10;" fillcolor="white [3201]" strokecolor="white [3212]" strokeweight=".5pt">
                <v:textbox>
                  <w:txbxContent>
                    <w:p w:rsidR="00BE643D" w:rsidRPr="00580959" w:rsidRDefault="00D95417" w:rsidP="00D95417">
                      <w:pPr>
                        <w:rPr>
                          <w:sz w:val="280"/>
                          <w:szCs w:val="280"/>
                        </w:rPr>
                      </w:pPr>
                      <w:r w:rsidRPr="00580959">
                        <w:rPr>
                          <w:sz w:val="280"/>
                          <w:szCs w:val="28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2B5796">
        <w:rPr>
          <w:rFonts w:ascii="Arial" w:eastAsiaTheme="minorEastAsia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38C7A" wp14:editId="1000FC11">
                <wp:simplePos x="0" y="0"/>
                <wp:positionH relativeFrom="column">
                  <wp:posOffset>1276066</wp:posOffset>
                </wp:positionH>
                <wp:positionV relativeFrom="paragraph">
                  <wp:posOffset>1236516</wp:posOffset>
                </wp:positionV>
                <wp:extent cx="968991" cy="279779"/>
                <wp:effectExtent l="0" t="0" r="2222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96" w:rsidRDefault="002B5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left:0;text-align:left;margin-left:100.5pt;margin-top:97.35pt;width:76.3pt;height:2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kllQIAALgFAAAOAAAAZHJzL2Uyb0RvYy54bWysVEtPGzEQvlfqf7B8L5sHEBKxQSmIqhIC&#10;VKg4O147sbA9ru1kN/31HXs3S6BcqHrZHXu+eX2emfOLxmiyFT4osCUdHg0oEZZDpeyqpD8fr7+c&#10;URIisxXTYEVJdyLQi/nnT+e1m4kRrEFXwhN0YsOsdiVdx+hmRRH4WhgWjsAJi0oJ3rCIR78qKs9q&#10;9G50MRoMTosafOU8cBEC3l61SjrP/qUUPN5JGUQkuqSYW8xfn7/L9C3m52y28sytFe/SYP+QhWHK&#10;YtDe1RWLjGy8+suVUdxDABmPOJgCpFRc5BqwmuHgTTUPa+ZErgXJCa6nKfw/t/x2e++Jqko6psQy&#10;g0/0KJpIvkJDxomd2oUZgh4cwmKD1/jK+/uAl6noRnqT/lgOQT3yvOu5Tc44Xk5Pz6bTISUcVaPJ&#10;dDKZJi/Fi7HzIX4TYEgSSurx6TKjbHsTYgvdQ1KsAFpV10rrfEjtIi61J1uGD61jThGdv0JpS+qS&#10;no5PBtnxK11y3dsvNePPXXoHKPSnbQoncmN1aSWCWiKyFHdaJIy2P4REYjMf7+TIOBe2zzOjE0pi&#10;RR8x7PAvWX3EuK0DLXJksLE3NsqCb1l6TW31vKdWtnh8w4O6kxibZZM7qu+TJVQ7bB8P7fgFx68V&#10;8n3DQrxnHucNOwZ3SLzDj9SAjwSdRMka/O/37hMexwC1lNQ4vyUNvzbMC0r0d4sDMh0eH6eBz4fj&#10;k8kID/5QszzU2I25BOwcbFDMLosJH/VelB7ME66aRYqKKmY5xi5p3IuXsd0quKq4WCwyCEfcsXhj&#10;HxxPrhPLqc8emyfmXdfnEQfkFvaTzmZv2r3FJksLi00EqfIsJJ5bVjv+cT3kaepWWdo/h+eMelm4&#10;8z8AAAD//wMAUEsDBBQABgAIAAAAIQAKKy2o3gAAAAsBAAAPAAAAZHJzL2Rvd25yZXYueG1sTI/B&#10;TsMwEETvSPyDtUjcqNMGipvGqQAVLj1RUM9u7NoR8Tqy3TT8PcsJjqs3mn1Tbybfs9HE1AWUMJ8V&#10;wAy2QXdoJXx+vN4JYCkr1KoPaCR8mwSb5vqqVpUOF3w34z5bRiWYKiXB5TxUnKfWGa/SLAwGiZ1C&#10;9CrTGS3XUV2o3Pd8URRL7lWH9MGpwbw4037tz17C9tmubCtUdFuhu26cDqedfZPy9mZ6WgPLZsp/&#10;YfjVJ3VoyOkYzqgT6yUsijltyQRW94/AKFE+lEtgR0KlEMCbmv/f0PwAAAD//wMAUEsBAi0AFAAG&#10;AAgAAAAhALaDOJL+AAAA4QEAABMAAAAAAAAAAAAAAAAAAAAAAFtDb250ZW50X1R5cGVzXS54bWxQ&#10;SwECLQAUAAYACAAAACEAOP0h/9YAAACUAQAACwAAAAAAAAAAAAAAAAAvAQAAX3JlbHMvLnJlbHNQ&#10;SwECLQAUAAYACAAAACEArwO5JZUCAAC4BQAADgAAAAAAAAAAAAAAAAAuAgAAZHJzL2Uyb0RvYy54&#10;bWxQSwECLQAUAAYACAAAACEACistqN4AAAALAQAADwAAAAAAAAAAAAAAAADvBAAAZHJzL2Rvd25y&#10;ZXYueG1sUEsFBgAAAAAEAAQA8wAAAPoFAAAAAA==&#10;" fillcolor="white [3201]" strokeweight=".5pt">
                <v:textbox>
                  <w:txbxContent>
                    <w:p w:rsidR="002B5796" w:rsidRDefault="002B5796"/>
                  </w:txbxContent>
                </v:textbox>
              </v:shape>
            </w:pict>
          </mc:Fallback>
        </mc:AlternateConten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144"/>
                <w:szCs w:val="144"/>
              </w:rPr>
            </m:ctrlPr>
          </m:radPr>
          <m:deg/>
          <m:e/>
        </m:rad>
      </m:oMath>
      <w:r w:rsidR="000D3FC7">
        <w:rPr>
          <w:rFonts w:ascii="Arial" w:eastAsiaTheme="minorEastAsia" w:hAnsi="Arial" w:cs="Arial"/>
          <w:sz w:val="144"/>
          <w:szCs w:val="144"/>
        </w:rPr>
        <w:tab/>
      </w:r>
      <w:r w:rsidR="000D3FC7">
        <w:rPr>
          <w:rFonts w:ascii="Arial" w:eastAsiaTheme="minorEastAsia" w:hAnsi="Arial" w:cs="Arial"/>
          <w:sz w:val="144"/>
          <w:szCs w:val="144"/>
        </w:rPr>
        <w:tab/>
      </w:r>
      <w:r w:rsidR="002B5796">
        <w:rPr>
          <w:rFonts w:ascii="Arial" w:eastAsiaTheme="minorEastAsia" w:hAnsi="Arial" w:cs="Arial"/>
          <w:sz w:val="144"/>
          <w:szCs w:val="144"/>
        </w:rPr>
        <w:tab/>
      </w:r>
      <w:r w:rsidR="000D3FC7">
        <w:rPr>
          <w:rFonts w:ascii="Arial" w:eastAsiaTheme="minorEastAsia" w:hAnsi="Arial" w:cs="Arial"/>
          <w:sz w:val="144"/>
          <w:szCs w:val="144"/>
        </w:rPr>
        <w:tab/>
      </w:r>
    </w:p>
    <w:p w:rsidR="000D3FC7" w:rsidRPr="000D3FC7" w:rsidRDefault="000D3FC7" w:rsidP="000D3FC7">
      <w:pPr>
        <w:rPr>
          <w:rFonts w:ascii="Arial" w:hAnsi="Arial" w:cs="Arial"/>
          <w:sz w:val="40"/>
          <w:szCs w:val="40"/>
        </w:rPr>
      </w:pPr>
    </w:p>
    <w:p w:rsidR="000D3FC7" w:rsidRPr="000D3FC7" w:rsidRDefault="00580959" w:rsidP="000D3FC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2C031" wp14:editId="0023CB22">
                <wp:simplePos x="0" y="0"/>
                <wp:positionH relativeFrom="column">
                  <wp:posOffset>839337</wp:posOffset>
                </wp:positionH>
                <wp:positionV relativeFrom="paragraph">
                  <wp:posOffset>344094</wp:posOffset>
                </wp:positionV>
                <wp:extent cx="1317009" cy="293427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9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959" w:rsidRDefault="00580959" w:rsidP="00580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66.1pt;margin-top:27.1pt;width:103.7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CilwIAALkFAAAOAAAAZHJzL2Uyb0RvYy54bWysVFFPGzEMfp+0/xDlfdy1FDoqrqgDMU1C&#10;Aw0mntNcQiOSOEvS3nW/fk7urrSMF6a93NnxZ8f+Yvv8ojWabIQPCmxFR0clJcJyqJV9qujPh+tP&#10;nykJkdmaabCiolsR6MX844fzxs3EGFaga+EJBrFh1riKrmJ0s6IIfCUMC0fghEWjBG9YRNU/FbVn&#10;DUY3uhiX5WnRgK+dBy5CwNOrzkjnOb6UgsdbKYOIRFcUc4v56/N3mb7F/JzNnjxzK8X7NNg/ZGGY&#10;snjpLtQVi4ysvforlFHcQwAZjziYAqRUXOQasJpR+aqa+xVzIteC5AS3oyn8v7D8++bOE1VXdEqJ&#10;ZQaf6EG0kXyBlkwTO40LMwTdO4TFFo/xlYfzgIep6FZ6k/5YDkE78rzdcZuC8eR0PJqW5RklHG3j&#10;s+PJOIcvXrydD/GrAEOSUFGPb5cpZZubEDEThA6QdFkAreprpXVWUr+IS+3JhuFL65hzRI8DlLak&#10;qejp8UmZAx/YUuid/1Iz/pyqPIyAmrbpOpE7q08rMdQxkaW41SJhtP0hJDKbCXkjR8a5sLs8Mzqh&#10;JFb0Hsce/5LVe5y7OtAj3ww27pyNsuA7lg6prZ8HamWHR5L26k5ibJdtbqnJ0ChLqLfYPx66+QuO&#10;Xyvk+4aFeMc8Dhy2DC6ReIsfqQEfCXqJkhX432+dJzzOAVopaXCAKxp+rZkXlOhvFifkbDSZpInP&#10;yuRkOkbF71uW+xa7NpeAnTPCdeV4FhM+6kGUHswj7ppFuhVNzHK8u6JxEC9jt1ZwV3GxWGQQzrhj&#10;8cbeO55CJ5ZTnz20j8y7vs8jTsh3GEadzV61e4dNnhYW6whS5VlIPHes9vzjfsjt2u+ytID29Yx6&#10;2bjzPwAAAP//AwBQSwMEFAAGAAgAAAAhADHMbgDdAAAACgEAAA8AAABkcnMvZG93bnJldi54bWxM&#10;j8FOwzAQRO9I/IO1SNyoTVKqNI1TASpcOFFQz27s2hbxOordNPw9ywlOq9E8zc402zn0bDJj8hEl&#10;3C8EMINd1B6thM+Pl7sKWMoKteojGgnfJsG2vb5qVK3jBd/NtM+WUQimWklwOQ8156lzJqi0iINB&#10;8k5xDCqTHC3Xo7pQeOh5IcSKB+WRPjg1mGdnuq/9OUjYPdm17So1ul2lvZ/mw+nNvkp5ezM/boBl&#10;M+c/GH7rU3VoqdMxnlEn1pMui4JQCQ9LugSU5XoF7EiOEEvgbcP/T2h/AAAA//8DAFBLAQItABQA&#10;BgAIAAAAIQC2gziS/gAAAOEBAAATAAAAAAAAAAAAAAAAAAAAAABbQ29udGVudF9UeXBlc10ueG1s&#10;UEsBAi0AFAAGAAgAAAAhADj9If/WAAAAlAEAAAsAAAAAAAAAAAAAAAAALwEAAF9yZWxzLy5yZWxz&#10;UEsBAi0AFAAGAAgAAAAhAHYnQKKXAgAAuQUAAA4AAAAAAAAAAAAAAAAALgIAAGRycy9lMm9Eb2Mu&#10;eG1sUEsBAi0AFAAGAAgAAAAhADHMbgDdAAAACgEAAA8AAAAAAAAAAAAAAAAA8QQAAGRycy9kb3du&#10;cmV2LnhtbFBLBQYAAAAABAAEAPMAAAD7BQAAAAA=&#10;" fillcolor="white [3201]" strokeweight=".5pt">
                <v:textbox>
                  <w:txbxContent>
                    <w:p w:rsidR="00580959" w:rsidRDefault="00580959" w:rsidP="00580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594F" w:rsidRPr="000D3FC7" w:rsidRDefault="0070594F" w:rsidP="000D3FC7">
      <w:pPr>
        <w:rPr>
          <w:rFonts w:ascii="Arial" w:hAnsi="Arial" w:cs="Arial"/>
          <w:sz w:val="40"/>
          <w:szCs w:val="40"/>
        </w:rPr>
      </w:pPr>
    </w:p>
    <w:p w:rsidR="000D3FC7" w:rsidRPr="0070594F" w:rsidRDefault="0070594F" w:rsidP="000D3FC7">
      <w:pPr>
        <w:rPr>
          <w:rFonts w:ascii="Arial" w:hAnsi="Arial" w:cs="Arial"/>
          <w:sz w:val="32"/>
          <w:szCs w:val="32"/>
        </w:rPr>
      </w:pPr>
      <w:r w:rsidRPr="0070594F">
        <w:rPr>
          <w:rFonts w:ascii="Arial" w:hAnsi="Arial" w:cs="Arial"/>
          <w:sz w:val="32"/>
          <w:szCs w:val="32"/>
        </w:rPr>
        <w:t>*If the ________ is not written, it is automatically a ___.</w:t>
      </w:r>
    </w:p>
    <w:p w:rsidR="00E07249" w:rsidRPr="000D3FC7" w:rsidRDefault="00E07249" w:rsidP="000D3FC7">
      <w:pPr>
        <w:rPr>
          <w:rFonts w:ascii="Arial" w:hAnsi="Arial" w:cs="Arial"/>
          <w:sz w:val="40"/>
          <w:szCs w:val="40"/>
        </w:rPr>
      </w:pPr>
    </w:p>
    <w:sectPr w:rsidR="00E07249" w:rsidRPr="000D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A0"/>
    <w:rsid w:val="000D3FC7"/>
    <w:rsid w:val="002B5796"/>
    <w:rsid w:val="0043105E"/>
    <w:rsid w:val="00580959"/>
    <w:rsid w:val="00646C98"/>
    <w:rsid w:val="006B16B6"/>
    <w:rsid w:val="0070594F"/>
    <w:rsid w:val="007C7291"/>
    <w:rsid w:val="0084333F"/>
    <w:rsid w:val="0086037D"/>
    <w:rsid w:val="00A37BC1"/>
    <w:rsid w:val="00BE0EA3"/>
    <w:rsid w:val="00BE643D"/>
    <w:rsid w:val="00CB3184"/>
    <w:rsid w:val="00D95417"/>
    <w:rsid w:val="00E07249"/>
    <w:rsid w:val="00E15EA0"/>
    <w:rsid w:val="00E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72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72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FCBC3210</Template>
  <TotalTime>103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12</cp:revision>
  <cp:lastPrinted>2017-09-12T15:04:00Z</cp:lastPrinted>
  <dcterms:created xsi:type="dcterms:W3CDTF">2017-02-01T18:55:00Z</dcterms:created>
  <dcterms:modified xsi:type="dcterms:W3CDTF">2017-09-14T14:30:00Z</dcterms:modified>
</cp:coreProperties>
</file>