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EC" w:rsidRDefault="00362845" w:rsidP="003628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__________________________</w:t>
      </w:r>
    </w:p>
    <w:p w:rsidR="00362845" w:rsidRDefault="00362845" w:rsidP="003628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Notes</w:t>
      </w:r>
    </w:p>
    <w:p w:rsidR="00362845" w:rsidRDefault="00362845" w:rsidP="00362845">
      <w:pPr>
        <w:spacing w:line="240" w:lineRule="auto"/>
        <w:rPr>
          <w:rFonts w:ascii="Arial" w:hAnsi="Arial" w:cs="Arial"/>
          <w:sz w:val="24"/>
          <w:szCs w:val="24"/>
        </w:rPr>
      </w:pPr>
    </w:p>
    <w:p w:rsidR="00362845" w:rsidRDefault="00362845" w:rsidP="003628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845">
        <w:rPr>
          <w:rFonts w:ascii="Arial" w:hAnsi="Arial" w:cs="Arial"/>
          <w:b/>
          <w:sz w:val="24"/>
          <w:szCs w:val="24"/>
        </w:rPr>
        <w:t>Pythagorean Theorem</w:t>
      </w:r>
    </w:p>
    <w:p w:rsidR="00362845" w:rsidRDefault="00362845" w:rsidP="003628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right triangle the square of the </w:t>
      </w:r>
      <w:r w:rsidRPr="0010375E">
        <w:rPr>
          <w:rFonts w:ascii="Arial" w:hAnsi="Arial" w:cs="Arial"/>
          <w:b/>
          <w:sz w:val="24"/>
          <w:szCs w:val="24"/>
        </w:rPr>
        <w:t>hypotenuse</w:t>
      </w:r>
      <w:r>
        <w:rPr>
          <w:rFonts w:ascii="Arial" w:hAnsi="Arial" w:cs="Arial"/>
          <w:sz w:val="24"/>
          <w:szCs w:val="24"/>
        </w:rPr>
        <w:t xml:space="preserve"> longest side is equal to the sum of the square of the other two sides.</w:t>
      </w:r>
    </w:p>
    <w:p w:rsidR="00362845" w:rsidRDefault="00362845" w:rsidP="00362845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formula is: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3E7EA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0375E" w:rsidRDefault="0010375E" w:rsidP="00362845">
      <w:pPr>
        <w:spacing w:line="240" w:lineRule="auto"/>
        <w:rPr>
          <w:noProof/>
        </w:rPr>
      </w:pPr>
    </w:p>
    <w:p w:rsidR="00777007" w:rsidRPr="0010375E" w:rsidRDefault="0010375E" w:rsidP="00362845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B14C15" wp14:editId="4FC0B7B7">
            <wp:simplePos x="0" y="0"/>
            <wp:positionH relativeFrom="column">
              <wp:posOffset>-238125</wp:posOffset>
            </wp:positionH>
            <wp:positionV relativeFrom="paragraph">
              <wp:posOffset>368300</wp:posOffset>
            </wp:positionV>
            <wp:extent cx="356235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sz w:val="24"/>
          <w:szCs w:val="24"/>
        </w:rPr>
        <w:t xml:space="preserve">The </w:t>
      </w:r>
      <w:r w:rsidRPr="0010375E">
        <w:rPr>
          <w:rFonts w:ascii="Arial" w:eastAsiaTheme="minorEastAsia" w:hAnsi="Arial" w:cs="Arial"/>
          <w:b/>
          <w:sz w:val="24"/>
          <w:szCs w:val="24"/>
        </w:rPr>
        <w:t>hypotenuse</w:t>
      </w:r>
      <w:r>
        <w:rPr>
          <w:rFonts w:ascii="Arial" w:eastAsiaTheme="minorEastAsia" w:hAnsi="Arial" w:cs="Arial"/>
          <w:sz w:val="24"/>
          <w:szCs w:val="24"/>
        </w:rPr>
        <w:t xml:space="preserve"> of a right triangle is always the side opposite the right angle.  It is the </w:t>
      </w:r>
      <w:r w:rsidRPr="0010375E">
        <w:rPr>
          <w:rFonts w:ascii="Arial" w:eastAsiaTheme="minorEastAsia" w:hAnsi="Arial" w:cs="Arial"/>
          <w:b/>
          <w:sz w:val="24"/>
          <w:szCs w:val="24"/>
        </w:rPr>
        <w:t>longest</w:t>
      </w:r>
      <w:r>
        <w:rPr>
          <w:rFonts w:ascii="Arial" w:eastAsiaTheme="minorEastAsia" w:hAnsi="Arial" w:cs="Arial"/>
          <w:sz w:val="24"/>
          <w:szCs w:val="24"/>
        </w:rPr>
        <w:t xml:space="preserve"> side in a right triangle.</w:t>
      </w:r>
    </w:p>
    <w:p w:rsidR="0010375E" w:rsidRDefault="0010375E" w:rsidP="0010375E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The </w:t>
      </w:r>
      <w:r w:rsidRPr="0010375E">
        <w:rPr>
          <w:rFonts w:ascii="Arial" w:eastAsiaTheme="minorEastAsia" w:hAnsi="Arial" w:cs="Arial"/>
          <w:b/>
          <w:sz w:val="24"/>
          <w:szCs w:val="24"/>
        </w:rPr>
        <w:t>hypotenuse</w:t>
      </w:r>
      <w:r>
        <w:rPr>
          <w:rFonts w:ascii="Arial" w:eastAsiaTheme="minorEastAsia" w:hAnsi="Arial" w:cs="Arial"/>
          <w:sz w:val="24"/>
          <w:szCs w:val="24"/>
        </w:rPr>
        <w:t xml:space="preserve"> of a right triangle is always the side opposite the right angle.  It is the </w:t>
      </w:r>
      <w:r w:rsidRPr="0010375E">
        <w:rPr>
          <w:rFonts w:ascii="Arial" w:eastAsiaTheme="minorEastAsia" w:hAnsi="Arial" w:cs="Arial"/>
          <w:b/>
          <w:sz w:val="24"/>
          <w:szCs w:val="24"/>
        </w:rPr>
        <w:t>longest</w:t>
      </w:r>
      <w:r>
        <w:rPr>
          <w:rFonts w:ascii="Arial" w:eastAsiaTheme="minorEastAsia" w:hAnsi="Arial" w:cs="Arial"/>
          <w:sz w:val="24"/>
          <w:szCs w:val="24"/>
        </w:rPr>
        <w:t xml:space="preserve"> side in a right triangle.</w:t>
      </w:r>
    </w:p>
    <w:p w:rsidR="0010375E" w:rsidRDefault="0010375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AD7CED" wp14:editId="0D459392">
            <wp:extent cx="161925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5E" w:rsidRDefault="0010375E" w:rsidP="0010375E">
      <w:pPr>
        <w:pStyle w:val="ListParagraph"/>
        <w:rPr>
          <w:rFonts w:ascii="Arial" w:hAnsi="Arial" w:cs="Arial"/>
          <w:sz w:val="24"/>
          <w:szCs w:val="24"/>
        </w:rPr>
      </w:pPr>
    </w:p>
    <w:p w:rsidR="0010375E" w:rsidRDefault="0010375E" w:rsidP="0010375E">
      <w:pPr>
        <w:pStyle w:val="ListParagraph"/>
        <w:rPr>
          <w:rFonts w:ascii="Arial" w:hAnsi="Arial" w:cs="Arial"/>
          <w:sz w:val="24"/>
          <w:szCs w:val="24"/>
        </w:rPr>
      </w:pPr>
    </w:p>
    <w:p w:rsidR="0010375E" w:rsidRPr="0010375E" w:rsidRDefault="0010375E" w:rsidP="0010375E">
      <w:pPr>
        <w:pStyle w:val="ListParagraph"/>
        <w:rPr>
          <w:rFonts w:ascii="Arial" w:hAnsi="Arial" w:cs="Arial"/>
          <w:sz w:val="24"/>
          <w:szCs w:val="24"/>
        </w:rPr>
      </w:pPr>
    </w:p>
    <w:p w:rsidR="0096699B" w:rsidRDefault="0010375E" w:rsidP="001037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6699B">
        <w:rPr>
          <w:rFonts w:ascii="Arial" w:hAnsi="Arial" w:cs="Arial"/>
          <w:sz w:val="24"/>
          <w:szCs w:val="24"/>
        </w:rPr>
        <w:t xml:space="preserve"> When working with the Pythagorean Theorem, we are always finding the length of </w:t>
      </w:r>
      <w:r w:rsidR="0096699B" w:rsidRPr="0096699B">
        <w:rPr>
          <w:rFonts w:ascii="Arial" w:hAnsi="Arial" w:cs="Arial"/>
          <w:b/>
          <w:sz w:val="24"/>
          <w:szCs w:val="24"/>
        </w:rPr>
        <w:t>one</w:t>
      </w:r>
      <w:r w:rsidR="0096699B">
        <w:rPr>
          <w:rFonts w:ascii="Arial" w:hAnsi="Arial" w:cs="Arial"/>
          <w:sz w:val="24"/>
          <w:szCs w:val="24"/>
        </w:rPr>
        <w:t xml:space="preserve"> side.</w:t>
      </w:r>
    </w:p>
    <w:p w:rsidR="0096699B" w:rsidRDefault="0096699B" w:rsidP="001037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looking for the HYPOTENUSE</w:t>
      </w:r>
      <w:r>
        <w:rPr>
          <w:rFonts w:ascii="Arial" w:hAnsi="Arial" w:cs="Arial"/>
          <w:sz w:val="24"/>
          <w:szCs w:val="24"/>
        </w:rPr>
        <w:tab/>
        <w:t xml:space="preserve"> use the formula:</w:t>
      </w:r>
    </w:p>
    <w:p w:rsidR="0010375E" w:rsidRDefault="0010375E" w:rsidP="0010375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6699B" w:rsidRPr="0096699B" w:rsidRDefault="0096699B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96699B" w:rsidRPr="0096699B" w:rsidRDefault="0096699B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6699B" w:rsidRDefault="0096699B" w:rsidP="0010375E">
      <w:pPr>
        <w:pStyle w:val="ListParagraph"/>
        <w:ind w:left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For ANY other side, use the formula:</w:t>
      </w:r>
    </w:p>
    <w:p w:rsidR="0010375E" w:rsidRDefault="0010375E" w:rsidP="0010375E">
      <w:pPr>
        <w:pStyle w:val="ListParagraph"/>
        <w:ind w:left="0"/>
        <w:rPr>
          <w:rFonts w:ascii="Arial" w:eastAsiaTheme="minorEastAsia" w:hAnsi="Arial" w:cs="Arial"/>
          <w:sz w:val="24"/>
          <w:szCs w:val="24"/>
        </w:rPr>
      </w:pPr>
    </w:p>
    <w:p w:rsidR="0096699B" w:rsidRDefault="0096699B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10375E" w:rsidRPr="0010375E" w:rsidRDefault="0010375E" w:rsidP="0010375E">
      <w:pPr>
        <w:rPr>
          <w:rFonts w:ascii="Arial" w:eastAsiaTheme="minorEastAsia" w:hAnsi="Arial" w:cs="Arial"/>
          <w:sz w:val="24"/>
          <w:szCs w:val="24"/>
        </w:rPr>
      </w:pPr>
    </w:p>
    <w:p w:rsidR="0010375E" w:rsidRDefault="0010375E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10375E" w:rsidRDefault="0010375E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6699B" w:rsidRDefault="0010375E" w:rsidP="0096699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3B10F" wp14:editId="240C8D07">
                <wp:simplePos x="0" y="0"/>
                <wp:positionH relativeFrom="column">
                  <wp:posOffset>3600450</wp:posOffset>
                </wp:positionH>
                <wp:positionV relativeFrom="paragraph">
                  <wp:posOffset>466725</wp:posOffset>
                </wp:positionV>
                <wp:extent cx="638175" cy="485775"/>
                <wp:effectExtent l="0" t="0" r="0" b="9525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3171">
                          <a:off x="0" y="0"/>
                          <a:ext cx="638175" cy="485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7" o:spid="_x0000_s1026" style="position:absolute;margin-left:283.5pt;margin-top:36.75pt;width:50.25pt;height:38.25pt;rotation:78896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" path="m319087,nsc495314,,638175,108745,638175,242888r-319087,c319088,161925,319087,80963,319087,xem319087,nfc495314,,638175,108745,638175,242888e" filled="f" strokecolor="#4579b8 [3044]">
                <v:path arrowok="t" o:connecttype="custom" o:connectlocs="319087,0;638175,242888" o:connectangles="0,0"/>
              </v:shape>
            </w:pict>
          </mc:Fallback>
        </mc:AlternateContent>
      </w:r>
      <w:r w:rsidR="0096699B">
        <w:rPr>
          <w:noProof/>
        </w:rPr>
        <w:drawing>
          <wp:anchor distT="0" distB="0" distL="114300" distR="114300" simplePos="0" relativeHeight="251659264" behindDoc="1" locked="0" layoutInCell="1" allowOverlap="1" wp14:anchorId="37087BEE" wp14:editId="5B87322D">
            <wp:simplePos x="0" y="0"/>
            <wp:positionH relativeFrom="column">
              <wp:posOffset>3705225</wp:posOffset>
            </wp:positionH>
            <wp:positionV relativeFrom="paragraph">
              <wp:posOffset>533400</wp:posOffset>
            </wp:positionV>
            <wp:extent cx="20955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04" y="21340"/>
                <wp:lineTo x="21404" y="20819"/>
                <wp:lineTo x="19440" y="18477"/>
                <wp:lineTo x="785" y="0"/>
                <wp:lineTo x="0" y="0"/>
              </wp:wrapPolygon>
            </wp:wrapTight>
            <wp:docPr id="2" name="Picture 2" descr="https://upload.wikimedia.org/wikipedia/commons/thumb/7/72/Triangle.Right.svg/220px-Triangle.Righ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Triangle.Right.svg/220px-Triangle.Right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9B">
        <w:rPr>
          <w:noProof/>
        </w:rPr>
        <w:drawing>
          <wp:anchor distT="0" distB="0" distL="114300" distR="114300" simplePos="0" relativeHeight="251658240" behindDoc="1" locked="0" layoutInCell="1" allowOverlap="1" wp14:anchorId="6C9CC495" wp14:editId="552E78F8">
            <wp:simplePos x="0" y="0"/>
            <wp:positionH relativeFrom="column">
              <wp:posOffset>628650</wp:posOffset>
            </wp:positionH>
            <wp:positionV relativeFrom="paragraph">
              <wp:posOffset>533400</wp:posOffset>
            </wp:positionV>
            <wp:extent cx="20955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04" y="21340"/>
                <wp:lineTo x="21404" y="20819"/>
                <wp:lineTo x="19440" y="18477"/>
                <wp:lineTo x="785" y="0"/>
                <wp:lineTo x="0" y="0"/>
              </wp:wrapPolygon>
            </wp:wrapTight>
            <wp:docPr id="3" name="Picture 3" descr="https://upload.wikimedia.org/wikipedia/commons/thumb/7/72/Triangle.Right.svg/220px-Triangle.Righ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2/Triangle.Right.svg/220px-Triangle.Right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9B">
        <w:rPr>
          <w:rFonts w:ascii="Arial" w:eastAsiaTheme="minorEastAsia" w:hAnsi="Arial" w:cs="Arial"/>
          <w:sz w:val="24"/>
          <w:szCs w:val="24"/>
        </w:rPr>
        <w:t xml:space="preserve"> For trigonometry, we need to not only identify the hypotenuse but which side</w:t>
      </w:r>
      <w:r>
        <w:rPr>
          <w:rFonts w:ascii="Arial" w:eastAsiaTheme="minorEastAsia" w:hAnsi="Arial" w:cs="Arial"/>
          <w:sz w:val="24"/>
          <w:szCs w:val="24"/>
        </w:rPr>
        <w:t xml:space="preserve"> is OPPOSITE</w:t>
      </w:r>
      <w:r w:rsidR="0096699B">
        <w:rPr>
          <w:rFonts w:ascii="Arial" w:eastAsiaTheme="minorEastAsia" w:hAnsi="Arial" w:cs="Arial"/>
          <w:sz w:val="24"/>
          <w:szCs w:val="24"/>
        </w:rPr>
        <w:t xml:space="preserve"> the angle being studied and which side is ADJACENT.</w:t>
      </w:r>
    </w:p>
    <w:p w:rsidR="0096699B" w:rsidRPr="0096699B" w:rsidRDefault="0096699B" w:rsidP="0096699B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t xml:space="preserve">   </w:t>
      </w:r>
    </w:p>
    <w:p w:rsidR="0096699B" w:rsidRDefault="0096699B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6699B" w:rsidRPr="0096699B" w:rsidRDefault="0096699B" w:rsidP="0096699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6699B" w:rsidRPr="0096699B" w:rsidRDefault="0096699B" w:rsidP="0096699B">
      <w:pPr>
        <w:pStyle w:val="ListParagraph"/>
        <w:rPr>
          <w:rFonts w:ascii="Arial" w:hAnsi="Arial" w:cs="Arial"/>
          <w:sz w:val="24"/>
          <w:szCs w:val="24"/>
        </w:rPr>
      </w:pPr>
    </w:p>
    <w:p w:rsidR="0096699B" w:rsidRDefault="00103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2009776</wp:posOffset>
                </wp:positionH>
                <wp:positionV relativeFrom="paragraph">
                  <wp:posOffset>210186</wp:posOffset>
                </wp:positionV>
                <wp:extent cx="638175" cy="485775"/>
                <wp:effectExtent l="19050" t="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44867">
                          <a:off x="0" y="0"/>
                          <a:ext cx="638175" cy="485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158.25pt;margin-top:16.55pt;width:50.25pt;height:38.25pt;rotation:-683227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" path="m319087,nsc495314,,638175,108745,638175,242888r-319087,c319088,161925,319087,80963,319087,xem319087,nfc495314,,638175,108745,638175,242888e" filled="f" strokecolor="#4579b8 [3044]">
                <v:path arrowok="t" o:connecttype="custom" o:connectlocs="319087,0;638175,242888" o:connectangles="0,0"/>
              </v:shape>
            </w:pict>
          </mc:Fallback>
        </mc:AlternateContent>
      </w:r>
    </w:p>
    <w:p w:rsidR="0096699B" w:rsidRPr="0096699B" w:rsidRDefault="0096699B" w:rsidP="0096699B">
      <w:pPr>
        <w:rPr>
          <w:rFonts w:ascii="Arial" w:hAnsi="Arial" w:cs="Arial"/>
          <w:sz w:val="24"/>
          <w:szCs w:val="24"/>
        </w:rPr>
      </w:pPr>
    </w:p>
    <w:p w:rsidR="0096699B" w:rsidRDefault="0010375E" w:rsidP="0096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10375E">
        <w:rPr>
          <w:rFonts w:ascii="Arial" w:hAnsi="Arial" w:cs="Arial"/>
          <w:b/>
          <w:sz w:val="24"/>
          <w:szCs w:val="24"/>
        </w:rPr>
        <w:t>opposite side</w:t>
      </w:r>
      <w:r>
        <w:rPr>
          <w:rFonts w:ascii="Arial" w:hAnsi="Arial" w:cs="Arial"/>
          <w:sz w:val="24"/>
          <w:szCs w:val="24"/>
        </w:rPr>
        <w:t xml:space="preserve"> is across from a given angle. </w:t>
      </w:r>
      <w:r w:rsidRPr="0010375E">
        <w:rPr>
          <w:rFonts w:ascii="Arial" w:hAnsi="Arial" w:cs="Arial"/>
          <w:b/>
          <w:sz w:val="24"/>
          <w:szCs w:val="24"/>
        </w:rPr>
        <w:t>Adjacent</w:t>
      </w:r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the whatever</w:t>
      </w:r>
      <w:proofErr w:type="gramEnd"/>
      <w:r>
        <w:rPr>
          <w:rFonts w:ascii="Arial" w:hAnsi="Arial" w:cs="Arial"/>
          <w:sz w:val="24"/>
          <w:szCs w:val="24"/>
        </w:rPr>
        <w:t xml:space="preserve"> side is left.</w:t>
      </w:r>
    </w:p>
    <w:p w:rsidR="0010375E" w:rsidRPr="0096699B" w:rsidRDefault="0010375E" w:rsidP="009669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699B" w:rsidRDefault="0096699B" w:rsidP="0096699B">
      <w:pPr>
        <w:rPr>
          <w:rFonts w:ascii="Arial" w:hAnsi="Arial" w:cs="Arial"/>
          <w:sz w:val="24"/>
          <w:szCs w:val="24"/>
        </w:rPr>
      </w:pPr>
    </w:p>
    <w:p w:rsidR="0096699B" w:rsidRDefault="0096699B" w:rsidP="0096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trigonometry, we </w:t>
      </w:r>
      <w:r w:rsidRPr="0010375E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given at least one angle and one side and we’re asked to find another side </w:t>
      </w:r>
      <w:r w:rsidRPr="0010375E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we’re given two sides and we’re asked to find an angle.  Both situations require a different method of calculation.</w:t>
      </w:r>
    </w:p>
    <w:p w:rsidR="0096699B" w:rsidRDefault="0096699B" w:rsidP="0096699B">
      <w:pPr>
        <w:rPr>
          <w:rFonts w:ascii="Arial" w:hAnsi="Arial" w:cs="Arial"/>
          <w:sz w:val="24"/>
          <w:szCs w:val="24"/>
        </w:rPr>
      </w:pPr>
    </w:p>
    <w:p w:rsidR="0096699B" w:rsidRDefault="0096699B" w:rsidP="0096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you MUST know the trigonometry rations:</w:t>
      </w:r>
    </w:p>
    <w:p w:rsidR="0096699B" w:rsidRDefault="0096699B" w:rsidP="0096699B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SOH  CAH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TOA</w:t>
      </w:r>
    </w:p>
    <w:p w:rsidR="0096699B" w:rsidRDefault="0096699B" w:rsidP="0096699B">
      <w:pPr>
        <w:spacing w:after="0"/>
        <w:rPr>
          <w:rFonts w:ascii="Arial" w:hAnsi="Arial" w:cs="Arial"/>
          <w:b/>
          <w:sz w:val="28"/>
          <w:szCs w:val="28"/>
        </w:rPr>
      </w:pPr>
    </w:p>
    <w:p w:rsidR="0096699B" w:rsidRDefault="0096699B" w:rsidP="0096699B">
      <w:pPr>
        <w:spacing w:after="0"/>
        <w:rPr>
          <w:rFonts w:ascii="Arial" w:hAnsi="Arial" w:cs="Arial"/>
          <w:b/>
          <w:sz w:val="28"/>
          <w:szCs w:val="28"/>
        </w:rPr>
      </w:pPr>
    </w:p>
    <w:p w:rsidR="0096699B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opposite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hypotenuse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sinθ=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o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</w:p>
    <w:p w:rsidR="0096699B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6699B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6699B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6699B" w:rsidRDefault="0096699B" w:rsidP="0096699B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cos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adjacent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hypotenuse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cosθ=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</w:p>
    <w:p w:rsidR="0096699B" w:rsidRDefault="0096699B" w:rsidP="0096699B">
      <w:pPr>
        <w:spacing w:after="0"/>
        <w:rPr>
          <w:rFonts w:ascii="Arial" w:eastAsiaTheme="minorEastAsia" w:hAnsi="Arial" w:cs="Arial"/>
          <w:sz w:val="28"/>
          <w:szCs w:val="28"/>
        </w:rPr>
      </w:pPr>
    </w:p>
    <w:p w:rsidR="0096699B" w:rsidRPr="008074F0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6699B" w:rsidRDefault="0096699B" w:rsidP="0096699B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96699B" w:rsidRDefault="0096699B" w:rsidP="0096699B">
      <w:pPr>
        <w:spacing w:after="0"/>
        <w:rPr>
          <w:rFonts w:ascii="Arial" w:eastAsiaTheme="minorEastAsia" w:hAnsi="Arial" w:cs="Arial"/>
          <w:sz w:val="28"/>
          <w:szCs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opposite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adjacent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tanθ=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o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den>
        </m:f>
      </m:oMath>
    </w:p>
    <w:p w:rsidR="0096699B" w:rsidRPr="0096699B" w:rsidRDefault="0096699B" w:rsidP="0096699B">
      <w:pPr>
        <w:rPr>
          <w:rFonts w:ascii="Arial" w:hAnsi="Arial" w:cs="Arial"/>
          <w:sz w:val="24"/>
          <w:szCs w:val="24"/>
        </w:rPr>
      </w:pPr>
    </w:p>
    <w:sectPr w:rsidR="0096699B" w:rsidRPr="0096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DD8"/>
    <w:multiLevelType w:val="hybridMultilevel"/>
    <w:tmpl w:val="176AB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5"/>
    <w:rsid w:val="0010375E"/>
    <w:rsid w:val="002D7C4A"/>
    <w:rsid w:val="00362845"/>
    <w:rsid w:val="003B2A92"/>
    <w:rsid w:val="003E7EAC"/>
    <w:rsid w:val="005D5CCA"/>
    <w:rsid w:val="00777007"/>
    <w:rsid w:val="0096699B"/>
    <w:rsid w:val="00E04DED"/>
    <w:rsid w:val="00E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C722CA87</Template>
  <TotalTime>242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1</cp:revision>
  <dcterms:created xsi:type="dcterms:W3CDTF">2017-10-02T18:54:00Z</dcterms:created>
  <dcterms:modified xsi:type="dcterms:W3CDTF">2017-10-02T22:59:00Z</dcterms:modified>
</cp:coreProperties>
</file>